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127F59" w:rsidRDefault="00166DE7" w:rsidP="00FF0908">
      <w:pPr>
        <w:ind w:left="3192" w:firstLine="348"/>
        <w:rPr>
          <w:rFonts w:ascii="Arial" w:hAnsi="Arial" w:cs="Arial"/>
        </w:rPr>
      </w:pPr>
      <w:r w:rsidRPr="007849C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Uchtewall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FB7717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6400B" w:rsidRDefault="00A72C13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Jessica Zierke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A72C1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4B2DD2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Uchtewall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FB7717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6400B" w:rsidRDefault="00A72C13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Jessica Zierke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A72C13">
                        <w:rPr>
                          <w:rFonts w:ascii="Arial" w:hAnsi="Arial" w:cs="ArialMT"/>
                          <w:sz w:val="16"/>
                          <w:szCs w:val="16"/>
                        </w:rPr>
                        <w:t>9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E9178A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127F5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127F59">
        <w:rPr>
          <w:rFonts w:ascii="Arial" w:hAnsi="Arial" w:cs="Arial"/>
        </w:rPr>
        <w:t xml:space="preserve"> </w:t>
      </w:r>
    </w:p>
    <w:p w:rsidR="00B27193" w:rsidRDefault="00B27193"/>
    <w:p w:rsidR="00B27193" w:rsidRDefault="00B27193"/>
    <w:p w:rsidR="00166DE7" w:rsidRDefault="00166DE7" w:rsidP="00166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Polizeimeldun</w:t>
      </w:r>
      <w:r w:rsidR="007E4A88">
        <w:rPr>
          <w:rFonts w:ascii="Arial" w:hAnsi="Arial" w:cs="Arial"/>
          <w:sz w:val="40"/>
          <w:szCs w:val="40"/>
        </w:rPr>
        <w:t>g</w:t>
      </w:r>
    </w:p>
    <w:p w:rsidR="009618EB" w:rsidRPr="00166DE7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7849C5">
        <w:rPr>
          <w:rFonts w:ascii="Arial" w:hAnsi="Arial"/>
          <w:b/>
          <w:sz w:val="22"/>
        </w:rPr>
        <w:t>Polizei</w:t>
      </w:r>
      <w:r w:rsidR="000745A1" w:rsidRPr="007849C5">
        <w:rPr>
          <w:rFonts w:ascii="Arial" w:hAnsi="Arial"/>
          <w:b/>
          <w:sz w:val="22"/>
        </w:rPr>
        <w:t>inspektion St</w:t>
      </w:r>
      <w:r w:rsidRPr="007849C5">
        <w:rPr>
          <w:rFonts w:ascii="Arial" w:hAnsi="Arial"/>
          <w:b/>
          <w:sz w:val="22"/>
        </w:rPr>
        <w:t>enda</w:t>
      </w:r>
      <w:r w:rsidR="0005376F" w:rsidRPr="0005376F">
        <w:rPr>
          <w:rFonts w:ascii="Arial" w:hAnsi="Arial"/>
          <w:b/>
          <w:sz w:val="22"/>
        </w:rPr>
        <w:t>l</w:t>
      </w:r>
    </w:p>
    <w:p w:rsidR="00947B3E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Pr="00D5710E" w:rsidRDefault="009618EB" w:rsidP="009618EB">
      <w:pPr>
        <w:spacing w:line="360" w:lineRule="auto"/>
        <w:rPr>
          <w:rFonts w:ascii="Arial" w:hAnsi="Arial"/>
          <w:sz w:val="22"/>
        </w:rPr>
      </w:pPr>
      <w:r w:rsidRPr="00B22D10">
        <w:rPr>
          <w:rFonts w:ascii="Arial" w:hAnsi="Arial"/>
          <w:sz w:val="22"/>
        </w:rPr>
        <w:t>Nr.</w:t>
      </w:r>
      <w:r w:rsidR="007012D9" w:rsidRPr="00B22D10">
        <w:rPr>
          <w:rFonts w:ascii="Arial" w:hAnsi="Arial"/>
          <w:sz w:val="22"/>
        </w:rPr>
        <w:t xml:space="preserve"> </w:t>
      </w:r>
      <w:r w:rsidR="00A72C13">
        <w:rPr>
          <w:rFonts w:ascii="Arial" w:hAnsi="Arial"/>
          <w:sz w:val="22"/>
        </w:rPr>
        <w:t>2</w:t>
      </w:r>
      <w:r w:rsidR="0081638B">
        <w:rPr>
          <w:rFonts w:ascii="Arial" w:hAnsi="Arial"/>
          <w:sz w:val="22"/>
        </w:rPr>
        <w:t>9</w:t>
      </w:r>
      <w:r w:rsidRPr="00B22D10">
        <w:rPr>
          <w:rFonts w:ascii="Arial" w:hAnsi="Arial"/>
          <w:sz w:val="22"/>
        </w:rPr>
        <w:t>/</w:t>
      </w:r>
      <w:r w:rsidR="00235476" w:rsidRPr="00B22D10">
        <w:rPr>
          <w:rFonts w:ascii="Arial" w:hAnsi="Arial"/>
          <w:sz w:val="22"/>
        </w:rPr>
        <w:t xml:space="preserve"> </w:t>
      </w:r>
      <w:r w:rsidR="00075712" w:rsidRPr="00B22D10">
        <w:rPr>
          <w:rFonts w:ascii="Arial" w:hAnsi="Arial"/>
          <w:sz w:val="22"/>
        </w:rPr>
        <w:t>20</w:t>
      </w:r>
      <w:r w:rsidR="0016400B">
        <w:rPr>
          <w:rFonts w:ascii="Arial" w:hAnsi="Arial"/>
          <w:sz w:val="22"/>
        </w:rPr>
        <w:t>22</w:t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Pr="00B22D10">
        <w:rPr>
          <w:rFonts w:ascii="Arial" w:hAnsi="Arial"/>
          <w:sz w:val="22"/>
        </w:rPr>
        <w:tab/>
      </w:r>
      <w:r w:rsidR="008E13F0">
        <w:rPr>
          <w:rFonts w:ascii="Arial" w:hAnsi="Arial"/>
          <w:sz w:val="22"/>
        </w:rPr>
        <w:t xml:space="preserve">             </w:t>
      </w:r>
      <w:r w:rsidR="00A72C13">
        <w:rPr>
          <w:rFonts w:ascii="Arial" w:hAnsi="Arial"/>
          <w:sz w:val="22"/>
        </w:rPr>
        <w:t>23.11</w:t>
      </w:r>
      <w:r w:rsidR="005C78E3">
        <w:rPr>
          <w:rFonts w:ascii="Arial" w:hAnsi="Arial"/>
          <w:sz w:val="22"/>
        </w:rPr>
        <w:t>.2022</w:t>
      </w:r>
    </w:p>
    <w:p w:rsidR="00130F0E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5C78E3" w:rsidRDefault="005C78E3" w:rsidP="005C78E3">
      <w:pPr>
        <w:spacing w:line="360" w:lineRule="auto"/>
        <w:jc w:val="both"/>
        <w:rPr>
          <w:rFonts w:ascii="Arial" w:hAnsi="Arial"/>
          <w:b/>
          <w:sz w:val="22"/>
        </w:rPr>
      </w:pPr>
    </w:p>
    <w:p w:rsidR="005C78E3" w:rsidRPr="00F207EA" w:rsidRDefault="0081638B" w:rsidP="005C78E3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Ende der </w:t>
      </w:r>
      <w:r w:rsidR="00A72C13">
        <w:rPr>
          <w:rFonts w:ascii="Arial" w:hAnsi="Arial"/>
          <w:b/>
          <w:sz w:val="22"/>
        </w:rPr>
        <w:t xml:space="preserve">Sicherheitsübung </w:t>
      </w:r>
      <w:r w:rsidR="002B53F6" w:rsidRPr="00F207EA">
        <w:rPr>
          <w:rFonts w:ascii="Arial" w:hAnsi="Arial"/>
          <w:b/>
          <w:sz w:val="22"/>
        </w:rPr>
        <w:t>in der JVA Burg</w:t>
      </w:r>
    </w:p>
    <w:p w:rsidR="005C78E3" w:rsidRPr="005C78E3" w:rsidRDefault="005C78E3" w:rsidP="005C78E3">
      <w:pPr>
        <w:spacing w:line="360" w:lineRule="auto"/>
        <w:jc w:val="both"/>
        <w:rPr>
          <w:rFonts w:ascii="Arial" w:hAnsi="Arial"/>
          <w:sz w:val="22"/>
        </w:rPr>
      </w:pPr>
      <w:r w:rsidRPr="005C78E3">
        <w:rPr>
          <w:rFonts w:ascii="Arial" w:hAnsi="Arial"/>
          <w:sz w:val="22"/>
        </w:rPr>
        <w:t xml:space="preserve">Burg, </w:t>
      </w:r>
      <w:r w:rsidR="00A72C13">
        <w:rPr>
          <w:rFonts w:ascii="Arial" w:hAnsi="Arial"/>
          <w:sz w:val="22"/>
        </w:rPr>
        <w:t>23.11</w:t>
      </w:r>
      <w:r w:rsidRPr="005C78E3">
        <w:rPr>
          <w:rFonts w:ascii="Arial" w:hAnsi="Arial"/>
          <w:sz w:val="22"/>
        </w:rPr>
        <w:t>.2022</w:t>
      </w:r>
    </w:p>
    <w:p w:rsidR="005C78E3" w:rsidRPr="005C78E3" w:rsidRDefault="005C78E3" w:rsidP="005C78E3">
      <w:pPr>
        <w:spacing w:line="360" w:lineRule="auto"/>
        <w:jc w:val="both"/>
        <w:rPr>
          <w:rFonts w:ascii="Arial" w:hAnsi="Arial"/>
          <w:sz w:val="22"/>
        </w:rPr>
      </w:pPr>
    </w:p>
    <w:p w:rsidR="00A72C13" w:rsidRDefault="00A72C13" w:rsidP="005C78E3">
      <w:pPr>
        <w:spacing w:line="360" w:lineRule="auto"/>
        <w:jc w:val="both"/>
        <w:rPr>
          <w:rFonts w:ascii="Arial" w:hAnsi="Arial"/>
          <w:sz w:val="22"/>
        </w:rPr>
      </w:pPr>
    </w:p>
    <w:p w:rsidR="0081638B" w:rsidRDefault="0081638B" w:rsidP="005C78E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Erstmeldung zur Sicherheitsübung vom 23.11.2022 wird als bekannt vorausgesetzt.</w:t>
      </w:r>
    </w:p>
    <w:p w:rsidR="0081638B" w:rsidRDefault="0081638B" w:rsidP="005C78E3">
      <w:pPr>
        <w:spacing w:line="360" w:lineRule="auto"/>
        <w:jc w:val="both"/>
        <w:rPr>
          <w:rFonts w:ascii="Arial" w:hAnsi="Arial"/>
          <w:sz w:val="22"/>
        </w:rPr>
      </w:pPr>
    </w:p>
    <w:p w:rsidR="0081638B" w:rsidRDefault="0081638B" w:rsidP="005C78E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der erfolgreichen Befreiung einer „Geisel“ </w:t>
      </w:r>
      <w:r w:rsidR="00B370A5">
        <w:rPr>
          <w:rFonts w:ascii="Arial" w:hAnsi="Arial"/>
          <w:sz w:val="22"/>
        </w:rPr>
        <w:t>wurde</w:t>
      </w:r>
      <w:r>
        <w:rPr>
          <w:rFonts w:ascii="Arial" w:hAnsi="Arial"/>
          <w:sz w:val="22"/>
        </w:rPr>
        <w:t xml:space="preserve"> die Sicherheitsübung der Polizeiinspektion (PI) Stendal</w:t>
      </w:r>
      <w:r w:rsidR="00B370A5">
        <w:rPr>
          <w:rFonts w:ascii="Arial" w:hAnsi="Arial"/>
          <w:sz w:val="22"/>
        </w:rPr>
        <w:t xml:space="preserve"> beendet</w:t>
      </w:r>
      <w:r w:rsidR="00E36FC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Mitarbeiter der Justizvollzugsanstalt (JVA) Burg und Einsatzkräfte der PI Stendal </w:t>
      </w:r>
      <w:r w:rsidR="004B2DD2">
        <w:rPr>
          <w:rFonts w:ascii="Arial" w:hAnsi="Arial"/>
          <w:sz w:val="22"/>
        </w:rPr>
        <w:t xml:space="preserve">sowie des Landeskriminalamtes Sachsen-Anhalt </w:t>
      </w:r>
      <w:bookmarkStart w:id="0" w:name="_GoBack"/>
      <w:bookmarkEnd w:id="0"/>
      <w:r>
        <w:rPr>
          <w:rFonts w:ascii="Arial" w:hAnsi="Arial"/>
          <w:sz w:val="22"/>
        </w:rPr>
        <w:t>probten realitätsnah für den Ernstfall</w:t>
      </w:r>
      <w:r w:rsidR="00E36FCF">
        <w:rPr>
          <w:rFonts w:ascii="Arial" w:hAnsi="Arial"/>
          <w:sz w:val="22"/>
        </w:rPr>
        <w:t xml:space="preserve"> einer Geiselnahme</w:t>
      </w:r>
      <w:r>
        <w:rPr>
          <w:rFonts w:ascii="Arial" w:hAnsi="Arial"/>
          <w:sz w:val="22"/>
        </w:rPr>
        <w:t xml:space="preserve">.  </w:t>
      </w:r>
    </w:p>
    <w:p w:rsidR="00E36FCF" w:rsidRDefault="00E36FCF" w:rsidP="005C78E3">
      <w:pPr>
        <w:spacing w:line="360" w:lineRule="auto"/>
        <w:jc w:val="both"/>
        <w:rPr>
          <w:rFonts w:ascii="Arial" w:hAnsi="Arial"/>
          <w:sz w:val="22"/>
        </w:rPr>
      </w:pPr>
    </w:p>
    <w:p w:rsidR="00E36FCF" w:rsidRDefault="00D54AB8" w:rsidP="00A42A3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 der JVA Burg standen Übungsleiter, Beobachter und Schiedsrichter, die die fiktive Lage beurteilten und dokumentierten. Die </w:t>
      </w:r>
      <w:r w:rsidR="00E36FCF">
        <w:rPr>
          <w:rFonts w:ascii="Arial" w:hAnsi="Arial"/>
          <w:sz w:val="22"/>
        </w:rPr>
        <w:t xml:space="preserve">Zusammenarbeit zwischen Polizei und Justiz </w:t>
      </w:r>
      <w:r>
        <w:rPr>
          <w:rFonts w:ascii="Arial" w:hAnsi="Arial"/>
          <w:sz w:val="22"/>
        </w:rPr>
        <w:t>wurde</w:t>
      </w:r>
      <w:r w:rsidR="00A42A31">
        <w:rPr>
          <w:rFonts w:ascii="Arial" w:hAnsi="Arial"/>
          <w:sz w:val="22"/>
        </w:rPr>
        <w:t xml:space="preserve"> unter realistischen Bedingungen</w:t>
      </w:r>
      <w:r w:rsidR="00E36FCF">
        <w:rPr>
          <w:rFonts w:ascii="Arial" w:hAnsi="Arial"/>
          <w:sz w:val="22"/>
        </w:rPr>
        <w:t xml:space="preserve"> trainiert, bevor das Übungsszenario gegen 16:30 Uhr</w:t>
      </w:r>
      <w:r w:rsidR="00323D3B">
        <w:rPr>
          <w:rFonts w:ascii="Arial" w:hAnsi="Arial"/>
          <w:sz w:val="22"/>
        </w:rPr>
        <w:t xml:space="preserve"> planmäßig</w:t>
      </w:r>
      <w:r w:rsidR="00E36FCF">
        <w:rPr>
          <w:rFonts w:ascii="Arial" w:hAnsi="Arial"/>
          <w:sz w:val="22"/>
        </w:rPr>
        <w:t xml:space="preserve"> beendet wurde. </w:t>
      </w:r>
    </w:p>
    <w:p w:rsidR="00E36FCF" w:rsidRDefault="00E36FCF" w:rsidP="005C78E3">
      <w:pPr>
        <w:spacing w:line="360" w:lineRule="auto"/>
        <w:jc w:val="both"/>
        <w:rPr>
          <w:rFonts w:ascii="Arial" w:hAnsi="Arial"/>
          <w:sz w:val="22"/>
        </w:rPr>
      </w:pPr>
    </w:p>
    <w:p w:rsidR="00E36FCF" w:rsidRDefault="00E36FCF" w:rsidP="005C78E3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Bereits im Frühjahr wurde in der JVA Burg geübt. Es bleibt zu hoffen, dass das Geübte nicht in einer echten Lage abgerufen werden muss. </w:t>
      </w:r>
    </w:p>
    <w:p w:rsidR="00E36FCF" w:rsidRDefault="00E36FCF" w:rsidP="005C78E3">
      <w:pPr>
        <w:spacing w:line="360" w:lineRule="auto"/>
        <w:jc w:val="both"/>
        <w:rPr>
          <w:rFonts w:ascii="Arial" w:hAnsi="Arial"/>
          <w:sz w:val="22"/>
        </w:rPr>
      </w:pPr>
    </w:p>
    <w:p w:rsidR="0034064E" w:rsidRDefault="0034064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sectPr w:rsidR="0034064E" w:rsidSect="00860F7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16400B">
      <w:rPr>
        <w:rStyle w:val="Seitenzahl"/>
        <w:rFonts w:ascii="Arial" w:hAnsi="Arial"/>
        <w:noProof/>
        <w:sz w:val="18"/>
      </w:rPr>
      <w:t>2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4B2DD2">
                            <w:rPr>
                              <w:rFonts w:ascii="Arial" w:hAnsi="Arial"/>
                              <w:noProof/>
                              <w:sz w:val="16"/>
                            </w:rPr>
                            <w:t>23. November 2022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4B2DD2">
                      <w:rPr>
                        <w:rFonts w:ascii="Arial" w:hAnsi="Arial"/>
                        <w:noProof/>
                        <w:sz w:val="16"/>
                      </w:rPr>
                      <w:t>23. November 2022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12641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376F"/>
    <w:rsid w:val="00053B63"/>
    <w:rsid w:val="0005498A"/>
    <w:rsid w:val="0006021A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1B4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44E1"/>
    <w:rsid w:val="00184BEB"/>
    <w:rsid w:val="001861A3"/>
    <w:rsid w:val="00193C53"/>
    <w:rsid w:val="00196B86"/>
    <w:rsid w:val="00197594"/>
    <w:rsid w:val="001A43BE"/>
    <w:rsid w:val="001A503A"/>
    <w:rsid w:val="001A58FD"/>
    <w:rsid w:val="001A7A13"/>
    <w:rsid w:val="001A7F38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532D"/>
    <w:rsid w:val="001E53EA"/>
    <w:rsid w:val="001E69BD"/>
    <w:rsid w:val="001F1A59"/>
    <w:rsid w:val="001F4F60"/>
    <w:rsid w:val="001F5E13"/>
    <w:rsid w:val="00202D90"/>
    <w:rsid w:val="00205372"/>
    <w:rsid w:val="0020590F"/>
    <w:rsid w:val="00210086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53F6"/>
    <w:rsid w:val="002B5C3E"/>
    <w:rsid w:val="002C24EC"/>
    <w:rsid w:val="002C2F2A"/>
    <w:rsid w:val="002C3801"/>
    <w:rsid w:val="002C5C29"/>
    <w:rsid w:val="002D322D"/>
    <w:rsid w:val="002D443F"/>
    <w:rsid w:val="002D7BCC"/>
    <w:rsid w:val="002E003B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23D3B"/>
    <w:rsid w:val="00330AF0"/>
    <w:rsid w:val="003317E0"/>
    <w:rsid w:val="00334E47"/>
    <w:rsid w:val="00336460"/>
    <w:rsid w:val="0034064E"/>
    <w:rsid w:val="003506F2"/>
    <w:rsid w:val="003518BD"/>
    <w:rsid w:val="003545AE"/>
    <w:rsid w:val="00363D5D"/>
    <w:rsid w:val="00364396"/>
    <w:rsid w:val="00365636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4046C"/>
    <w:rsid w:val="0044127D"/>
    <w:rsid w:val="00444763"/>
    <w:rsid w:val="0044559B"/>
    <w:rsid w:val="00450262"/>
    <w:rsid w:val="0045171F"/>
    <w:rsid w:val="004525E9"/>
    <w:rsid w:val="00453513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2DD2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C78E3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6590"/>
    <w:rsid w:val="0069215C"/>
    <w:rsid w:val="006944CD"/>
    <w:rsid w:val="00694CC1"/>
    <w:rsid w:val="006962F1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3DA1"/>
    <w:rsid w:val="0072620D"/>
    <w:rsid w:val="007267C5"/>
    <w:rsid w:val="007376DF"/>
    <w:rsid w:val="00741AB3"/>
    <w:rsid w:val="007420D7"/>
    <w:rsid w:val="007478DF"/>
    <w:rsid w:val="007537D4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7FD6"/>
    <w:rsid w:val="00811F46"/>
    <w:rsid w:val="008126B5"/>
    <w:rsid w:val="0081541D"/>
    <w:rsid w:val="0081638B"/>
    <w:rsid w:val="00816C37"/>
    <w:rsid w:val="008208A2"/>
    <w:rsid w:val="008217C2"/>
    <w:rsid w:val="00821A92"/>
    <w:rsid w:val="0082220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62DD"/>
    <w:rsid w:val="0092652D"/>
    <w:rsid w:val="009269CB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81BB4"/>
    <w:rsid w:val="00981F49"/>
    <w:rsid w:val="00982C86"/>
    <w:rsid w:val="00982D93"/>
    <w:rsid w:val="00984DB2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42A31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2C13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370A5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B2194"/>
    <w:rsid w:val="00BB2519"/>
    <w:rsid w:val="00BB2DCC"/>
    <w:rsid w:val="00BC1586"/>
    <w:rsid w:val="00BC333F"/>
    <w:rsid w:val="00BC391B"/>
    <w:rsid w:val="00BC4935"/>
    <w:rsid w:val="00BC5976"/>
    <w:rsid w:val="00BC738D"/>
    <w:rsid w:val="00BD2849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4E57"/>
    <w:rsid w:val="00C05EAA"/>
    <w:rsid w:val="00C1062E"/>
    <w:rsid w:val="00C12375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67C1"/>
    <w:rsid w:val="00C72B5D"/>
    <w:rsid w:val="00C73284"/>
    <w:rsid w:val="00C84F7D"/>
    <w:rsid w:val="00C86661"/>
    <w:rsid w:val="00C906DA"/>
    <w:rsid w:val="00C94B83"/>
    <w:rsid w:val="00C9569C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1D9C"/>
    <w:rsid w:val="00CF36BB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51545"/>
    <w:rsid w:val="00D53A2D"/>
    <w:rsid w:val="00D54AB8"/>
    <w:rsid w:val="00D5710E"/>
    <w:rsid w:val="00D60E09"/>
    <w:rsid w:val="00D61B00"/>
    <w:rsid w:val="00D62145"/>
    <w:rsid w:val="00D64CBC"/>
    <w:rsid w:val="00D71DDF"/>
    <w:rsid w:val="00D7259C"/>
    <w:rsid w:val="00D74C0B"/>
    <w:rsid w:val="00D75B3E"/>
    <w:rsid w:val="00D8007E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658D"/>
    <w:rsid w:val="00D96684"/>
    <w:rsid w:val="00DA0542"/>
    <w:rsid w:val="00DA0C92"/>
    <w:rsid w:val="00DA0C93"/>
    <w:rsid w:val="00DA23A9"/>
    <w:rsid w:val="00DA5093"/>
    <w:rsid w:val="00DA7884"/>
    <w:rsid w:val="00DA7D38"/>
    <w:rsid w:val="00DB5535"/>
    <w:rsid w:val="00DB69BC"/>
    <w:rsid w:val="00DC3C85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36FC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178A"/>
    <w:rsid w:val="00E92320"/>
    <w:rsid w:val="00E94DA9"/>
    <w:rsid w:val="00E9620C"/>
    <w:rsid w:val="00E9669D"/>
    <w:rsid w:val="00EA319A"/>
    <w:rsid w:val="00EA343F"/>
    <w:rsid w:val="00EA404A"/>
    <w:rsid w:val="00EA420E"/>
    <w:rsid w:val="00EA6EB4"/>
    <w:rsid w:val="00EB7929"/>
    <w:rsid w:val="00EC0DF2"/>
    <w:rsid w:val="00EC29E6"/>
    <w:rsid w:val="00EC449B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7EA"/>
    <w:rsid w:val="00F20F36"/>
    <w:rsid w:val="00F21729"/>
    <w:rsid w:val="00F23D54"/>
    <w:rsid w:val="00F24E4B"/>
    <w:rsid w:val="00F2636C"/>
    <w:rsid w:val="00F271D1"/>
    <w:rsid w:val="00F27356"/>
    <w:rsid w:val="00F27E33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2528"/>
    <w:rsid w:val="00F7303E"/>
    <w:rsid w:val="00F85FE3"/>
    <w:rsid w:val="00F905AA"/>
    <w:rsid w:val="00F9107E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63FB"/>
    <w:rsid w:val="00FE3FFC"/>
    <w:rsid w:val="00FE4E2D"/>
    <w:rsid w:val="00FE597E"/>
    <w:rsid w:val="00FF0908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08A9D37E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Zierke, Jessica</cp:lastModifiedBy>
  <cp:revision>5</cp:revision>
  <cp:lastPrinted>2022-11-23T13:20:00Z</cp:lastPrinted>
  <dcterms:created xsi:type="dcterms:W3CDTF">2022-11-23T12:53:00Z</dcterms:created>
  <dcterms:modified xsi:type="dcterms:W3CDTF">2022-11-23T13:43:00Z</dcterms:modified>
</cp:coreProperties>
</file>