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93" w:rsidRPr="00127F59" w:rsidRDefault="00166DE7" w:rsidP="00FF0908">
      <w:pPr>
        <w:ind w:left="3192" w:firstLine="348"/>
        <w:rPr>
          <w:rFonts w:ascii="Arial" w:hAnsi="Arial" w:cs="Arial"/>
        </w:rPr>
      </w:pPr>
      <w:r w:rsidRPr="007849C5">
        <w:rPr>
          <w:b/>
          <w:noProof/>
          <w:lang w:eastAsia="zh-CN"/>
        </w:rPr>
        <mc:AlternateContent>
          <mc:Choice Requires="wps">
            <w:drawing>
              <wp:anchor distT="0" distB="0" distL="114300" distR="114300" simplePos="0" relativeHeight="251656190" behindDoc="0" locked="0" layoutInCell="1" allowOverlap="1" wp14:anchorId="2E5BA17D" wp14:editId="0C4EFB66">
                <wp:simplePos x="0" y="0"/>
                <wp:positionH relativeFrom="column">
                  <wp:posOffset>4968240</wp:posOffset>
                </wp:positionH>
                <wp:positionV relativeFrom="paragraph">
                  <wp:posOffset>137160</wp:posOffset>
                </wp:positionV>
                <wp:extent cx="1511300" cy="8210550"/>
                <wp:effectExtent l="0" t="0" r="0" b="0"/>
                <wp:wrapTight wrapText="bothSides">
                  <wp:wrapPolygon edited="0">
                    <wp:start x="0" y="0"/>
                    <wp:lineTo x="0" y="21550"/>
                    <wp:lineTo x="21237" y="21550"/>
                    <wp:lineTo x="2123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821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2DA" w:rsidRDefault="005142DA" w:rsidP="003F2E8E">
                            <w:pPr>
                              <w:pStyle w:val="EinfAbs"/>
                              <w:jc w:val="center"/>
                              <w:rPr>
                                <w:rFonts w:ascii="Arial" w:hAnsi="Arial" w:cs="ArialMT"/>
                                <w:b/>
                                <w:sz w:val="18"/>
                                <w:szCs w:val="16"/>
                              </w:rPr>
                            </w:pPr>
                          </w:p>
                          <w:p w:rsidR="00FB7717" w:rsidRPr="008D30C2" w:rsidRDefault="00280C4A" w:rsidP="003F2E8E">
                            <w:pPr>
                              <w:pStyle w:val="EinfAbs"/>
                              <w:jc w:val="center"/>
                              <w:rPr>
                                <w:rFonts w:ascii="Arial" w:hAnsi="Arial" w:cs="ArialMT"/>
                                <w:b/>
                                <w:sz w:val="18"/>
                                <w:szCs w:val="16"/>
                              </w:rPr>
                            </w:pPr>
                            <w:r>
                              <w:rPr>
                                <w:rFonts w:ascii="Arial" w:hAnsi="Arial" w:cs="ArialMT"/>
                                <w:b/>
                                <w:sz w:val="18"/>
                                <w:szCs w:val="16"/>
                              </w:rPr>
                              <w:t xml:space="preserve">Polizeirevier </w:t>
                            </w:r>
                            <w:r w:rsidR="002175E0">
                              <w:rPr>
                                <w:rFonts w:ascii="Arial" w:hAnsi="Arial" w:cs="ArialMT"/>
                                <w:b/>
                                <w:sz w:val="18"/>
                                <w:szCs w:val="16"/>
                              </w:rPr>
                              <w:t>Stendal</w:t>
                            </w:r>
                          </w:p>
                          <w:p w:rsidR="00FB7717" w:rsidRDefault="00FB7717" w:rsidP="008D30C2">
                            <w:pPr>
                              <w:pStyle w:val="EinfAbs"/>
                              <w:rPr>
                                <w:rFonts w:ascii="Arial" w:hAnsi="Arial" w:cs="ArialMT"/>
                                <w:sz w:val="16"/>
                                <w:szCs w:val="16"/>
                              </w:rPr>
                            </w:pPr>
                          </w:p>
                          <w:p w:rsidR="00FB7717" w:rsidRPr="00947B3E" w:rsidRDefault="00947B3E" w:rsidP="00947B3E">
                            <w:pPr>
                              <w:pStyle w:val="EinfAbs"/>
                              <w:jc w:val="center"/>
                              <w:rPr>
                                <w:rFonts w:ascii="Arial" w:hAnsi="Arial" w:cs="ArialMT"/>
                                <w:b/>
                                <w:sz w:val="16"/>
                                <w:szCs w:val="16"/>
                              </w:rPr>
                            </w:pPr>
                            <w:r w:rsidRPr="00947B3E">
                              <w:rPr>
                                <w:rFonts w:ascii="Arial" w:hAnsi="Arial" w:cs="ArialMT"/>
                                <w:b/>
                                <w:sz w:val="16"/>
                                <w:szCs w:val="16"/>
                              </w:rPr>
                              <w:t>P</w:t>
                            </w:r>
                            <w:r w:rsidR="00E153A8">
                              <w:rPr>
                                <w:rFonts w:ascii="Arial" w:hAnsi="Arial" w:cs="ArialMT"/>
                                <w:b/>
                                <w:sz w:val="16"/>
                                <w:szCs w:val="16"/>
                              </w:rPr>
                              <w:t>ressestelle</w:t>
                            </w:r>
                          </w:p>
                          <w:p w:rsidR="00FB7717" w:rsidRDefault="00FB7717" w:rsidP="008D30C2">
                            <w:pPr>
                              <w:pStyle w:val="EinfAbs"/>
                              <w:rPr>
                                <w:rFonts w:ascii="Arial" w:hAnsi="Arial" w:cs="ArialMT"/>
                                <w:sz w:val="16"/>
                                <w:szCs w:val="16"/>
                              </w:rPr>
                            </w:pPr>
                          </w:p>
                          <w:p w:rsidR="00FB7717" w:rsidRDefault="00FB7717" w:rsidP="008D30C2">
                            <w:pPr>
                              <w:pStyle w:val="EinfAbs"/>
                              <w:rPr>
                                <w:rFonts w:ascii="Arial" w:hAnsi="Arial" w:cs="ArialMT"/>
                                <w:sz w:val="16"/>
                                <w:szCs w:val="16"/>
                              </w:rPr>
                            </w:pPr>
                          </w:p>
                          <w:p w:rsidR="00FB7717" w:rsidRDefault="00FB7717" w:rsidP="008D30C2">
                            <w:pPr>
                              <w:pStyle w:val="EinfAbs"/>
                              <w:rPr>
                                <w:rFonts w:ascii="Arial" w:hAnsi="Arial" w:cs="ArialMT"/>
                                <w:sz w:val="16"/>
                                <w:szCs w:val="16"/>
                              </w:rPr>
                            </w:pPr>
                          </w:p>
                          <w:p w:rsidR="00302C7F" w:rsidRDefault="00302C7F" w:rsidP="008D30C2">
                            <w:pPr>
                              <w:pStyle w:val="EinfAbs"/>
                              <w:rPr>
                                <w:rFonts w:ascii="Arial" w:hAnsi="Arial" w:cs="ArialMT"/>
                                <w:sz w:val="16"/>
                                <w:szCs w:val="16"/>
                              </w:rPr>
                            </w:pPr>
                          </w:p>
                          <w:p w:rsidR="00302C7F" w:rsidRDefault="00302C7F" w:rsidP="008D30C2">
                            <w:pPr>
                              <w:pStyle w:val="EinfAbs"/>
                              <w:rPr>
                                <w:rFonts w:ascii="Arial" w:hAnsi="Arial" w:cs="ArialMT"/>
                                <w:sz w:val="16"/>
                                <w:szCs w:val="16"/>
                              </w:rPr>
                            </w:pPr>
                          </w:p>
                          <w:p w:rsidR="00302C7F" w:rsidRDefault="00302C7F" w:rsidP="008D30C2">
                            <w:pPr>
                              <w:pStyle w:val="EinfAbs"/>
                              <w:rPr>
                                <w:rFonts w:ascii="Arial" w:hAnsi="Arial" w:cs="ArialMT"/>
                                <w:sz w:val="16"/>
                                <w:szCs w:val="16"/>
                              </w:rPr>
                            </w:pPr>
                          </w:p>
                          <w:p w:rsidR="00302C7F" w:rsidRDefault="00302C7F" w:rsidP="008D30C2">
                            <w:pPr>
                              <w:pStyle w:val="EinfAbs"/>
                              <w:rPr>
                                <w:rFonts w:ascii="Arial" w:hAnsi="Arial" w:cs="ArialMT"/>
                                <w:sz w:val="16"/>
                                <w:szCs w:val="16"/>
                              </w:rPr>
                            </w:pPr>
                          </w:p>
                          <w:p w:rsidR="00302C7F" w:rsidRDefault="00302C7F" w:rsidP="008D30C2">
                            <w:pPr>
                              <w:pStyle w:val="EinfAbs"/>
                              <w:rPr>
                                <w:rFonts w:ascii="Arial" w:hAnsi="Arial" w:cs="ArialMT"/>
                                <w:sz w:val="16"/>
                                <w:szCs w:val="16"/>
                              </w:rPr>
                            </w:pPr>
                          </w:p>
                          <w:p w:rsidR="00302C7F" w:rsidRDefault="00302C7F" w:rsidP="008D30C2">
                            <w:pPr>
                              <w:pStyle w:val="EinfAbs"/>
                              <w:rPr>
                                <w:rFonts w:ascii="Arial" w:hAnsi="Arial" w:cs="ArialMT"/>
                                <w:sz w:val="16"/>
                                <w:szCs w:val="16"/>
                              </w:rPr>
                            </w:pPr>
                          </w:p>
                          <w:p w:rsidR="00302C7F" w:rsidRDefault="00302C7F" w:rsidP="008D30C2">
                            <w:pPr>
                              <w:pStyle w:val="EinfAbs"/>
                              <w:rPr>
                                <w:rFonts w:ascii="Arial" w:hAnsi="Arial" w:cs="ArialMT"/>
                                <w:sz w:val="16"/>
                                <w:szCs w:val="16"/>
                              </w:rPr>
                            </w:pPr>
                          </w:p>
                          <w:p w:rsidR="00302C7F" w:rsidRDefault="00302C7F" w:rsidP="008D30C2">
                            <w:pPr>
                              <w:pStyle w:val="EinfAbs"/>
                              <w:rPr>
                                <w:rFonts w:ascii="Arial" w:hAnsi="Arial" w:cs="ArialMT"/>
                                <w:sz w:val="16"/>
                                <w:szCs w:val="16"/>
                              </w:rPr>
                            </w:pPr>
                          </w:p>
                          <w:p w:rsidR="00302C7F" w:rsidRDefault="00302C7F" w:rsidP="008D30C2">
                            <w:pPr>
                              <w:pStyle w:val="EinfAbs"/>
                              <w:rPr>
                                <w:rFonts w:ascii="Arial" w:hAnsi="Arial" w:cs="ArialMT"/>
                                <w:sz w:val="16"/>
                                <w:szCs w:val="16"/>
                              </w:rPr>
                            </w:pPr>
                          </w:p>
                          <w:p w:rsidR="00302C7F" w:rsidRDefault="00302C7F" w:rsidP="008D30C2">
                            <w:pPr>
                              <w:pStyle w:val="EinfAbs"/>
                              <w:rPr>
                                <w:rFonts w:ascii="Arial" w:hAnsi="Arial" w:cs="ArialMT"/>
                                <w:sz w:val="16"/>
                                <w:szCs w:val="16"/>
                              </w:rPr>
                            </w:pPr>
                          </w:p>
                          <w:p w:rsidR="00302C7F" w:rsidRDefault="00302C7F" w:rsidP="008D30C2">
                            <w:pPr>
                              <w:pStyle w:val="EinfAbs"/>
                              <w:rPr>
                                <w:rFonts w:ascii="Arial" w:hAnsi="Arial" w:cs="ArialMT"/>
                                <w:sz w:val="16"/>
                                <w:szCs w:val="16"/>
                              </w:rPr>
                            </w:pPr>
                          </w:p>
                          <w:p w:rsidR="00FB7717" w:rsidRDefault="00FB7717" w:rsidP="008D30C2">
                            <w:pPr>
                              <w:pStyle w:val="EinfAbs"/>
                              <w:rPr>
                                <w:rFonts w:ascii="Arial" w:hAnsi="Arial" w:cs="ArialMT"/>
                                <w:sz w:val="16"/>
                                <w:szCs w:val="16"/>
                              </w:rPr>
                            </w:pPr>
                          </w:p>
                          <w:p w:rsidR="0016400B" w:rsidRPr="00302C7F" w:rsidRDefault="00302C7F" w:rsidP="0016400B">
                            <w:pPr>
                              <w:shd w:val="solid" w:color="FFFFFF" w:fill="FFFFFF"/>
                              <w:spacing w:line="336" w:lineRule="auto"/>
                              <w:rPr>
                                <w:rFonts w:ascii="Arial" w:hAnsi="Arial" w:cs="Arial"/>
                                <w:sz w:val="16"/>
                                <w:szCs w:val="16"/>
                              </w:rPr>
                            </w:pPr>
                            <w:r w:rsidRPr="00302C7F">
                              <w:rPr>
                                <w:rFonts w:ascii="Arial" w:hAnsi="Arial" w:cs="Arial"/>
                                <w:sz w:val="16"/>
                                <w:szCs w:val="16"/>
                              </w:rPr>
                              <w:t>Polizei</w:t>
                            </w:r>
                            <w:r w:rsidR="006A3463">
                              <w:rPr>
                                <w:rFonts w:ascii="Arial" w:hAnsi="Arial" w:cs="Arial"/>
                                <w:sz w:val="16"/>
                                <w:szCs w:val="16"/>
                              </w:rPr>
                              <w:t xml:space="preserve">inspektion </w:t>
                            </w:r>
                            <w:r w:rsidRPr="00302C7F">
                              <w:rPr>
                                <w:rFonts w:ascii="Arial" w:hAnsi="Arial" w:cs="Arial"/>
                                <w:sz w:val="16"/>
                                <w:szCs w:val="16"/>
                              </w:rPr>
                              <w:t>S</w:t>
                            </w:r>
                            <w:r w:rsidR="006A3463">
                              <w:rPr>
                                <w:rFonts w:ascii="Arial" w:hAnsi="Arial" w:cs="Arial"/>
                                <w:sz w:val="16"/>
                                <w:szCs w:val="16"/>
                              </w:rPr>
                              <w:t>tendal</w:t>
                            </w:r>
                          </w:p>
                          <w:p w:rsidR="00302C7F" w:rsidRPr="00302C7F" w:rsidRDefault="00302C7F" w:rsidP="0016400B">
                            <w:pPr>
                              <w:shd w:val="solid" w:color="FFFFFF" w:fill="FFFFFF"/>
                              <w:spacing w:line="336" w:lineRule="auto"/>
                              <w:rPr>
                                <w:rFonts w:ascii="Arial" w:hAnsi="Arial" w:cs="Arial"/>
                                <w:sz w:val="16"/>
                                <w:szCs w:val="16"/>
                              </w:rPr>
                            </w:pPr>
                            <w:r w:rsidRPr="00302C7F">
                              <w:rPr>
                                <w:rFonts w:ascii="Arial" w:hAnsi="Arial" w:cs="Arial"/>
                                <w:sz w:val="16"/>
                                <w:szCs w:val="16"/>
                              </w:rPr>
                              <w:t>P</w:t>
                            </w:r>
                            <w:r w:rsidR="00E153A8">
                              <w:rPr>
                                <w:rFonts w:ascii="Arial" w:hAnsi="Arial" w:cs="Arial"/>
                                <w:sz w:val="16"/>
                                <w:szCs w:val="16"/>
                              </w:rPr>
                              <w:t>ressestelle</w:t>
                            </w:r>
                          </w:p>
                          <w:p w:rsidR="007A5C22" w:rsidRDefault="00302C7F" w:rsidP="007A5C22">
                            <w:pPr>
                              <w:shd w:val="solid" w:color="FFFFFF" w:fill="FFFFFF"/>
                              <w:spacing w:line="336" w:lineRule="auto"/>
                              <w:rPr>
                                <w:rFonts w:ascii="Arial" w:hAnsi="Arial" w:cs="Arial"/>
                                <w:sz w:val="16"/>
                                <w:szCs w:val="16"/>
                              </w:rPr>
                            </w:pPr>
                            <w:r w:rsidRPr="00302C7F">
                              <w:rPr>
                                <w:rFonts w:ascii="Arial" w:hAnsi="Arial" w:cs="Arial"/>
                                <w:sz w:val="16"/>
                                <w:szCs w:val="16"/>
                              </w:rPr>
                              <w:t xml:space="preserve">39576 Stendal, Uchtewall </w:t>
                            </w:r>
                            <w:r w:rsidR="00E153A8">
                              <w:rPr>
                                <w:rFonts w:ascii="Arial" w:hAnsi="Arial" w:cs="Arial"/>
                                <w:sz w:val="16"/>
                                <w:szCs w:val="16"/>
                              </w:rPr>
                              <w:t>5</w:t>
                            </w:r>
                          </w:p>
                          <w:p w:rsidR="007A5C22" w:rsidRDefault="007A5C22" w:rsidP="007A5C22">
                            <w:pPr>
                              <w:shd w:val="solid" w:color="FFFFFF" w:fill="FFFFFF"/>
                              <w:spacing w:line="336" w:lineRule="auto"/>
                              <w:rPr>
                                <w:rFonts w:ascii="Arial" w:hAnsi="Arial" w:cs="Arial"/>
                                <w:sz w:val="16"/>
                                <w:szCs w:val="16"/>
                              </w:rPr>
                            </w:pPr>
                          </w:p>
                          <w:p w:rsidR="00302C7F" w:rsidRDefault="00302C7F" w:rsidP="007A5C22">
                            <w:pPr>
                              <w:shd w:val="solid" w:color="FFFFFF" w:fill="FFFFFF"/>
                              <w:spacing w:line="336" w:lineRule="auto"/>
                              <w:rPr>
                                <w:rFonts w:ascii="Arial" w:hAnsi="Arial" w:cs="ArialMT"/>
                                <w:sz w:val="16"/>
                                <w:szCs w:val="16"/>
                              </w:rPr>
                            </w:pPr>
                            <w:r>
                              <w:rPr>
                                <w:rFonts w:ascii="Arial" w:hAnsi="Arial" w:cs="ArialMT"/>
                                <w:sz w:val="16"/>
                                <w:szCs w:val="16"/>
                              </w:rPr>
                              <w:t>Telefon (03931) 68</w:t>
                            </w:r>
                            <w:r w:rsidR="00E153A8">
                              <w:rPr>
                                <w:rFonts w:ascii="Arial" w:hAnsi="Arial" w:cs="ArialMT"/>
                                <w:sz w:val="16"/>
                                <w:szCs w:val="16"/>
                              </w:rPr>
                              <w:t>2</w:t>
                            </w:r>
                            <w:r w:rsidR="0016400B">
                              <w:rPr>
                                <w:rFonts w:ascii="Arial" w:hAnsi="Arial" w:cs="ArialMT"/>
                                <w:sz w:val="16"/>
                                <w:szCs w:val="16"/>
                              </w:rPr>
                              <w:t xml:space="preserve"> </w:t>
                            </w:r>
                            <w:r>
                              <w:rPr>
                                <w:rFonts w:ascii="Arial" w:hAnsi="Arial" w:cs="ArialMT"/>
                                <w:sz w:val="16"/>
                                <w:szCs w:val="16"/>
                              </w:rPr>
                              <w:t>0</w:t>
                            </w:r>
                          </w:p>
                          <w:p w:rsidR="00302C7F" w:rsidRDefault="00302C7F" w:rsidP="00302C7F">
                            <w:pPr>
                              <w:pStyle w:val="EinfAbs"/>
                              <w:tabs>
                                <w:tab w:val="left" w:pos="567"/>
                              </w:tabs>
                              <w:spacing w:line="336" w:lineRule="auto"/>
                              <w:rPr>
                                <w:rFonts w:ascii="Arial" w:hAnsi="Arial" w:cs="ArialMT"/>
                                <w:color w:val="FF0000"/>
                                <w:sz w:val="16"/>
                                <w:szCs w:val="16"/>
                              </w:rPr>
                            </w:pPr>
                            <w:r>
                              <w:rPr>
                                <w:rFonts w:ascii="Arial" w:hAnsi="Arial" w:cs="ArialMT"/>
                                <w:sz w:val="16"/>
                                <w:szCs w:val="16"/>
                              </w:rPr>
                              <w:t xml:space="preserve">Telefax (03931) 685 </w:t>
                            </w:r>
                          </w:p>
                          <w:p w:rsidR="00476144" w:rsidRPr="00302C7F" w:rsidRDefault="00476144" w:rsidP="00302C7F">
                            <w:pPr>
                              <w:pStyle w:val="EinfAbs"/>
                              <w:rPr>
                                <w:rFonts w:ascii="Arial" w:hAnsi="Arial" w:cs="Arial"/>
                                <w:sz w:val="16"/>
                                <w:szCs w:val="16"/>
                              </w:rPr>
                            </w:pPr>
                          </w:p>
                          <w:p w:rsidR="00FB7717" w:rsidRPr="00302C7F" w:rsidRDefault="00FB7717" w:rsidP="00302C7F">
                            <w:pPr>
                              <w:pStyle w:val="EinfAbs"/>
                              <w:rPr>
                                <w:rFonts w:ascii="Arial" w:hAnsi="Arial" w:cs="ArialMT"/>
                                <w:sz w:val="16"/>
                                <w:szCs w:val="16"/>
                              </w:rPr>
                            </w:pPr>
                          </w:p>
                          <w:p w:rsidR="00FB7717" w:rsidRPr="0016400B" w:rsidRDefault="00A72C13" w:rsidP="00302C7F">
                            <w:pPr>
                              <w:pStyle w:val="EinfAbs"/>
                              <w:spacing w:line="336" w:lineRule="auto"/>
                              <w:rPr>
                                <w:rFonts w:ascii="Arial" w:hAnsi="Arial" w:cs="ArialMT"/>
                                <w:sz w:val="16"/>
                                <w:szCs w:val="16"/>
                                <w:highlight w:val="yellow"/>
                              </w:rPr>
                            </w:pPr>
                            <w:r>
                              <w:rPr>
                                <w:rFonts w:ascii="Arial" w:hAnsi="Arial" w:cs="ArialMT"/>
                                <w:sz w:val="16"/>
                                <w:szCs w:val="16"/>
                              </w:rPr>
                              <w:t>Jessica Zierke</w:t>
                            </w:r>
                          </w:p>
                          <w:p w:rsidR="00FB7717" w:rsidRDefault="002175E0" w:rsidP="00302C7F">
                            <w:pPr>
                              <w:pStyle w:val="EinfAbs"/>
                              <w:spacing w:line="336" w:lineRule="auto"/>
                              <w:rPr>
                                <w:rFonts w:ascii="Arial" w:hAnsi="Arial" w:cs="ArialMT"/>
                                <w:sz w:val="16"/>
                                <w:szCs w:val="16"/>
                              </w:rPr>
                            </w:pPr>
                            <w:r w:rsidRPr="00DD48B4">
                              <w:rPr>
                                <w:rFonts w:ascii="Arial" w:hAnsi="Arial" w:cs="ArialMT"/>
                                <w:sz w:val="16"/>
                                <w:szCs w:val="16"/>
                              </w:rPr>
                              <w:t>Telefon</w:t>
                            </w:r>
                            <w:r w:rsidR="008263D8" w:rsidRPr="00DD48B4">
                              <w:rPr>
                                <w:rFonts w:ascii="Arial" w:hAnsi="Arial" w:cs="ArialMT"/>
                                <w:sz w:val="16"/>
                                <w:szCs w:val="16"/>
                              </w:rPr>
                              <w:t xml:space="preserve"> (</w:t>
                            </w:r>
                            <w:r w:rsidRPr="00DD48B4">
                              <w:rPr>
                                <w:rFonts w:ascii="Arial" w:hAnsi="Arial" w:cs="ArialMT"/>
                                <w:sz w:val="16"/>
                                <w:szCs w:val="16"/>
                              </w:rPr>
                              <w:t>03931</w:t>
                            </w:r>
                            <w:r w:rsidR="008263D8" w:rsidRPr="00DD48B4">
                              <w:rPr>
                                <w:rFonts w:ascii="Arial" w:hAnsi="Arial" w:cs="ArialMT"/>
                                <w:sz w:val="16"/>
                                <w:szCs w:val="16"/>
                              </w:rPr>
                              <w:t xml:space="preserve">) </w:t>
                            </w:r>
                            <w:r w:rsidRPr="00DD48B4">
                              <w:rPr>
                                <w:rFonts w:ascii="Arial" w:hAnsi="Arial" w:cs="ArialMT"/>
                                <w:sz w:val="16"/>
                                <w:szCs w:val="16"/>
                              </w:rPr>
                              <w:t>68</w:t>
                            </w:r>
                            <w:r w:rsidR="00E153A8" w:rsidRPr="00DD48B4">
                              <w:rPr>
                                <w:rFonts w:ascii="Arial" w:hAnsi="Arial" w:cs="ArialMT"/>
                                <w:sz w:val="16"/>
                                <w:szCs w:val="16"/>
                              </w:rPr>
                              <w:t>2</w:t>
                            </w:r>
                            <w:r w:rsidRPr="00DD48B4">
                              <w:rPr>
                                <w:rFonts w:ascii="Arial" w:hAnsi="Arial" w:cs="ArialMT"/>
                                <w:sz w:val="16"/>
                                <w:szCs w:val="16"/>
                              </w:rPr>
                              <w:t>-</w:t>
                            </w:r>
                            <w:r w:rsidR="00874495" w:rsidRPr="00DD48B4">
                              <w:rPr>
                                <w:rFonts w:ascii="Arial" w:hAnsi="Arial" w:cs="ArialMT"/>
                                <w:sz w:val="16"/>
                                <w:szCs w:val="16"/>
                              </w:rPr>
                              <w:t>3</w:t>
                            </w:r>
                            <w:r w:rsidRPr="00DD48B4">
                              <w:rPr>
                                <w:rFonts w:ascii="Arial" w:hAnsi="Arial" w:cs="ArialMT"/>
                                <w:sz w:val="16"/>
                                <w:szCs w:val="16"/>
                              </w:rPr>
                              <w:t>1</w:t>
                            </w:r>
                            <w:r w:rsidR="00A72C13">
                              <w:rPr>
                                <w:rFonts w:ascii="Arial" w:hAnsi="Arial" w:cs="ArialMT"/>
                                <w:sz w:val="16"/>
                                <w:szCs w:val="16"/>
                              </w:rPr>
                              <w:t>9</w:t>
                            </w:r>
                          </w:p>
                          <w:p w:rsidR="002175E0" w:rsidRDefault="0016400B" w:rsidP="00302C7F">
                            <w:pPr>
                              <w:pStyle w:val="EinfAbs"/>
                              <w:spacing w:line="336" w:lineRule="auto"/>
                              <w:rPr>
                                <w:rFonts w:ascii="Arial" w:hAnsi="Arial" w:cs="ArialMT"/>
                                <w:sz w:val="16"/>
                                <w:szCs w:val="16"/>
                              </w:rPr>
                            </w:pPr>
                            <w:r>
                              <w:rPr>
                                <w:rFonts w:ascii="Arial" w:hAnsi="Arial" w:cs="ArialMT"/>
                                <w:sz w:val="16"/>
                                <w:szCs w:val="16"/>
                              </w:rPr>
                              <w:t>Telefax (03931) 685-309</w:t>
                            </w:r>
                          </w:p>
                          <w:p w:rsidR="002175E0" w:rsidRDefault="002175E0" w:rsidP="00302C7F">
                            <w:pPr>
                              <w:pStyle w:val="EinfAbs"/>
                              <w:spacing w:line="336" w:lineRule="auto"/>
                              <w:rPr>
                                <w:rFonts w:ascii="Arial" w:hAnsi="Arial" w:cs="ArialMT"/>
                                <w:sz w:val="16"/>
                                <w:szCs w:val="16"/>
                              </w:rPr>
                            </w:pPr>
                          </w:p>
                          <w:p w:rsidR="002175E0" w:rsidRDefault="002175E0" w:rsidP="00302C7F">
                            <w:pPr>
                              <w:pStyle w:val="EinfAbs"/>
                              <w:spacing w:line="336" w:lineRule="auto"/>
                              <w:rPr>
                                <w:rFonts w:ascii="Arial" w:hAnsi="Arial" w:cs="ArialMT"/>
                                <w:sz w:val="16"/>
                                <w:szCs w:val="16"/>
                              </w:rPr>
                            </w:pPr>
                            <w:r>
                              <w:rPr>
                                <w:rFonts w:ascii="Arial" w:hAnsi="Arial" w:cs="ArialMT"/>
                                <w:sz w:val="16"/>
                                <w:szCs w:val="16"/>
                              </w:rPr>
                              <w:t>E-Mail</w:t>
                            </w:r>
                          </w:p>
                          <w:p w:rsidR="002175E0" w:rsidRPr="008D30C2" w:rsidRDefault="00E9178A" w:rsidP="00302C7F">
                            <w:pPr>
                              <w:pStyle w:val="EinfAbs"/>
                              <w:spacing w:line="336" w:lineRule="auto"/>
                              <w:rPr>
                                <w:rFonts w:ascii="Arial" w:hAnsi="Arial" w:cs="ArialMT"/>
                                <w:sz w:val="16"/>
                                <w:szCs w:val="16"/>
                              </w:rPr>
                            </w:pPr>
                            <w:hyperlink r:id="rId7" w:history="1">
                              <w:r w:rsidR="007A5C22" w:rsidRPr="00892596">
                                <w:rPr>
                                  <w:rStyle w:val="Hyperlink"/>
                                  <w:rFonts w:ascii="Arial" w:hAnsi="Arial" w:cs="ArialMT"/>
                                  <w:sz w:val="16"/>
                                  <w:szCs w:val="16"/>
                                </w:rPr>
                                <w:t>presse.pi-sdl@polizei.sachsen-anhalt.de</w:t>
                              </w:r>
                            </w:hyperlink>
                          </w:p>
                          <w:p w:rsidR="00FB7717" w:rsidRDefault="00FB7717" w:rsidP="002175E0">
                            <w:pPr>
                              <w:spacing w:line="336" w:lineRule="auto"/>
                              <w:jc w:val="center"/>
                              <w:rPr>
                                <w:rFonts w:ascii="Arial" w:hAnsi="Arial" w:cs="ArialMT"/>
                                <w:sz w:val="16"/>
                                <w:szCs w:val="16"/>
                              </w:rPr>
                            </w:pPr>
                          </w:p>
                          <w:p w:rsidR="002175E0" w:rsidRDefault="002175E0" w:rsidP="002175E0">
                            <w:pPr>
                              <w:spacing w:line="336" w:lineRule="auto"/>
                              <w:jc w:val="center"/>
                              <w:rPr>
                                <w:rFonts w:ascii="Arial" w:hAnsi="Arial" w:cs="ArialMT"/>
                                <w:sz w:val="16"/>
                                <w:szCs w:val="16"/>
                              </w:rPr>
                            </w:pPr>
                          </w:p>
                          <w:p w:rsidR="00A22934" w:rsidRDefault="00A22934" w:rsidP="002175E0">
                            <w:pPr>
                              <w:spacing w:line="336" w:lineRule="auto"/>
                              <w:jc w:val="center"/>
                              <w:rPr>
                                <w:rFonts w:ascii="Arial" w:hAnsi="Arial" w:cs="ArialMT"/>
                                <w:sz w:val="16"/>
                                <w:szCs w:val="16"/>
                              </w:rPr>
                            </w:pPr>
                          </w:p>
                          <w:p w:rsidR="00302C7F" w:rsidRDefault="00302C7F" w:rsidP="002175E0">
                            <w:pPr>
                              <w:spacing w:line="336" w:lineRule="auto"/>
                              <w:jc w:val="center"/>
                              <w:rPr>
                                <w:rFonts w:ascii="Arial" w:hAnsi="Arial" w:cs="ArialMT"/>
                                <w:sz w:val="16"/>
                                <w:szCs w:val="16"/>
                              </w:rPr>
                            </w:pPr>
                          </w:p>
                          <w:p w:rsidR="00302C7F" w:rsidRDefault="00302C7F" w:rsidP="002175E0">
                            <w:pPr>
                              <w:spacing w:line="336" w:lineRule="auto"/>
                              <w:jc w:val="center"/>
                              <w:rPr>
                                <w:rFonts w:ascii="Arial" w:hAnsi="Arial" w:cs="ArialMT"/>
                                <w:sz w:val="16"/>
                                <w:szCs w:val="16"/>
                              </w:rPr>
                            </w:pPr>
                          </w:p>
                          <w:p w:rsidR="00302C7F" w:rsidRDefault="00302C7F" w:rsidP="002175E0">
                            <w:pPr>
                              <w:spacing w:line="336" w:lineRule="auto"/>
                              <w:jc w:val="center"/>
                              <w:rPr>
                                <w:rFonts w:ascii="Arial" w:hAnsi="Arial" w:cs="ArialMT"/>
                                <w:sz w:val="16"/>
                                <w:szCs w:val="16"/>
                              </w:rPr>
                            </w:pPr>
                          </w:p>
                          <w:p w:rsidR="00302C7F" w:rsidRDefault="00302C7F" w:rsidP="002175E0">
                            <w:pPr>
                              <w:spacing w:line="336" w:lineRule="auto"/>
                              <w:jc w:val="center"/>
                              <w:rPr>
                                <w:rFonts w:ascii="Arial" w:hAnsi="Arial" w:cs="ArialMT"/>
                                <w:sz w:val="16"/>
                                <w:szCs w:val="16"/>
                              </w:rPr>
                            </w:pPr>
                          </w:p>
                          <w:p w:rsidR="00302C7F" w:rsidRDefault="00302C7F" w:rsidP="002175E0">
                            <w:pPr>
                              <w:spacing w:line="336" w:lineRule="auto"/>
                              <w:jc w:val="center"/>
                              <w:rPr>
                                <w:rFonts w:ascii="Arial" w:hAnsi="Arial" w:cs="ArialMT"/>
                                <w:sz w:val="16"/>
                                <w:szCs w:val="16"/>
                              </w:rPr>
                            </w:pPr>
                          </w:p>
                          <w:p w:rsidR="00302C7F" w:rsidRDefault="00302C7F" w:rsidP="002175E0">
                            <w:pPr>
                              <w:spacing w:line="336" w:lineRule="auto"/>
                              <w:jc w:val="center"/>
                              <w:rPr>
                                <w:rFonts w:ascii="Arial" w:hAnsi="Arial" w:cs="ArialMT"/>
                                <w:sz w:val="16"/>
                                <w:szCs w:val="16"/>
                              </w:rPr>
                            </w:pPr>
                          </w:p>
                          <w:p w:rsidR="002175E0" w:rsidRDefault="002175E0" w:rsidP="002175E0">
                            <w:pPr>
                              <w:spacing w:line="336" w:lineRule="auto"/>
                              <w:jc w:val="center"/>
                              <w:rPr>
                                <w:rFonts w:ascii="Arial" w:hAnsi="Arial" w:cs="ArialMT"/>
                                <w:sz w:val="16"/>
                                <w:szCs w:val="16"/>
                              </w:rPr>
                            </w:pPr>
                          </w:p>
                          <w:p w:rsidR="00FB7717" w:rsidRDefault="00FB7717" w:rsidP="002175E0">
                            <w:pPr>
                              <w:spacing w:line="336" w:lineRule="auto"/>
                              <w:jc w:val="center"/>
                              <w:rPr>
                                <w:rFonts w:ascii="Arial" w:hAnsi="Arial" w:cs="ArialMT"/>
                                <w:sz w:val="16"/>
                                <w:szCs w:val="16"/>
                              </w:rPr>
                            </w:pPr>
                          </w:p>
                          <w:p w:rsidR="007478DF" w:rsidRDefault="007478DF" w:rsidP="002175E0">
                            <w:pPr>
                              <w:pStyle w:val="EinfAbs"/>
                              <w:tabs>
                                <w:tab w:val="left" w:pos="567"/>
                              </w:tabs>
                              <w:spacing w:line="336" w:lineRule="auto"/>
                              <w:jc w:val="center"/>
                              <w:rPr>
                                <w:rFonts w:ascii="Arial" w:hAnsi="Arial" w:cs="ArialMT"/>
                                <w:sz w:val="16"/>
                                <w:szCs w:val="16"/>
                              </w:rPr>
                            </w:pPr>
                          </w:p>
                          <w:p w:rsidR="002B5C3E" w:rsidRDefault="002B5C3E" w:rsidP="00C906DA">
                            <w:pPr>
                              <w:spacing w:line="384" w:lineRule="auto"/>
                              <w:jc w:val="both"/>
                              <w:rPr>
                                <w:rFonts w:ascii="Arial" w:hAnsi="Arial" w:cs="ArialMT"/>
                                <w:noProof/>
                                <w:color w:val="FFC000"/>
                                <w:sz w:val="16"/>
                                <w:szCs w:val="16"/>
                                <w:lang w:eastAsia="de-DE"/>
                              </w:rPr>
                            </w:pPr>
                          </w:p>
                          <w:p w:rsidR="002B5C3E" w:rsidRDefault="002B5C3E" w:rsidP="00C906DA">
                            <w:pPr>
                              <w:spacing w:line="384" w:lineRule="auto"/>
                              <w:jc w:val="both"/>
                              <w:rPr>
                                <w:rFonts w:ascii="Arial" w:hAnsi="Arial" w:cs="ArialMT"/>
                                <w:noProof/>
                                <w:color w:val="FFC000"/>
                                <w:sz w:val="16"/>
                                <w:szCs w:val="16"/>
                                <w:lang w:eastAsia="de-DE"/>
                              </w:rPr>
                            </w:pPr>
                          </w:p>
                          <w:p w:rsidR="00CD5613" w:rsidRPr="006839CB" w:rsidRDefault="00C906DA" w:rsidP="00C906DA">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w:t>
                            </w:r>
                            <w:r w:rsidR="007478DF" w:rsidRPr="006839CB">
                              <w:rPr>
                                <w:rFonts w:ascii="Arial" w:hAnsi="Arial" w:cs="ArialMT"/>
                                <w:noProof/>
                                <w:color w:val="FFC000"/>
                                <w:sz w:val="16"/>
                                <w:szCs w:val="16"/>
                                <w:lang w:eastAsia="de-DE"/>
                              </w:rPr>
                              <w:t>__</w:t>
                            </w:r>
                          </w:p>
                          <w:p w:rsidR="00FB7717" w:rsidRPr="001861A3" w:rsidRDefault="00FB7717" w:rsidP="00C906DA">
                            <w:pPr>
                              <w:spacing w:line="336" w:lineRule="auto"/>
                              <w:jc w:val="both"/>
                              <w:rPr>
                                <w:rFonts w:ascii="Arial" w:hAnsi="Arial" w:cs="ArialMT"/>
                                <w:sz w:val="16"/>
                                <w:szCs w:val="16"/>
                              </w:rPr>
                            </w:pPr>
                            <w:r w:rsidRPr="001861A3">
                              <w:rPr>
                                <w:rFonts w:ascii="Arial" w:hAnsi="Arial" w:cs="ArialMT"/>
                                <w:sz w:val="16"/>
                                <w:szCs w:val="16"/>
                              </w:rPr>
                              <w:t>www.polizei.sachsen-anhalt.de</w:t>
                            </w:r>
                          </w:p>
                          <w:p w:rsidR="00FB7717" w:rsidRPr="001861A3" w:rsidRDefault="00FB7717" w:rsidP="001861A3">
                            <w:pPr>
                              <w:spacing w:line="336" w:lineRule="auto"/>
                              <w:rPr>
                                <w:rFonts w:ascii="Arial" w:hAnsi="Arial" w:cs="ArialMT"/>
                                <w:sz w:val="16"/>
                                <w:szCs w:val="16"/>
                              </w:rPr>
                            </w:pPr>
                          </w:p>
                          <w:p w:rsidR="00FB7717" w:rsidRPr="001861A3" w:rsidRDefault="00FB7717" w:rsidP="001861A3">
                            <w:pPr>
                              <w:spacing w:line="336" w:lineRule="auto"/>
                              <w:rPr>
                                <w:rFonts w:ascii="Arial" w:hAnsi="Arial" w:cs="ArialMT"/>
                                <w:sz w:val="16"/>
                                <w:szCs w:val="16"/>
                              </w:rPr>
                            </w:pPr>
                          </w:p>
                          <w:p w:rsidR="00FB7717" w:rsidRDefault="00FB7717" w:rsidP="001861A3">
                            <w:pPr>
                              <w:spacing w:line="336" w:lineRule="auto"/>
                              <w:rPr>
                                <w:rFonts w:ascii="Arial" w:hAnsi="Arial" w:cs="ArialMT"/>
                                <w:sz w:val="16"/>
                                <w:szCs w:val="16"/>
                              </w:rPr>
                            </w:pPr>
                          </w:p>
                          <w:p w:rsidR="00FB7717" w:rsidRDefault="00FB7717" w:rsidP="001861A3">
                            <w:pPr>
                              <w:spacing w:line="336" w:lineRule="auto"/>
                              <w:rPr>
                                <w:rFonts w:ascii="Arial" w:hAnsi="Arial" w:cs="ArialMT"/>
                                <w:sz w:val="16"/>
                                <w:szCs w:val="16"/>
                              </w:rPr>
                            </w:pPr>
                          </w:p>
                          <w:p w:rsidR="00FB7717" w:rsidRDefault="00FB7717" w:rsidP="001861A3">
                            <w:pPr>
                              <w:spacing w:line="336" w:lineRule="auto"/>
                              <w:rPr>
                                <w:rFonts w:ascii="Arial" w:hAnsi="Arial" w:cs="ArialMT"/>
                                <w:sz w:val="16"/>
                                <w:szCs w:val="16"/>
                              </w:rPr>
                            </w:pPr>
                          </w:p>
                          <w:p w:rsidR="00FB7717" w:rsidRDefault="00FB7717" w:rsidP="001861A3">
                            <w:pPr>
                              <w:spacing w:line="336" w:lineRule="auto"/>
                              <w:rPr>
                                <w:rFonts w:ascii="Arial" w:hAnsi="Arial" w:cs="ArialMT"/>
                                <w:sz w:val="16"/>
                                <w:szCs w:val="16"/>
                              </w:rPr>
                            </w:pPr>
                          </w:p>
                          <w:p w:rsidR="00FB7717" w:rsidRDefault="00FB7717" w:rsidP="001861A3">
                            <w:pPr>
                              <w:spacing w:line="336" w:lineRule="auto"/>
                              <w:rPr>
                                <w:rFonts w:ascii="Arial" w:hAnsi="Arial" w:cs="ArialMT"/>
                                <w:sz w:val="16"/>
                                <w:szCs w:val="16"/>
                              </w:rPr>
                            </w:pPr>
                          </w:p>
                          <w:p w:rsidR="00FB7717" w:rsidRDefault="00FB7717" w:rsidP="007C2E42">
                            <w:pPr>
                              <w:spacing w:line="360" w:lineRule="auto"/>
                              <w:rPr>
                                <w:rFonts w:ascii="Arial" w:hAnsi="Arial" w:cs="ArialMT"/>
                                <w:sz w:val="16"/>
                                <w:szCs w:val="16"/>
                              </w:rPr>
                            </w:pPr>
                          </w:p>
                          <w:p w:rsidR="00FB7717" w:rsidRDefault="00FB7717" w:rsidP="007C2E42">
                            <w:pPr>
                              <w:spacing w:line="360" w:lineRule="auto"/>
                              <w:rPr>
                                <w:rFonts w:ascii="Arial" w:hAnsi="Arial" w:cs="ArialMT"/>
                                <w:sz w:val="16"/>
                                <w:szCs w:val="16"/>
                              </w:rPr>
                            </w:pPr>
                          </w:p>
                          <w:p w:rsidR="00FB7717" w:rsidRDefault="00FB7717" w:rsidP="007C2E42">
                            <w:pPr>
                              <w:spacing w:line="360" w:lineRule="auto"/>
                              <w:rPr>
                                <w:rFonts w:ascii="Arial" w:hAnsi="Arial" w:cs="ArialMT"/>
                                <w:sz w:val="16"/>
                                <w:szCs w:val="16"/>
                              </w:rPr>
                            </w:pPr>
                          </w:p>
                          <w:p w:rsidR="00FB7717" w:rsidRDefault="00FB7717" w:rsidP="007C2E42">
                            <w:pPr>
                              <w:spacing w:line="360" w:lineRule="auto"/>
                              <w:rPr>
                                <w:rFonts w:ascii="Arial" w:hAnsi="Arial" w:cs="ArialMT"/>
                                <w:sz w:val="16"/>
                                <w:szCs w:val="16"/>
                              </w:rPr>
                            </w:pPr>
                          </w:p>
                          <w:p w:rsidR="00FB7717" w:rsidRDefault="00FB7717" w:rsidP="007C2E42">
                            <w:pPr>
                              <w:spacing w:line="360" w:lineRule="auto"/>
                              <w:rPr>
                                <w:rFonts w:ascii="Arial" w:hAnsi="Arial" w:cs="ArialMT"/>
                                <w:sz w:val="16"/>
                                <w:szCs w:val="16"/>
                              </w:rPr>
                            </w:pPr>
                          </w:p>
                          <w:p w:rsidR="00FB7717" w:rsidRDefault="00FB7717" w:rsidP="007C2E42">
                            <w:pPr>
                              <w:spacing w:line="360" w:lineRule="auto"/>
                              <w:rPr>
                                <w:rFonts w:ascii="Arial" w:hAnsi="Arial" w:cs="ArialMT"/>
                                <w:sz w:val="16"/>
                                <w:szCs w:val="16"/>
                              </w:rPr>
                            </w:pPr>
                          </w:p>
                          <w:p w:rsidR="00FB7717" w:rsidRPr="008D30C2" w:rsidRDefault="00FB7717" w:rsidP="007C2E42">
                            <w:pPr>
                              <w:spacing w:line="360" w:lineRule="auto"/>
                              <w:rPr>
                                <w:rFonts w:ascii="Arial" w:hAnsi="Arial"/>
                              </w:rPr>
                            </w:pP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BA17D" id="_x0000_t202" coordsize="21600,21600" o:spt="202" path="m,l,21600r21600,l21600,xe">
                <v:stroke joinstyle="miter"/>
                <v:path gradientshapeok="t" o:connecttype="rect"/>
              </v:shapetype>
              <v:shape id="Text Box 2" o:spid="_x0000_s1026" type="#_x0000_t202" style="position:absolute;left:0;text-align:left;margin-left:391.2pt;margin-top:10.8pt;width:119pt;height:646.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" filled="f" stroked="f">
                <v:textbox inset=".54mm,.54mm,.54mm,.54mm">
                  <w:txbxContent>
                    <w:p w:rsidR="005142DA" w:rsidRDefault="005142DA" w:rsidP="003F2E8E">
                      <w:pPr>
                        <w:pStyle w:val="EinfAbs"/>
                        <w:jc w:val="center"/>
                        <w:rPr>
                          <w:rFonts w:ascii="Arial" w:hAnsi="Arial" w:cs="ArialMT"/>
                          <w:b/>
                          <w:sz w:val="18"/>
                          <w:szCs w:val="16"/>
                        </w:rPr>
                      </w:pPr>
                    </w:p>
                    <w:p w:rsidR="00FB7717" w:rsidRPr="008D30C2" w:rsidRDefault="00280C4A" w:rsidP="003F2E8E">
                      <w:pPr>
                        <w:pStyle w:val="EinfAbs"/>
                        <w:jc w:val="center"/>
                        <w:rPr>
                          <w:rFonts w:ascii="Arial" w:hAnsi="Arial" w:cs="ArialMT"/>
                          <w:b/>
                          <w:sz w:val="18"/>
                          <w:szCs w:val="16"/>
                        </w:rPr>
                      </w:pPr>
                      <w:r>
                        <w:rPr>
                          <w:rFonts w:ascii="Arial" w:hAnsi="Arial" w:cs="ArialMT"/>
                          <w:b/>
                          <w:sz w:val="18"/>
                          <w:szCs w:val="16"/>
                        </w:rPr>
                        <w:t xml:space="preserve">Polizeirevier </w:t>
                      </w:r>
                      <w:r w:rsidR="002175E0">
                        <w:rPr>
                          <w:rFonts w:ascii="Arial" w:hAnsi="Arial" w:cs="ArialMT"/>
                          <w:b/>
                          <w:sz w:val="18"/>
                          <w:szCs w:val="16"/>
                        </w:rPr>
                        <w:t>Stendal</w:t>
                      </w:r>
                    </w:p>
                    <w:p w:rsidR="00FB7717" w:rsidRDefault="00FB7717" w:rsidP="008D30C2">
                      <w:pPr>
                        <w:pStyle w:val="EinfAbs"/>
                        <w:rPr>
                          <w:rFonts w:ascii="Arial" w:hAnsi="Arial" w:cs="ArialMT"/>
                          <w:sz w:val="16"/>
                          <w:szCs w:val="16"/>
                        </w:rPr>
                      </w:pPr>
                    </w:p>
                    <w:p w:rsidR="00FB7717" w:rsidRPr="00947B3E" w:rsidRDefault="00947B3E" w:rsidP="00947B3E">
                      <w:pPr>
                        <w:pStyle w:val="EinfAbs"/>
                        <w:jc w:val="center"/>
                        <w:rPr>
                          <w:rFonts w:ascii="Arial" w:hAnsi="Arial" w:cs="ArialMT"/>
                          <w:b/>
                          <w:sz w:val="16"/>
                          <w:szCs w:val="16"/>
                        </w:rPr>
                      </w:pPr>
                      <w:r w:rsidRPr="00947B3E">
                        <w:rPr>
                          <w:rFonts w:ascii="Arial" w:hAnsi="Arial" w:cs="ArialMT"/>
                          <w:b/>
                          <w:sz w:val="16"/>
                          <w:szCs w:val="16"/>
                        </w:rPr>
                        <w:t>P</w:t>
                      </w:r>
                      <w:r w:rsidR="00E153A8">
                        <w:rPr>
                          <w:rFonts w:ascii="Arial" w:hAnsi="Arial" w:cs="ArialMT"/>
                          <w:b/>
                          <w:sz w:val="16"/>
                          <w:szCs w:val="16"/>
                        </w:rPr>
                        <w:t>ressestelle</w:t>
                      </w:r>
                    </w:p>
                    <w:p w:rsidR="00FB7717" w:rsidRDefault="00FB7717" w:rsidP="008D30C2">
                      <w:pPr>
                        <w:pStyle w:val="EinfAbs"/>
                        <w:rPr>
                          <w:rFonts w:ascii="Arial" w:hAnsi="Arial" w:cs="ArialMT"/>
                          <w:sz w:val="16"/>
                          <w:szCs w:val="16"/>
                        </w:rPr>
                      </w:pPr>
                    </w:p>
                    <w:p w:rsidR="00FB7717" w:rsidRDefault="00FB7717" w:rsidP="008D30C2">
                      <w:pPr>
                        <w:pStyle w:val="EinfAbs"/>
                        <w:rPr>
                          <w:rFonts w:ascii="Arial" w:hAnsi="Arial" w:cs="ArialMT"/>
                          <w:sz w:val="16"/>
                          <w:szCs w:val="16"/>
                        </w:rPr>
                      </w:pPr>
                    </w:p>
                    <w:p w:rsidR="00FB7717" w:rsidRDefault="00FB7717" w:rsidP="008D30C2">
                      <w:pPr>
                        <w:pStyle w:val="EinfAbs"/>
                        <w:rPr>
                          <w:rFonts w:ascii="Arial" w:hAnsi="Arial" w:cs="ArialMT"/>
                          <w:sz w:val="16"/>
                          <w:szCs w:val="16"/>
                        </w:rPr>
                      </w:pPr>
                    </w:p>
                    <w:p w:rsidR="00302C7F" w:rsidRDefault="00302C7F" w:rsidP="008D30C2">
                      <w:pPr>
                        <w:pStyle w:val="EinfAbs"/>
                        <w:rPr>
                          <w:rFonts w:ascii="Arial" w:hAnsi="Arial" w:cs="ArialMT"/>
                          <w:sz w:val="16"/>
                          <w:szCs w:val="16"/>
                        </w:rPr>
                      </w:pPr>
                    </w:p>
                    <w:p w:rsidR="00302C7F" w:rsidRDefault="00302C7F" w:rsidP="008D30C2">
                      <w:pPr>
                        <w:pStyle w:val="EinfAbs"/>
                        <w:rPr>
                          <w:rFonts w:ascii="Arial" w:hAnsi="Arial" w:cs="ArialMT"/>
                          <w:sz w:val="16"/>
                          <w:szCs w:val="16"/>
                        </w:rPr>
                      </w:pPr>
                    </w:p>
                    <w:p w:rsidR="00302C7F" w:rsidRDefault="00302C7F" w:rsidP="008D30C2">
                      <w:pPr>
                        <w:pStyle w:val="EinfAbs"/>
                        <w:rPr>
                          <w:rFonts w:ascii="Arial" w:hAnsi="Arial" w:cs="ArialMT"/>
                          <w:sz w:val="16"/>
                          <w:szCs w:val="16"/>
                        </w:rPr>
                      </w:pPr>
                    </w:p>
                    <w:p w:rsidR="00302C7F" w:rsidRDefault="00302C7F" w:rsidP="008D30C2">
                      <w:pPr>
                        <w:pStyle w:val="EinfAbs"/>
                        <w:rPr>
                          <w:rFonts w:ascii="Arial" w:hAnsi="Arial" w:cs="ArialMT"/>
                          <w:sz w:val="16"/>
                          <w:szCs w:val="16"/>
                        </w:rPr>
                      </w:pPr>
                    </w:p>
                    <w:p w:rsidR="00302C7F" w:rsidRDefault="00302C7F" w:rsidP="008D30C2">
                      <w:pPr>
                        <w:pStyle w:val="EinfAbs"/>
                        <w:rPr>
                          <w:rFonts w:ascii="Arial" w:hAnsi="Arial" w:cs="ArialMT"/>
                          <w:sz w:val="16"/>
                          <w:szCs w:val="16"/>
                        </w:rPr>
                      </w:pPr>
                    </w:p>
                    <w:p w:rsidR="00302C7F" w:rsidRDefault="00302C7F" w:rsidP="008D30C2">
                      <w:pPr>
                        <w:pStyle w:val="EinfAbs"/>
                        <w:rPr>
                          <w:rFonts w:ascii="Arial" w:hAnsi="Arial" w:cs="ArialMT"/>
                          <w:sz w:val="16"/>
                          <w:szCs w:val="16"/>
                        </w:rPr>
                      </w:pPr>
                    </w:p>
                    <w:p w:rsidR="00302C7F" w:rsidRDefault="00302C7F" w:rsidP="008D30C2">
                      <w:pPr>
                        <w:pStyle w:val="EinfAbs"/>
                        <w:rPr>
                          <w:rFonts w:ascii="Arial" w:hAnsi="Arial" w:cs="ArialMT"/>
                          <w:sz w:val="16"/>
                          <w:szCs w:val="16"/>
                        </w:rPr>
                      </w:pPr>
                    </w:p>
                    <w:p w:rsidR="00302C7F" w:rsidRDefault="00302C7F" w:rsidP="008D30C2">
                      <w:pPr>
                        <w:pStyle w:val="EinfAbs"/>
                        <w:rPr>
                          <w:rFonts w:ascii="Arial" w:hAnsi="Arial" w:cs="ArialMT"/>
                          <w:sz w:val="16"/>
                          <w:szCs w:val="16"/>
                        </w:rPr>
                      </w:pPr>
                    </w:p>
                    <w:p w:rsidR="00302C7F" w:rsidRDefault="00302C7F" w:rsidP="008D30C2">
                      <w:pPr>
                        <w:pStyle w:val="EinfAbs"/>
                        <w:rPr>
                          <w:rFonts w:ascii="Arial" w:hAnsi="Arial" w:cs="ArialMT"/>
                          <w:sz w:val="16"/>
                          <w:szCs w:val="16"/>
                        </w:rPr>
                      </w:pPr>
                    </w:p>
                    <w:p w:rsidR="00302C7F" w:rsidRDefault="00302C7F" w:rsidP="008D30C2">
                      <w:pPr>
                        <w:pStyle w:val="EinfAbs"/>
                        <w:rPr>
                          <w:rFonts w:ascii="Arial" w:hAnsi="Arial" w:cs="ArialMT"/>
                          <w:sz w:val="16"/>
                          <w:szCs w:val="16"/>
                        </w:rPr>
                      </w:pPr>
                    </w:p>
                    <w:p w:rsidR="00302C7F" w:rsidRDefault="00302C7F" w:rsidP="008D30C2">
                      <w:pPr>
                        <w:pStyle w:val="EinfAbs"/>
                        <w:rPr>
                          <w:rFonts w:ascii="Arial" w:hAnsi="Arial" w:cs="ArialMT"/>
                          <w:sz w:val="16"/>
                          <w:szCs w:val="16"/>
                        </w:rPr>
                      </w:pPr>
                    </w:p>
                    <w:p w:rsidR="00FB7717" w:rsidRDefault="00FB7717" w:rsidP="008D30C2">
                      <w:pPr>
                        <w:pStyle w:val="EinfAbs"/>
                        <w:rPr>
                          <w:rFonts w:ascii="Arial" w:hAnsi="Arial" w:cs="ArialMT"/>
                          <w:sz w:val="16"/>
                          <w:szCs w:val="16"/>
                        </w:rPr>
                      </w:pPr>
                    </w:p>
                    <w:p w:rsidR="0016400B" w:rsidRPr="00302C7F" w:rsidRDefault="00302C7F" w:rsidP="0016400B">
                      <w:pPr>
                        <w:shd w:val="solid" w:color="FFFFFF" w:fill="FFFFFF"/>
                        <w:spacing w:line="336" w:lineRule="auto"/>
                        <w:rPr>
                          <w:rFonts w:ascii="Arial" w:hAnsi="Arial" w:cs="Arial"/>
                          <w:sz w:val="16"/>
                          <w:szCs w:val="16"/>
                        </w:rPr>
                      </w:pPr>
                      <w:r w:rsidRPr="00302C7F">
                        <w:rPr>
                          <w:rFonts w:ascii="Arial" w:hAnsi="Arial" w:cs="Arial"/>
                          <w:sz w:val="16"/>
                          <w:szCs w:val="16"/>
                        </w:rPr>
                        <w:t>Polizei</w:t>
                      </w:r>
                      <w:r w:rsidR="006A3463">
                        <w:rPr>
                          <w:rFonts w:ascii="Arial" w:hAnsi="Arial" w:cs="Arial"/>
                          <w:sz w:val="16"/>
                          <w:szCs w:val="16"/>
                        </w:rPr>
                        <w:t xml:space="preserve">inspektion </w:t>
                      </w:r>
                      <w:r w:rsidRPr="00302C7F">
                        <w:rPr>
                          <w:rFonts w:ascii="Arial" w:hAnsi="Arial" w:cs="Arial"/>
                          <w:sz w:val="16"/>
                          <w:szCs w:val="16"/>
                        </w:rPr>
                        <w:t>S</w:t>
                      </w:r>
                      <w:r w:rsidR="006A3463">
                        <w:rPr>
                          <w:rFonts w:ascii="Arial" w:hAnsi="Arial" w:cs="Arial"/>
                          <w:sz w:val="16"/>
                          <w:szCs w:val="16"/>
                        </w:rPr>
                        <w:t>tendal</w:t>
                      </w:r>
                    </w:p>
                    <w:p w:rsidR="00302C7F" w:rsidRPr="00302C7F" w:rsidRDefault="00302C7F" w:rsidP="0016400B">
                      <w:pPr>
                        <w:shd w:val="solid" w:color="FFFFFF" w:fill="FFFFFF"/>
                        <w:spacing w:line="336" w:lineRule="auto"/>
                        <w:rPr>
                          <w:rFonts w:ascii="Arial" w:hAnsi="Arial" w:cs="Arial"/>
                          <w:sz w:val="16"/>
                          <w:szCs w:val="16"/>
                        </w:rPr>
                      </w:pPr>
                      <w:r w:rsidRPr="00302C7F">
                        <w:rPr>
                          <w:rFonts w:ascii="Arial" w:hAnsi="Arial" w:cs="Arial"/>
                          <w:sz w:val="16"/>
                          <w:szCs w:val="16"/>
                        </w:rPr>
                        <w:t>P</w:t>
                      </w:r>
                      <w:r w:rsidR="00E153A8">
                        <w:rPr>
                          <w:rFonts w:ascii="Arial" w:hAnsi="Arial" w:cs="Arial"/>
                          <w:sz w:val="16"/>
                          <w:szCs w:val="16"/>
                        </w:rPr>
                        <w:t>ressestelle</w:t>
                      </w:r>
                    </w:p>
                    <w:p w:rsidR="007A5C22" w:rsidRDefault="00302C7F" w:rsidP="007A5C22">
                      <w:pPr>
                        <w:shd w:val="solid" w:color="FFFFFF" w:fill="FFFFFF"/>
                        <w:spacing w:line="336" w:lineRule="auto"/>
                        <w:rPr>
                          <w:rFonts w:ascii="Arial" w:hAnsi="Arial" w:cs="Arial"/>
                          <w:sz w:val="16"/>
                          <w:szCs w:val="16"/>
                        </w:rPr>
                      </w:pPr>
                      <w:r w:rsidRPr="00302C7F">
                        <w:rPr>
                          <w:rFonts w:ascii="Arial" w:hAnsi="Arial" w:cs="Arial"/>
                          <w:sz w:val="16"/>
                          <w:szCs w:val="16"/>
                        </w:rPr>
                        <w:t xml:space="preserve">39576 Stendal, Uchtewall </w:t>
                      </w:r>
                      <w:r w:rsidR="00E153A8">
                        <w:rPr>
                          <w:rFonts w:ascii="Arial" w:hAnsi="Arial" w:cs="Arial"/>
                          <w:sz w:val="16"/>
                          <w:szCs w:val="16"/>
                        </w:rPr>
                        <w:t>5</w:t>
                      </w:r>
                    </w:p>
                    <w:p w:rsidR="007A5C22" w:rsidRDefault="007A5C22" w:rsidP="007A5C22">
                      <w:pPr>
                        <w:shd w:val="solid" w:color="FFFFFF" w:fill="FFFFFF"/>
                        <w:spacing w:line="336" w:lineRule="auto"/>
                        <w:rPr>
                          <w:rFonts w:ascii="Arial" w:hAnsi="Arial" w:cs="Arial"/>
                          <w:sz w:val="16"/>
                          <w:szCs w:val="16"/>
                        </w:rPr>
                      </w:pPr>
                    </w:p>
                    <w:p w:rsidR="00302C7F" w:rsidRDefault="00302C7F" w:rsidP="007A5C22">
                      <w:pPr>
                        <w:shd w:val="solid" w:color="FFFFFF" w:fill="FFFFFF"/>
                        <w:spacing w:line="336" w:lineRule="auto"/>
                        <w:rPr>
                          <w:rFonts w:ascii="Arial" w:hAnsi="Arial" w:cs="ArialMT"/>
                          <w:sz w:val="16"/>
                          <w:szCs w:val="16"/>
                        </w:rPr>
                      </w:pPr>
                      <w:r>
                        <w:rPr>
                          <w:rFonts w:ascii="Arial" w:hAnsi="Arial" w:cs="ArialMT"/>
                          <w:sz w:val="16"/>
                          <w:szCs w:val="16"/>
                        </w:rPr>
                        <w:t>Telefon (03931) 68</w:t>
                      </w:r>
                      <w:r w:rsidR="00E153A8">
                        <w:rPr>
                          <w:rFonts w:ascii="Arial" w:hAnsi="Arial" w:cs="ArialMT"/>
                          <w:sz w:val="16"/>
                          <w:szCs w:val="16"/>
                        </w:rPr>
                        <w:t>2</w:t>
                      </w:r>
                      <w:r w:rsidR="0016400B">
                        <w:rPr>
                          <w:rFonts w:ascii="Arial" w:hAnsi="Arial" w:cs="ArialMT"/>
                          <w:sz w:val="16"/>
                          <w:szCs w:val="16"/>
                        </w:rPr>
                        <w:t xml:space="preserve"> </w:t>
                      </w:r>
                      <w:r>
                        <w:rPr>
                          <w:rFonts w:ascii="Arial" w:hAnsi="Arial" w:cs="ArialMT"/>
                          <w:sz w:val="16"/>
                          <w:szCs w:val="16"/>
                        </w:rPr>
                        <w:t>0</w:t>
                      </w:r>
                    </w:p>
                    <w:p w:rsidR="00302C7F" w:rsidRDefault="00302C7F" w:rsidP="00302C7F">
                      <w:pPr>
                        <w:pStyle w:val="EinfAbs"/>
                        <w:tabs>
                          <w:tab w:val="left" w:pos="567"/>
                        </w:tabs>
                        <w:spacing w:line="336" w:lineRule="auto"/>
                        <w:rPr>
                          <w:rFonts w:ascii="Arial" w:hAnsi="Arial" w:cs="ArialMT"/>
                          <w:color w:val="FF0000"/>
                          <w:sz w:val="16"/>
                          <w:szCs w:val="16"/>
                        </w:rPr>
                      </w:pPr>
                      <w:r>
                        <w:rPr>
                          <w:rFonts w:ascii="Arial" w:hAnsi="Arial" w:cs="ArialMT"/>
                          <w:sz w:val="16"/>
                          <w:szCs w:val="16"/>
                        </w:rPr>
                        <w:t xml:space="preserve">Telefax (03931) 685 </w:t>
                      </w:r>
                    </w:p>
                    <w:p w:rsidR="00476144" w:rsidRPr="00302C7F" w:rsidRDefault="00476144" w:rsidP="00302C7F">
                      <w:pPr>
                        <w:pStyle w:val="EinfAbs"/>
                        <w:rPr>
                          <w:rFonts w:ascii="Arial" w:hAnsi="Arial" w:cs="Arial"/>
                          <w:sz w:val="16"/>
                          <w:szCs w:val="16"/>
                        </w:rPr>
                      </w:pPr>
                    </w:p>
                    <w:p w:rsidR="00FB7717" w:rsidRPr="00302C7F" w:rsidRDefault="00FB7717" w:rsidP="00302C7F">
                      <w:pPr>
                        <w:pStyle w:val="EinfAbs"/>
                        <w:rPr>
                          <w:rFonts w:ascii="Arial" w:hAnsi="Arial" w:cs="ArialMT"/>
                          <w:sz w:val="16"/>
                          <w:szCs w:val="16"/>
                        </w:rPr>
                      </w:pPr>
                    </w:p>
                    <w:p w:rsidR="00FB7717" w:rsidRPr="0016400B" w:rsidRDefault="00A72C13" w:rsidP="00302C7F">
                      <w:pPr>
                        <w:pStyle w:val="EinfAbs"/>
                        <w:spacing w:line="336" w:lineRule="auto"/>
                        <w:rPr>
                          <w:rFonts w:ascii="Arial" w:hAnsi="Arial" w:cs="ArialMT"/>
                          <w:sz w:val="16"/>
                          <w:szCs w:val="16"/>
                          <w:highlight w:val="yellow"/>
                        </w:rPr>
                      </w:pPr>
                      <w:r>
                        <w:rPr>
                          <w:rFonts w:ascii="Arial" w:hAnsi="Arial" w:cs="ArialMT"/>
                          <w:sz w:val="16"/>
                          <w:szCs w:val="16"/>
                        </w:rPr>
                        <w:t>Jessica Zierke</w:t>
                      </w:r>
                    </w:p>
                    <w:p w:rsidR="00FB7717" w:rsidRDefault="002175E0" w:rsidP="00302C7F">
                      <w:pPr>
                        <w:pStyle w:val="EinfAbs"/>
                        <w:spacing w:line="336" w:lineRule="auto"/>
                        <w:rPr>
                          <w:rFonts w:ascii="Arial" w:hAnsi="Arial" w:cs="ArialMT"/>
                          <w:sz w:val="16"/>
                          <w:szCs w:val="16"/>
                        </w:rPr>
                      </w:pPr>
                      <w:r w:rsidRPr="00DD48B4">
                        <w:rPr>
                          <w:rFonts w:ascii="Arial" w:hAnsi="Arial" w:cs="ArialMT"/>
                          <w:sz w:val="16"/>
                          <w:szCs w:val="16"/>
                        </w:rPr>
                        <w:t>Telefon</w:t>
                      </w:r>
                      <w:r w:rsidR="008263D8" w:rsidRPr="00DD48B4">
                        <w:rPr>
                          <w:rFonts w:ascii="Arial" w:hAnsi="Arial" w:cs="ArialMT"/>
                          <w:sz w:val="16"/>
                          <w:szCs w:val="16"/>
                        </w:rPr>
                        <w:t xml:space="preserve"> (</w:t>
                      </w:r>
                      <w:r w:rsidRPr="00DD48B4">
                        <w:rPr>
                          <w:rFonts w:ascii="Arial" w:hAnsi="Arial" w:cs="ArialMT"/>
                          <w:sz w:val="16"/>
                          <w:szCs w:val="16"/>
                        </w:rPr>
                        <w:t>03931</w:t>
                      </w:r>
                      <w:r w:rsidR="008263D8" w:rsidRPr="00DD48B4">
                        <w:rPr>
                          <w:rFonts w:ascii="Arial" w:hAnsi="Arial" w:cs="ArialMT"/>
                          <w:sz w:val="16"/>
                          <w:szCs w:val="16"/>
                        </w:rPr>
                        <w:t xml:space="preserve">) </w:t>
                      </w:r>
                      <w:r w:rsidRPr="00DD48B4">
                        <w:rPr>
                          <w:rFonts w:ascii="Arial" w:hAnsi="Arial" w:cs="ArialMT"/>
                          <w:sz w:val="16"/>
                          <w:szCs w:val="16"/>
                        </w:rPr>
                        <w:t>68</w:t>
                      </w:r>
                      <w:r w:rsidR="00E153A8" w:rsidRPr="00DD48B4">
                        <w:rPr>
                          <w:rFonts w:ascii="Arial" w:hAnsi="Arial" w:cs="ArialMT"/>
                          <w:sz w:val="16"/>
                          <w:szCs w:val="16"/>
                        </w:rPr>
                        <w:t>2</w:t>
                      </w:r>
                      <w:r w:rsidRPr="00DD48B4">
                        <w:rPr>
                          <w:rFonts w:ascii="Arial" w:hAnsi="Arial" w:cs="ArialMT"/>
                          <w:sz w:val="16"/>
                          <w:szCs w:val="16"/>
                        </w:rPr>
                        <w:t>-</w:t>
                      </w:r>
                      <w:r w:rsidR="00874495" w:rsidRPr="00DD48B4">
                        <w:rPr>
                          <w:rFonts w:ascii="Arial" w:hAnsi="Arial" w:cs="ArialMT"/>
                          <w:sz w:val="16"/>
                          <w:szCs w:val="16"/>
                        </w:rPr>
                        <w:t>3</w:t>
                      </w:r>
                      <w:r w:rsidRPr="00DD48B4">
                        <w:rPr>
                          <w:rFonts w:ascii="Arial" w:hAnsi="Arial" w:cs="ArialMT"/>
                          <w:sz w:val="16"/>
                          <w:szCs w:val="16"/>
                        </w:rPr>
                        <w:t>1</w:t>
                      </w:r>
                      <w:r w:rsidR="00A72C13">
                        <w:rPr>
                          <w:rFonts w:ascii="Arial" w:hAnsi="Arial" w:cs="ArialMT"/>
                          <w:sz w:val="16"/>
                          <w:szCs w:val="16"/>
                        </w:rPr>
                        <w:t>9</w:t>
                      </w:r>
                    </w:p>
                    <w:p w:rsidR="002175E0" w:rsidRDefault="0016400B" w:rsidP="00302C7F">
                      <w:pPr>
                        <w:pStyle w:val="EinfAbs"/>
                        <w:spacing w:line="336" w:lineRule="auto"/>
                        <w:rPr>
                          <w:rFonts w:ascii="Arial" w:hAnsi="Arial" w:cs="ArialMT"/>
                          <w:sz w:val="16"/>
                          <w:szCs w:val="16"/>
                        </w:rPr>
                      </w:pPr>
                      <w:r>
                        <w:rPr>
                          <w:rFonts w:ascii="Arial" w:hAnsi="Arial" w:cs="ArialMT"/>
                          <w:sz w:val="16"/>
                          <w:szCs w:val="16"/>
                        </w:rPr>
                        <w:t>Telefax (03931) 685-309</w:t>
                      </w:r>
                    </w:p>
                    <w:p w:rsidR="002175E0" w:rsidRDefault="002175E0" w:rsidP="00302C7F">
                      <w:pPr>
                        <w:pStyle w:val="EinfAbs"/>
                        <w:spacing w:line="336" w:lineRule="auto"/>
                        <w:rPr>
                          <w:rFonts w:ascii="Arial" w:hAnsi="Arial" w:cs="ArialMT"/>
                          <w:sz w:val="16"/>
                          <w:szCs w:val="16"/>
                        </w:rPr>
                      </w:pPr>
                    </w:p>
                    <w:p w:rsidR="002175E0" w:rsidRDefault="002175E0" w:rsidP="00302C7F">
                      <w:pPr>
                        <w:pStyle w:val="EinfAbs"/>
                        <w:spacing w:line="336" w:lineRule="auto"/>
                        <w:rPr>
                          <w:rFonts w:ascii="Arial" w:hAnsi="Arial" w:cs="ArialMT"/>
                          <w:sz w:val="16"/>
                          <w:szCs w:val="16"/>
                        </w:rPr>
                      </w:pPr>
                      <w:r>
                        <w:rPr>
                          <w:rFonts w:ascii="Arial" w:hAnsi="Arial" w:cs="ArialMT"/>
                          <w:sz w:val="16"/>
                          <w:szCs w:val="16"/>
                        </w:rPr>
                        <w:t>E-Mail</w:t>
                      </w:r>
                    </w:p>
                    <w:p w:rsidR="002175E0" w:rsidRPr="008D30C2" w:rsidRDefault="00E9178A" w:rsidP="00302C7F">
                      <w:pPr>
                        <w:pStyle w:val="EinfAbs"/>
                        <w:spacing w:line="336" w:lineRule="auto"/>
                        <w:rPr>
                          <w:rFonts w:ascii="Arial" w:hAnsi="Arial" w:cs="ArialMT"/>
                          <w:sz w:val="16"/>
                          <w:szCs w:val="16"/>
                        </w:rPr>
                      </w:pPr>
                      <w:hyperlink r:id="rId8" w:history="1">
                        <w:r w:rsidR="007A5C22" w:rsidRPr="00892596">
                          <w:rPr>
                            <w:rStyle w:val="Hyperlink"/>
                            <w:rFonts w:ascii="Arial" w:hAnsi="Arial" w:cs="ArialMT"/>
                            <w:sz w:val="16"/>
                            <w:szCs w:val="16"/>
                          </w:rPr>
                          <w:t>presse.pi-sdl@polizei.sachsen-anhalt.de</w:t>
                        </w:r>
                      </w:hyperlink>
                    </w:p>
                    <w:p w:rsidR="00FB7717" w:rsidRDefault="00FB7717" w:rsidP="002175E0">
                      <w:pPr>
                        <w:spacing w:line="336" w:lineRule="auto"/>
                        <w:jc w:val="center"/>
                        <w:rPr>
                          <w:rFonts w:ascii="Arial" w:hAnsi="Arial" w:cs="ArialMT"/>
                          <w:sz w:val="16"/>
                          <w:szCs w:val="16"/>
                        </w:rPr>
                      </w:pPr>
                    </w:p>
                    <w:p w:rsidR="002175E0" w:rsidRDefault="002175E0" w:rsidP="002175E0">
                      <w:pPr>
                        <w:spacing w:line="336" w:lineRule="auto"/>
                        <w:jc w:val="center"/>
                        <w:rPr>
                          <w:rFonts w:ascii="Arial" w:hAnsi="Arial" w:cs="ArialMT"/>
                          <w:sz w:val="16"/>
                          <w:szCs w:val="16"/>
                        </w:rPr>
                      </w:pPr>
                    </w:p>
                    <w:p w:rsidR="00A22934" w:rsidRDefault="00A22934" w:rsidP="002175E0">
                      <w:pPr>
                        <w:spacing w:line="336" w:lineRule="auto"/>
                        <w:jc w:val="center"/>
                        <w:rPr>
                          <w:rFonts w:ascii="Arial" w:hAnsi="Arial" w:cs="ArialMT"/>
                          <w:sz w:val="16"/>
                          <w:szCs w:val="16"/>
                        </w:rPr>
                      </w:pPr>
                    </w:p>
                    <w:p w:rsidR="00302C7F" w:rsidRDefault="00302C7F" w:rsidP="002175E0">
                      <w:pPr>
                        <w:spacing w:line="336" w:lineRule="auto"/>
                        <w:jc w:val="center"/>
                        <w:rPr>
                          <w:rFonts w:ascii="Arial" w:hAnsi="Arial" w:cs="ArialMT"/>
                          <w:sz w:val="16"/>
                          <w:szCs w:val="16"/>
                        </w:rPr>
                      </w:pPr>
                    </w:p>
                    <w:p w:rsidR="00302C7F" w:rsidRDefault="00302C7F" w:rsidP="002175E0">
                      <w:pPr>
                        <w:spacing w:line="336" w:lineRule="auto"/>
                        <w:jc w:val="center"/>
                        <w:rPr>
                          <w:rFonts w:ascii="Arial" w:hAnsi="Arial" w:cs="ArialMT"/>
                          <w:sz w:val="16"/>
                          <w:szCs w:val="16"/>
                        </w:rPr>
                      </w:pPr>
                    </w:p>
                    <w:p w:rsidR="00302C7F" w:rsidRDefault="00302C7F" w:rsidP="002175E0">
                      <w:pPr>
                        <w:spacing w:line="336" w:lineRule="auto"/>
                        <w:jc w:val="center"/>
                        <w:rPr>
                          <w:rFonts w:ascii="Arial" w:hAnsi="Arial" w:cs="ArialMT"/>
                          <w:sz w:val="16"/>
                          <w:szCs w:val="16"/>
                        </w:rPr>
                      </w:pPr>
                    </w:p>
                    <w:p w:rsidR="00302C7F" w:rsidRDefault="00302C7F" w:rsidP="002175E0">
                      <w:pPr>
                        <w:spacing w:line="336" w:lineRule="auto"/>
                        <w:jc w:val="center"/>
                        <w:rPr>
                          <w:rFonts w:ascii="Arial" w:hAnsi="Arial" w:cs="ArialMT"/>
                          <w:sz w:val="16"/>
                          <w:szCs w:val="16"/>
                        </w:rPr>
                      </w:pPr>
                    </w:p>
                    <w:p w:rsidR="00302C7F" w:rsidRDefault="00302C7F" w:rsidP="002175E0">
                      <w:pPr>
                        <w:spacing w:line="336" w:lineRule="auto"/>
                        <w:jc w:val="center"/>
                        <w:rPr>
                          <w:rFonts w:ascii="Arial" w:hAnsi="Arial" w:cs="ArialMT"/>
                          <w:sz w:val="16"/>
                          <w:szCs w:val="16"/>
                        </w:rPr>
                      </w:pPr>
                    </w:p>
                    <w:p w:rsidR="00302C7F" w:rsidRDefault="00302C7F" w:rsidP="002175E0">
                      <w:pPr>
                        <w:spacing w:line="336" w:lineRule="auto"/>
                        <w:jc w:val="center"/>
                        <w:rPr>
                          <w:rFonts w:ascii="Arial" w:hAnsi="Arial" w:cs="ArialMT"/>
                          <w:sz w:val="16"/>
                          <w:szCs w:val="16"/>
                        </w:rPr>
                      </w:pPr>
                    </w:p>
                    <w:p w:rsidR="002175E0" w:rsidRDefault="002175E0" w:rsidP="002175E0">
                      <w:pPr>
                        <w:spacing w:line="336" w:lineRule="auto"/>
                        <w:jc w:val="center"/>
                        <w:rPr>
                          <w:rFonts w:ascii="Arial" w:hAnsi="Arial" w:cs="ArialMT"/>
                          <w:sz w:val="16"/>
                          <w:szCs w:val="16"/>
                        </w:rPr>
                      </w:pPr>
                    </w:p>
                    <w:p w:rsidR="00FB7717" w:rsidRDefault="00FB7717" w:rsidP="002175E0">
                      <w:pPr>
                        <w:spacing w:line="336" w:lineRule="auto"/>
                        <w:jc w:val="center"/>
                        <w:rPr>
                          <w:rFonts w:ascii="Arial" w:hAnsi="Arial" w:cs="ArialMT"/>
                          <w:sz w:val="16"/>
                          <w:szCs w:val="16"/>
                        </w:rPr>
                      </w:pPr>
                    </w:p>
                    <w:p w:rsidR="007478DF" w:rsidRDefault="007478DF" w:rsidP="002175E0">
                      <w:pPr>
                        <w:pStyle w:val="EinfAbs"/>
                        <w:tabs>
                          <w:tab w:val="left" w:pos="567"/>
                        </w:tabs>
                        <w:spacing w:line="336" w:lineRule="auto"/>
                        <w:jc w:val="center"/>
                        <w:rPr>
                          <w:rFonts w:ascii="Arial" w:hAnsi="Arial" w:cs="ArialMT"/>
                          <w:sz w:val="16"/>
                          <w:szCs w:val="16"/>
                        </w:rPr>
                      </w:pPr>
                    </w:p>
                    <w:p w:rsidR="002B5C3E" w:rsidRDefault="002B5C3E" w:rsidP="00C906DA">
                      <w:pPr>
                        <w:spacing w:line="384" w:lineRule="auto"/>
                        <w:jc w:val="both"/>
                        <w:rPr>
                          <w:rFonts w:ascii="Arial" w:hAnsi="Arial" w:cs="ArialMT"/>
                          <w:noProof/>
                          <w:color w:val="FFC000"/>
                          <w:sz w:val="16"/>
                          <w:szCs w:val="16"/>
                          <w:lang w:eastAsia="de-DE"/>
                        </w:rPr>
                      </w:pPr>
                    </w:p>
                    <w:p w:rsidR="002B5C3E" w:rsidRDefault="002B5C3E" w:rsidP="00C906DA">
                      <w:pPr>
                        <w:spacing w:line="384" w:lineRule="auto"/>
                        <w:jc w:val="both"/>
                        <w:rPr>
                          <w:rFonts w:ascii="Arial" w:hAnsi="Arial" w:cs="ArialMT"/>
                          <w:noProof/>
                          <w:color w:val="FFC000"/>
                          <w:sz w:val="16"/>
                          <w:szCs w:val="16"/>
                          <w:lang w:eastAsia="de-DE"/>
                        </w:rPr>
                      </w:pPr>
                    </w:p>
                    <w:p w:rsidR="00CD5613" w:rsidRPr="006839CB" w:rsidRDefault="00C906DA" w:rsidP="00C906DA">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w:t>
                      </w:r>
                      <w:r w:rsidR="007478DF" w:rsidRPr="006839CB">
                        <w:rPr>
                          <w:rFonts w:ascii="Arial" w:hAnsi="Arial" w:cs="ArialMT"/>
                          <w:noProof/>
                          <w:color w:val="FFC000"/>
                          <w:sz w:val="16"/>
                          <w:szCs w:val="16"/>
                          <w:lang w:eastAsia="de-DE"/>
                        </w:rPr>
                        <w:t>__</w:t>
                      </w:r>
                    </w:p>
                    <w:p w:rsidR="00FB7717" w:rsidRPr="001861A3" w:rsidRDefault="00FB7717" w:rsidP="00C906DA">
                      <w:pPr>
                        <w:spacing w:line="336" w:lineRule="auto"/>
                        <w:jc w:val="both"/>
                        <w:rPr>
                          <w:rFonts w:ascii="Arial" w:hAnsi="Arial" w:cs="ArialMT"/>
                          <w:sz w:val="16"/>
                          <w:szCs w:val="16"/>
                        </w:rPr>
                      </w:pPr>
                      <w:r w:rsidRPr="001861A3">
                        <w:rPr>
                          <w:rFonts w:ascii="Arial" w:hAnsi="Arial" w:cs="ArialMT"/>
                          <w:sz w:val="16"/>
                          <w:szCs w:val="16"/>
                        </w:rPr>
                        <w:t>www.polizei.sachsen-anhalt.de</w:t>
                      </w:r>
                    </w:p>
                    <w:p w:rsidR="00FB7717" w:rsidRPr="001861A3" w:rsidRDefault="00FB7717" w:rsidP="001861A3">
                      <w:pPr>
                        <w:spacing w:line="336" w:lineRule="auto"/>
                        <w:rPr>
                          <w:rFonts w:ascii="Arial" w:hAnsi="Arial" w:cs="ArialMT"/>
                          <w:sz w:val="16"/>
                          <w:szCs w:val="16"/>
                        </w:rPr>
                      </w:pPr>
                    </w:p>
                    <w:p w:rsidR="00FB7717" w:rsidRPr="001861A3" w:rsidRDefault="00FB7717" w:rsidP="001861A3">
                      <w:pPr>
                        <w:spacing w:line="336" w:lineRule="auto"/>
                        <w:rPr>
                          <w:rFonts w:ascii="Arial" w:hAnsi="Arial" w:cs="ArialMT"/>
                          <w:sz w:val="16"/>
                          <w:szCs w:val="16"/>
                        </w:rPr>
                      </w:pPr>
                    </w:p>
                    <w:p w:rsidR="00FB7717" w:rsidRDefault="00FB7717" w:rsidP="001861A3">
                      <w:pPr>
                        <w:spacing w:line="336" w:lineRule="auto"/>
                        <w:rPr>
                          <w:rFonts w:ascii="Arial" w:hAnsi="Arial" w:cs="ArialMT"/>
                          <w:sz w:val="16"/>
                          <w:szCs w:val="16"/>
                        </w:rPr>
                      </w:pPr>
                    </w:p>
                    <w:p w:rsidR="00FB7717" w:rsidRDefault="00FB7717" w:rsidP="001861A3">
                      <w:pPr>
                        <w:spacing w:line="336" w:lineRule="auto"/>
                        <w:rPr>
                          <w:rFonts w:ascii="Arial" w:hAnsi="Arial" w:cs="ArialMT"/>
                          <w:sz w:val="16"/>
                          <w:szCs w:val="16"/>
                        </w:rPr>
                      </w:pPr>
                    </w:p>
                    <w:p w:rsidR="00FB7717" w:rsidRDefault="00FB7717" w:rsidP="001861A3">
                      <w:pPr>
                        <w:spacing w:line="336" w:lineRule="auto"/>
                        <w:rPr>
                          <w:rFonts w:ascii="Arial" w:hAnsi="Arial" w:cs="ArialMT"/>
                          <w:sz w:val="16"/>
                          <w:szCs w:val="16"/>
                        </w:rPr>
                      </w:pPr>
                    </w:p>
                    <w:p w:rsidR="00FB7717" w:rsidRDefault="00FB7717" w:rsidP="001861A3">
                      <w:pPr>
                        <w:spacing w:line="336" w:lineRule="auto"/>
                        <w:rPr>
                          <w:rFonts w:ascii="Arial" w:hAnsi="Arial" w:cs="ArialMT"/>
                          <w:sz w:val="16"/>
                          <w:szCs w:val="16"/>
                        </w:rPr>
                      </w:pPr>
                    </w:p>
                    <w:p w:rsidR="00FB7717" w:rsidRDefault="00FB7717" w:rsidP="001861A3">
                      <w:pPr>
                        <w:spacing w:line="336" w:lineRule="auto"/>
                        <w:rPr>
                          <w:rFonts w:ascii="Arial" w:hAnsi="Arial" w:cs="ArialMT"/>
                          <w:sz w:val="16"/>
                          <w:szCs w:val="16"/>
                        </w:rPr>
                      </w:pPr>
                    </w:p>
                    <w:p w:rsidR="00FB7717" w:rsidRDefault="00FB7717" w:rsidP="007C2E42">
                      <w:pPr>
                        <w:spacing w:line="360" w:lineRule="auto"/>
                        <w:rPr>
                          <w:rFonts w:ascii="Arial" w:hAnsi="Arial" w:cs="ArialMT"/>
                          <w:sz w:val="16"/>
                          <w:szCs w:val="16"/>
                        </w:rPr>
                      </w:pPr>
                    </w:p>
                    <w:p w:rsidR="00FB7717" w:rsidRDefault="00FB7717" w:rsidP="007C2E42">
                      <w:pPr>
                        <w:spacing w:line="360" w:lineRule="auto"/>
                        <w:rPr>
                          <w:rFonts w:ascii="Arial" w:hAnsi="Arial" w:cs="ArialMT"/>
                          <w:sz w:val="16"/>
                          <w:szCs w:val="16"/>
                        </w:rPr>
                      </w:pPr>
                    </w:p>
                    <w:p w:rsidR="00FB7717" w:rsidRDefault="00FB7717" w:rsidP="007C2E42">
                      <w:pPr>
                        <w:spacing w:line="360" w:lineRule="auto"/>
                        <w:rPr>
                          <w:rFonts w:ascii="Arial" w:hAnsi="Arial" w:cs="ArialMT"/>
                          <w:sz w:val="16"/>
                          <w:szCs w:val="16"/>
                        </w:rPr>
                      </w:pPr>
                    </w:p>
                    <w:p w:rsidR="00FB7717" w:rsidRDefault="00FB7717" w:rsidP="007C2E42">
                      <w:pPr>
                        <w:spacing w:line="360" w:lineRule="auto"/>
                        <w:rPr>
                          <w:rFonts w:ascii="Arial" w:hAnsi="Arial" w:cs="ArialMT"/>
                          <w:sz w:val="16"/>
                          <w:szCs w:val="16"/>
                        </w:rPr>
                      </w:pPr>
                    </w:p>
                    <w:p w:rsidR="00FB7717" w:rsidRDefault="00FB7717" w:rsidP="007C2E42">
                      <w:pPr>
                        <w:spacing w:line="360" w:lineRule="auto"/>
                        <w:rPr>
                          <w:rFonts w:ascii="Arial" w:hAnsi="Arial" w:cs="ArialMT"/>
                          <w:sz w:val="16"/>
                          <w:szCs w:val="16"/>
                        </w:rPr>
                      </w:pPr>
                    </w:p>
                    <w:p w:rsidR="00FB7717" w:rsidRDefault="00FB7717" w:rsidP="007C2E42">
                      <w:pPr>
                        <w:spacing w:line="360" w:lineRule="auto"/>
                        <w:rPr>
                          <w:rFonts w:ascii="Arial" w:hAnsi="Arial" w:cs="ArialMT"/>
                          <w:sz w:val="16"/>
                          <w:szCs w:val="16"/>
                        </w:rPr>
                      </w:pPr>
                    </w:p>
                    <w:p w:rsidR="00FB7717" w:rsidRPr="008D30C2" w:rsidRDefault="00FB7717" w:rsidP="007C2E42">
                      <w:pPr>
                        <w:spacing w:line="360" w:lineRule="auto"/>
                        <w:rPr>
                          <w:rFonts w:ascii="Arial" w:hAnsi="Arial"/>
                        </w:rPr>
                      </w:pPr>
                    </w:p>
                  </w:txbxContent>
                </v:textbox>
                <w10:wrap type="tight"/>
              </v:shape>
            </w:pict>
          </mc:Fallback>
        </mc:AlternateContent>
      </w:r>
      <w:r w:rsidR="00280C4A" w:rsidRPr="00127F59">
        <w:rPr>
          <w:rFonts w:ascii="Arial" w:hAnsi="Arial" w:cs="Arial"/>
          <w:noProof/>
          <w:lang w:eastAsia="zh-CN"/>
        </w:rPr>
        <mc:AlternateContent>
          <mc:Choice Requires="wps">
            <w:drawing>
              <wp:anchor distT="0" distB="0" distL="114300" distR="114300" simplePos="0" relativeHeight="251661312" behindDoc="0" locked="0" layoutInCell="1" allowOverlap="1" wp14:anchorId="3AB971A0" wp14:editId="7748E9E1">
                <wp:simplePos x="0" y="0"/>
                <wp:positionH relativeFrom="column">
                  <wp:posOffset>4742815</wp:posOffset>
                </wp:positionH>
                <wp:positionV relativeFrom="paragraph">
                  <wp:posOffset>-657860</wp:posOffset>
                </wp:positionV>
                <wp:extent cx="2057400" cy="2286000"/>
                <wp:effectExtent l="0" t="0" r="635" b="635"/>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717" w:rsidRDefault="006A3463">
                            <w:r>
                              <w:rPr>
                                <w:noProof/>
                                <w:lang w:eastAsia="zh-CN"/>
                              </w:rPr>
                              <w:drawing>
                                <wp:inline distT="0" distB="0" distL="0" distR="0" wp14:anchorId="0258A585" wp14:editId="1DD298B7">
                                  <wp:extent cx="2018030" cy="2266828"/>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2266828"/>
                                          </a:xfrm>
                                          <a:prstGeom prst="rect">
                                            <a:avLst/>
                                          </a:prstGeom>
                                          <a:noFill/>
                                          <a:ln>
                                            <a:noFill/>
                                          </a:ln>
                                        </pic:spPr>
                                      </pic:pic>
                                    </a:graphicData>
                                  </a:graphic>
                                </wp:inline>
                              </w:drawing>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971A0" id="Text Box 8" o:spid="_x0000_s1027" type="#_x0000_t202" style="position:absolute;left:0;text-align:left;margin-left:373.45pt;margin-top:-51.8pt;width:162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" filled="f" stroked="f">
                <v:textbox inset=".54mm,.54mm,.54mm,.54mm">
                  <w:txbxContent>
                    <w:p w:rsidR="00FB7717" w:rsidRDefault="006A3463">
                      <w:r>
                        <w:rPr>
                          <w:noProof/>
                          <w:lang w:eastAsia="zh-CN"/>
                        </w:rPr>
                        <w:drawing>
                          <wp:inline distT="0" distB="0" distL="0" distR="0" wp14:anchorId="0258A585" wp14:editId="1DD298B7">
                            <wp:extent cx="2018030" cy="2266828"/>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8030" cy="2266828"/>
                                    </a:xfrm>
                                    <a:prstGeom prst="rect">
                                      <a:avLst/>
                                    </a:prstGeom>
                                    <a:noFill/>
                                    <a:ln>
                                      <a:noFill/>
                                    </a:ln>
                                  </pic:spPr>
                                </pic:pic>
                              </a:graphicData>
                            </a:graphic>
                          </wp:inline>
                        </w:drawing>
                      </w:r>
                    </w:p>
                  </w:txbxContent>
                </v:textbox>
                <w10:wrap type="tight"/>
              </v:shape>
            </w:pict>
          </mc:Fallback>
        </mc:AlternateContent>
      </w:r>
      <w:r w:rsidR="00FF0908" w:rsidRPr="00127F59">
        <w:rPr>
          <w:rFonts w:ascii="Arial" w:hAnsi="Arial" w:cs="Arial"/>
        </w:rPr>
        <w:t xml:space="preserve"> </w:t>
      </w:r>
    </w:p>
    <w:p w:rsidR="00B27193" w:rsidRDefault="00B27193"/>
    <w:p w:rsidR="00B27193" w:rsidRDefault="00B27193"/>
    <w:p w:rsidR="00166DE7" w:rsidRDefault="00166DE7" w:rsidP="00166DE7">
      <w:pPr>
        <w:rPr>
          <w:rFonts w:ascii="Arial" w:hAnsi="Arial" w:cs="Arial"/>
          <w:sz w:val="40"/>
          <w:szCs w:val="40"/>
        </w:rPr>
      </w:pPr>
      <w:r>
        <w:rPr>
          <w:rFonts w:ascii="Arial" w:hAnsi="Arial" w:cs="Arial"/>
          <w:sz w:val="40"/>
          <w:szCs w:val="40"/>
        </w:rPr>
        <w:t>Polizeimeldun</w:t>
      </w:r>
      <w:r w:rsidR="007E4A88">
        <w:rPr>
          <w:rFonts w:ascii="Arial" w:hAnsi="Arial" w:cs="Arial"/>
          <w:sz w:val="40"/>
          <w:szCs w:val="40"/>
        </w:rPr>
        <w:t>g</w:t>
      </w:r>
    </w:p>
    <w:p w:rsidR="009618EB" w:rsidRPr="00166DE7" w:rsidRDefault="00947B3E" w:rsidP="00166DE7">
      <w:pPr>
        <w:rPr>
          <w:rFonts w:ascii="Arial" w:hAnsi="Arial" w:cs="Arial"/>
          <w:sz w:val="22"/>
          <w:szCs w:val="22"/>
          <w:u w:val="single"/>
        </w:rPr>
      </w:pPr>
      <w:r w:rsidRPr="007849C5">
        <w:rPr>
          <w:rFonts w:ascii="Arial" w:hAnsi="Arial"/>
          <w:b/>
          <w:sz w:val="22"/>
        </w:rPr>
        <w:t>Polizei</w:t>
      </w:r>
      <w:r w:rsidR="000745A1" w:rsidRPr="007849C5">
        <w:rPr>
          <w:rFonts w:ascii="Arial" w:hAnsi="Arial"/>
          <w:b/>
          <w:sz w:val="22"/>
        </w:rPr>
        <w:t>inspektion St</w:t>
      </w:r>
      <w:r w:rsidRPr="007849C5">
        <w:rPr>
          <w:rFonts w:ascii="Arial" w:hAnsi="Arial"/>
          <w:b/>
          <w:sz w:val="22"/>
        </w:rPr>
        <w:t>enda</w:t>
      </w:r>
      <w:r w:rsidR="0005376F" w:rsidRPr="0005376F">
        <w:rPr>
          <w:rFonts w:ascii="Arial" w:hAnsi="Arial"/>
          <w:b/>
          <w:sz w:val="22"/>
        </w:rPr>
        <w:t>l</w:t>
      </w:r>
    </w:p>
    <w:p w:rsidR="00947B3E" w:rsidRDefault="00947B3E" w:rsidP="009618EB">
      <w:pPr>
        <w:spacing w:line="360" w:lineRule="auto"/>
        <w:rPr>
          <w:rFonts w:ascii="Arial" w:hAnsi="Arial"/>
          <w:sz w:val="22"/>
        </w:rPr>
      </w:pPr>
    </w:p>
    <w:p w:rsidR="009618EB" w:rsidRPr="00D5710E" w:rsidRDefault="009618EB" w:rsidP="009618EB">
      <w:pPr>
        <w:spacing w:line="360" w:lineRule="auto"/>
        <w:rPr>
          <w:rFonts w:ascii="Arial" w:hAnsi="Arial"/>
          <w:sz w:val="22"/>
        </w:rPr>
      </w:pPr>
      <w:r w:rsidRPr="00B22D10">
        <w:rPr>
          <w:rFonts w:ascii="Arial" w:hAnsi="Arial"/>
          <w:sz w:val="22"/>
        </w:rPr>
        <w:t>Nr.</w:t>
      </w:r>
      <w:r w:rsidR="007012D9" w:rsidRPr="00B22D10">
        <w:rPr>
          <w:rFonts w:ascii="Arial" w:hAnsi="Arial"/>
          <w:sz w:val="22"/>
        </w:rPr>
        <w:t xml:space="preserve"> </w:t>
      </w:r>
      <w:r w:rsidR="00A72C13">
        <w:rPr>
          <w:rFonts w:ascii="Arial" w:hAnsi="Arial"/>
          <w:sz w:val="22"/>
        </w:rPr>
        <w:t>28</w:t>
      </w:r>
      <w:r w:rsidR="00053B63">
        <w:rPr>
          <w:rFonts w:ascii="Arial" w:hAnsi="Arial"/>
          <w:sz w:val="22"/>
        </w:rPr>
        <w:t xml:space="preserve"> </w:t>
      </w:r>
      <w:r w:rsidRPr="00B22D10">
        <w:rPr>
          <w:rFonts w:ascii="Arial" w:hAnsi="Arial"/>
          <w:sz w:val="22"/>
        </w:rPr>
        <w:t>/</w:t>
      </w:r>
      <w:r w:rsidR="00235476" w:rsidRPr="00B22D10">
        <w:rPr>
          <w:rFonts w:ascii="Arial" w:hAnsi="Arial"/>
          <w:sz w:val="22"/>
        </w:rPr>
        <w:t xml:space="preserve"> </w:t>
      </w:r>
      <w:r w:rsidR="00075712" w:rsidRPr="00B22D10">
        <w:rPr>
          <w:rFonts w:ascii="Arial" w:hAnsi="Arial"/>
          <w:sz w:val="22"/>
        </w:rPr>
        <w:t>20</w:t>
      </w:r>
      <w:r w:rsidR="0016400B">
        <w:rPr>
          <w:rFonts w:ascii="Arial" w:hAnsi="Arial"/>
          <w:sz w:val="22"/>
        </w:rPr>
        <w:t>22</w:t>
      </w:r>
      <w:r w:rsidRPr="00B22D10">
        <w:rPr>
          <w:rFonts w:ascii="Arial" w:hAnsi="Arial"/>
          <w:sz w:val="22"/>
        </w:rPr>
        <w:tab/>
      </w:r>
      <w:r w:rsidRPr="00B22D10">
        <w:rPr>
          <w:rFonts w:ascii="Arial" w:hAnsi="Arial"/>
          <w:sz w:val="22"/>
        </w:rPr>
        <w:tab/>
      </w:r>
      <w:r w:rsidRPr="00B22D10">
        <w:rPr>
          <w:rFonts w:ascii="Arial" w:hAnsi="Arial"/>
          <w:sz w:val="22"/>
        </w:rPr>
        <w:tab/>
      </w:r>
      <w:r w:rsidRPr="00B22D10">
        <w:rPr>
          <w:rFonts w:ascii="Arial" w:hAnsi="Arial"/>
          <w:sz w:val="22"/>
        </w:rPr>
        <w:tab/>
      </w:r>
      <w:r w:rsidRPr="00B22D10">
        <w:rPr>
          <w:rFonts w:ascii="Arial" w:hAnsi="Arial"/>
          <w:sz w:val="22"/>
        </w:rPr>
        <w:tab/>
      </w:r>
      <w:r w:rsidRPr="00B22D10">
        <w:rPr>
          <w:rFonts w:ascii="Arial" w:hAnsi="Arial"/>
          <w:sz w:val="22"/>
        </w:rPr>
        <w:tab/>
      </w:r>
      <w:r w:rsidR="008E13F0">
        <w:rPr>
          <w:rFonts w:ascii="Arial" w:hAnsi="Arial"/>
          <w:sz w:val="22"/>
        </w:rPr>
        <w:t xml:space="preserve">             </w:t>
      </w:r>
      <w:r w:rsidR="00A72C13">
        <w:rPr>
          <w:rFonts w:ascii="Arial" w:hAnsi="Arial"/>
          <w:sz w:val="22"/>
        </w:rPr>
        <w:t>23.11</w:t>
      </w:r>
      <w:r w:rsidR="005C78E3">
        <w:rPr>
          <w:rFonts w:ascii="Arial" w:hAnsi="Arial"/>
          <w:sz w:val="22"/>
        </w:rPr>
        <w:t>.2022</w:t>
      </w:r>
    </w:p>
    <w:p w:rsidR="00130F0E" w:rsidRDefault="00130F0E" w:rsidP="001E532D">
      <w:pPr>
        <w:spacing w:line="360" w:lineRule="auto"/>
        <w:jc w:val="both"/>
        <w:rPr>
          <w:rFonts w:ascii="Arial" w:hAnsi="Arial"/>
          <w:b/>
          <w:sz w:val="22"/>
        </w:rPr>
      </w:pPr>
    </w:p>
    <w:p w:rsidR="005C78E3" w:rsidRDefault="005C78E3" w:rsidP="005C78E3">
      <w:pPr>
        <w:spacing w:line="360" w:lineRule="auto"/>
        <w:jc w:val="both"/>
        <w:rPr>
          <w:rFonts w:ascii="Arial" w:hAnsi="Arial"/>
          <w:b/>
          <w:sz w:val="22"/>
        </w:rPr>
      </w:pPr>
    </w:p>
    <w:p w:rsidR="005C78E3" w:rsidRPr="00F207EA" w:rsidRDefault="00A72C13" w:rsidP="005C78E3">
      <w:pPr>
        <w:spacing w:line="360" w:lineRule="auto"/>
        <w:jc w:val="both"/>
        <w:rPr>
          <w:rFonts w:ascii="Arial" w:hAnsi="Arial"/>
          <w:b/>
          <w:sz w:val="22"/>
        </w:rPr>
      </w:pPr>
      <w:r>
        <w:rPr>
          <w:rFonts w:ascii="Arial" w:hAnsi="Arial"/>
          <w:b/>
          <w:sz w:val="22"/>
        </w:rPr>
        <w:t xml:space="preserve">Sicherheitsübung </w:t>
      </w:r>
      <w:r w:rsidR="002B53F6" w:rsidRPr="00F207EA">
        <w:rPr>
          <w:rFonts w:ascii="Arial" w:hAnsi="Arial"/>
          <w:b/>
          <w:sz w:val="22"/>
        </w:rPr>
        <w:t>in der JVA Burg</w:t>
      </w:r>
    </w:p>
    <w:p w:rsidR="005C78E3" w:rsidRPr="005C78E3" w:rsidRDefault="005C78E3" w:rsidP="005C78E3">
      <w:pPr>
        <w:spacing w:line="360" w:lineRule="auto"/>
        <w:jc w:val="both"/>
        <w:rPr>
          <w:rFonts w:ascii="Arial" w:hAnsi="Arial"/>
          <w:sz w:val="22"/>
        </w:rPr>
      </w:pPr>
      <w:r w:rsidRPr="005C78E3">
        <w:rPr>
          <w:rFonts w:ascii="Arial" w:hAnsi="Arial"/>
          <w:sz w:val="22"/>
        </w:rPr>
        <w:t xml:space="preserve">Burg, </w:t>
      </w:r>
      <w:r w:rsidR="00A72C13">
        <w:rPr>
          <w:rFonts w:ascii="Arial" w:hAnsi="Arial"/>
          <w:sz w:val="22"/>
        </w:rPr>
        <w:t>23.11</w:t>
      </w:r>
      <w:r w:rsidRPr="005C78E3">
        <w:rPr>
          <w:rFonts w:ascii="Arial" w:hAnsi="Arial"/>
          <w:sz w:val="22"/>
        </w:rPr>
        <w:t>.2022</w:t>
      </w:r>
    </w:p>
    <w:p w:rsidR="005C78E3" w:rsidRPr="005C78E3" w:rsidRDefault="005C78E3" w:rsidP="005C78E3">
      <w:pPr>
        <w:spacing w:line="360" w:lineRule="auto"/>
        <w:jc w:val="both"/>
        <w:rPr>
          <w:rFonts w:ascii="Arial" w:hAnsi="Arial"/>
          <w:sz w:val="22"/>
        </w:rPr>
      </w:pPr>
    </w:p>
    <w:p w:rsidR="00A72C13" w:rsidRDefault="00A72C13" w:rsidP="005C78E3">
      <w:pPr>
        <w:spacing w:line="360" w:lineRule="auto"/>
        <w:jc w:val="both"/>
        <w:rPr>
          <w:rFonts w:ascii="Arial" w:hAnsi="Arial"/>
          <w:sz w:val="22"/>
        </w:rPr>
      </w:pPr>
    </w:p>
    <w:p w:rsidR="00A72C13" w:rsidRDefault="007537D4" w:rsidP="005C78E3">
      <w:pPr>
        <w:spacing w:line="360" w:lineRule="auto"/>
        <w:jc w:val="both"/>
        <w:rPr>
          <w:rFonts w:ascii="Arial" w:hAnsi="Arial"/>
          <w:sz w:val="22"/>
        </w:rPr>
      </w:pPr>
      <w:r>
        <w:rPr>
          <w:rFonts w:ascii="Arial" w:hAnsi="Arial"/>
          <w:sz w:val="22"/>
        </w:rPr>
        <w:t xml:space="preserve">Im Rahmen einer Sicherheitsübung üben Einsatzkräfte der Polizeiinspektion Stendal am heutigen Mittwoch gemeinsam mit Mitarbeitern der Justizvollzugsanstalt (JVA) Burg für den Ernstfall. Die Übernahme von verschiedenen Aufgaben im inneren und äußeren Bereich der JVA werden dem Praxistest unterzogen. Während der simulierten Übung kann es zu einem vermehrten Aufkommen von Einsatzfahrzeugen kommen. </w:t>
      </w:r>
      <w:bookmarkStart w:id="0" w:name="_GoBack"/>
      <w:bookmarkEnd w:id="0"/>
    </w:p>
    <w:p w:rsidR="0034064E" w:rsidRDefault="0034064E" w:rsidP="001E532D">
      <w:pPr>
        <w:spacing w:line="360" w:lineRule="auto"/>
        <w:jc w:val="both"/>
        <w:rPr>
          <w:rFonts w:ascii="Arial" w:hAnsi="Arial"/>
          <w:b/>
          <w:sz w:val="22"/>
        </w:rPr>
      </w:pPr>
    </w:p>
    <w:sectPr w:rsidR="0034064E" w:rsidSect="00860F77">
      <w:headerReference w:type="even" r:id="rId11"/>
      <w:headerReference w:type="default" r:id="rId12"/>
      <w:footerReference w:type="default" r:id="rId13"/>
      <w:footerReference w:type="first" r:id="rId14"/>
      <w:pgSz w:w="11900" w:h="16840"/>
      <w:pgMar w:top="1134" w:right="3402" w:bottom="1134" w:left="1191"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DA8" w:rsidRDefault="00017DA8">
      <w:r>
        <w:separator/>
      </w:r>
    </w:p>
  </w:endnote>
  <w:endnote w:type="continuationSeparator" w:id="0">
    <w:p w:rsidR="00017DA8" w:rsidRDefault="0001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E6" w:rsidRDefault="000C600F" w:rsidP="001D3CE6">
    <w:pPr>
      <w:pStyle w:val="Default"/>
    </w:pPr>
    <w:r>
      <w:rPr>
        <w:noProof/>
        <w:lang w:eastAsia="zh-CN"/>
      </w:rPr>
      <w:drawing>
        <wp:inline distT="0" distB="0" distL="0" distR="0" wp14:anchorId="30625AE4" wp14:editId="4845BA1D">
          <wp:extent cx="1801495" cy="907415"/>
          <wp:effectExtent l="0" t="0" r="0" b="0"/>
          <wp:docPr id="5" name="Grafik 5" descr="cid:image001.png@01D3860D.AA5F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3860D.AA5F37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1495" cy="9074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0B" w:rsidRPr="0016400B" w:rsidRDefault="0016400B" w:rsidP="0016400B">
    <w:pPr>
      <w:pStyle w:val="Fuzeile"/>
      <w:tabs>
        <w:tab w:val="clear" w:pos="4536"/>
        <w:tab w:val="clear" w:pos="9072"/>
        <w:tab w:val="left" w:pos="3269"/>
        <w:tab w:val="right" w:pos="9297"/>
      </w:tabs>
      <w:ind w:left="3289"/>
      <w:rPr>
        <w:rFonts w:ascii="Arial" w:hAnsi="Arial" w:cs="Arial"/>
        <w:color w:val="000000"/>
        <w:sz w:val="16"/>
        <w:szCs w:val="16"/>
      </w:rPr>
    </w:pPr>
    <w:r w:rsidRPr="0016400B">
      <w:rPr>
        <w:rFonts w:ascii="Arial" w:hAnsi="Arial" w:cs="Arial"/>
        <w:noProof/>
        <w:sz w:val="14"/>
        <w:szCs w:val="14"/>
        <w:lang w:eastAsia="zh-CN"/>
      </w:rPr>
      <w:drawing>
        <wp:anchor distT="0" distB="0" distL="0" distR="180340" simplePos="0" relativeHeight="251660288" behindDoc="0" locked="0" layoutInCell="1" allowOverlap="1" wp14:anchorId="0CBCDF51" wp14:editId="44CFECB5">
          <wp:simplePos x="0" y="0"/>
          <wp:positionH relativeFrom="column">
            <wp:posOffset>-8890</wp:posOffset>
          </wp:positionH>
          <wp:positionV relativeFrom="paragraph">
            <wp:posOffset>0</wp:posOffset>
          </wp:positionV>
          <wp:extent cx="1619885" cy="341630"/>
          <wp:effectExtent l="0" t="0" r="0" b="1270"/>
          <wp:wrapSquare wrapText="r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A_Logo_Briefpapier.tif"/>
                  <pic:cNvPicPr/>
                </pic:nvPicPr>
                <pic:blipFill>
                  <a:blip r:embed="rId1">
                    <a:extLst>
                      <a:ext uri="{28A0092B-C50C-407E-A947-70E740481C1C}">
                        <a14:useLocalDpi xmlns:a14="http://schemas.microsoft.com/office/drawing/2010/main" val="0"/>
                      </a:ext>
                    </a:extLst>
                  </a:blip>
                  <a:stretch>
                    <a:fillRect/>
                  </a:stretch>
                </pic:blipFill>
                <pic:spPr>
                  <a:xfrm>
                    <a:off x="0" y="0"/>
                    <a:ext cx="1619885" cy="341630"/>
                  </a:xfrm>
                  <a:prstGeom prst="rect">
                    <a:avLst/>
                  </a:prstGeom>
                </pic:spPr>
              </pic:pic>
            </a:graphicData>
          </a:graphic>
          <wp14:sizeRelH relativeFrom="margin">
            <wp14:pctWidth>0</wp14:pctWidth>
          </wp14:sizeRelH>
          <wp14:sizeRelV relativeFrom="margin">
            <wp14:pctHeight>0</wp14:pctHeight>
          </wp14:sizeRelV>
        </wp:anchor>
      </w:drawing>
    </w:r>
    <w:r w:rsidRPr="0016400B">
      <w:rPr>
        <w:rFonts w:ascii="Arial" w:hAnsi="Arial" w:cs="Arial"/>
        <w:color w:val="000000"/>
        <w:sz w:val="16"/>
        <w:szCs w:val="16"/>
      </w:rPr>
      <w:t>Die Landesregierung bittet:</w:t>
    </w:r>
    <w:r w:rsidRPr="0016400B">
      <w:rPr>
        <w:rFonts w:ascii="Arial" w:hAnsi="Arial" w:cs="Arial"/>
        <w:color w:val="000000"/>
        <w:sz w:val="16"/>
        <w:szCs w:val="16"/>
      </w:rPr>
      <w:br/>
      <w:t>Machen Sie mit - Impfen schützt Sie und andere!</w:t>
    </w:r>
    <w:r w:rsidRPr="0016400B">
      <w:rPr>
        <w:rFonts w:ascii="Arial" w:hAnsi="Arial" w:cs="Arial"/>
        <w:color w:val="000000"/>
        <w:sz w:val="16"/>
        <w:szCs w:val="16"/>
      </w:rPr>
      <w:br/>
      <w:t>Gemeinsam gegen Corona.</w:t>
    </w:r>
  </w:p>
  <w:p w:rsidR="00860F77" w:rsidRDefault="00860F77" w:rsidP="000C600F">
    <w:pPr>
      <w:pStyle w:val="Fuzeile"/>
    </w:pPr>
  </w:p>
  <w:p w:rsidR="0016400B" w:rsidRDefault="0016400B" w:rsidP="000C600F">
    <w:pPr>
      <w:pStyle w:val="Fuzeile"/>
      <w:rPr>
        <w:sz w:val="8"/>
      </w:rPr>
    </w:pPr>
  </w:p>
  <w:p w:rsidR="0016400B" w:rsidRDefault="0016400B" w:rsidP="000C600F">
    <w:pPr>
      <w:pStyle w:val="Fuzeile"/>
      <w:rPr>
        <w:sz w:val="8"/>
      </w:rPr>
    </w:pPr>
  </w:p>
  <w:p w:rsidR="0016400B" w:rsidRDefault="0016400B" w:rsidP="000C600F">
    <w:pPr>
      <w:pStyle w:val="Fuzeile"/>
      <w:rPr>
        <w:sz w:val="2"/>
      </w:rPr>
    </w:pPr>
  </w:p>
  <w:p w:rsidR="0016400B" w:rsidRDefault="0016400B" w:rsidP="000C600F">
    <w:pPr>
      <w:pStyle w:val="Fuzeile"/>
      <w:rPr>
        <w:sz w:val="2"/>
      </w:rPr>
    </w:pPr>
  </w:p>
  <w:p w:rsidR="0016400B" w:rsidRDefault="0016400B" w:rsidP="000C600F">
    <w:pPr>
      <w:pStyle w:val="Fuzeile"/>
      <w:rPr>
        <w:sz w:val="2"/>
      </w:rPr>
    </w:pPr>
  </w:p>
  <w:p w:rsidR="0016400B" w:rsidRDefault="0016400B" w:rsidP="000C600F">
    <w:pPr>
      <w:pStyle w:val="Fuzeile"/>
      <w:rPr>
        <w:sz w:val="2"/>
      </w:rPr>
    </w:pPr>
  </w:p>
  <w:p w:rsidR="0016400B" w:rsidRDefault="0016400B" w:rsidP="000C600F">
    <w:pPr>
      <w:pStyle w:val="Fuzeile"/>
      <w:rPr>
        <w:sz w:val="2"/>
      </w:rPr>
    </w:pPr>
  </w:p>
  <w:p w:rsidR="0016400B" w:rsidRDefault="0016400B" w:rsidP="000C600F">
    <w:pPr>
      <w:pStyle w:val="Fuzeile"/>
      <w:rPr>
        <w:sz w:val="2"/>
      </w:rPr>
    </w:pPr>
  </w:p>
  <w:p w:rsidR="0016400B" w:rsidRDefault="0016400B" w:rsidP="000C600F">
    <w:pPr>
      <w:pStyle w:val="Fuzeile"/>
      <w:rPr>
        <w:sz w:val="2"/>
      </w:rPr>
    </w:pPr>
  </w:p>
  <w:p w:rsidR="0016400B" w:rsidRPr="0016400B" w:rsidRDefault="0016400B" w:rsidP="000C600F">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DA8" w:rsidRDefault="00017DA8">
      <w:r>
        <w:separator/>
      </w:r>
    </w:p>
  </w:footnote>
  <w:footnote w:type="continuationSeparator" w:id="0">
    <w:p w:rsidR="00017DA8" w:rsidRDefault="00017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17" w:rsidRDefault="00681894" w:rsidP="00F55BE4">
    <w:pPr>
      <w:pStyle w:val="Kopfzeile"/>
      <w:framePr w:wrap="around" w:vAnchor="text" w:hAnchor="margin" w:xAlign="right" w:y="1"/>
      <w:rPr>
        <w:rStyle w:val="Seitenzahl"/>
      </w:rPr>
    </w:pPr>
    <w:r>
      <w:rPr>
        <w:rStyle w:val="Seitenzahl"/>
      </w:rPr>
      <w:fldChar w:fldCharType="begin"/>
    </w:r>
    <w:r w:rsidR="00FB7717">
      <w:rPr>
        <w:rStyle w:val="Seitenzahl"/>
      </w:rPr>
      <w:instrText xml:space="preserve">PAGE  </w:instrText>
    </w:r>
    <w:r>
      <w:rPr>
        <w:rStyle w:val="Seitenzahl"/>
      </w:rPr>
      <w:fldChar w:fldCharType="separate"/>
    </w:r>
    <w:r w:rsidR="00E26E73">
      <w:rPr>
        <w:rStyle w:val="Seitenzahl"/>
        <w:noProof/>
      </w:rPr>
      <w:t>1</w:t>
    </w:r>
    <w:r>
      <w:rPr>
        <w:rStyle w:val="Seitenzahl"/>
      </w:rPr>
      <w:fldChar w:fldCharType="end"/>
    </w:r>
  </w:p>
  <w:p w:rsidR="00FB7717" w:rsidRDefault="00FB7717" w:rsidP="003D678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17" w:rsidRPr="00525445" w:rsidRDefault="00681894" w:rsidP="00525445">
    <w:pPr>
      <w:pStyle w:val="Kopfzeile"/>
      <w:framePr w:w="365" w:wrap="around" w:vAnchor="text" w:hAnchor="page" w:x="10992" w:y="461"/>
      <w:jc w:val="right"/>
      <w:rPr>
        <w:rStyle w:val="Seitenzahl"/>
      </w:rPr>
    </w:pPr>
    <w:r w:rsidRPr="00525445">
      <w:rPr>
        <w:rStyle w:val="Seitenzahl"/>
        <w:rFonts w:ascii="Arial" w:hAnsi="Arial"/>
        <w:sz w:val="18"/>
      </w:rPr>
      <w:fldChar w:fldCharType="begin"/>
    </w:r>
    <w:r w:rsidR="00FB7717" w:rsidRPr="00525445">
      <w:rPr>
        <w:rStyle w:val="Seitenzahl"/>
        <w:rFonts w:ascii="Arial" w:hAnsi="Arial"/>
        <w:sz w:val="18"/>
      </w:rPr>
      <w:instrText xml:space="preserve">PAGE  </w:instrText>
    </w:r>
    <w:r w:rsidRPr="00525445">
      <w:rPr>
        <w:rStyle w:val="Seitenzahl"/>
        <w:rFonts w:ascii="Arial" w:hAnsi="Arial"/>
        <w:sz w:val="18"/>
      </w:rPr>
      <w:fldChar w:fldCharType="separate"/>
    </w:r>
    <w:r w:rsidR="0016400B">
      <w:rPr>
        <w:rStyle w:val="Seitenzahl"/>
        <w:rFonts w:ascii="Arial" w:hAnsi="Arial"/>
        <w:noProof/>
        <w:sz w:val="18"/>
      </w:rPr>
      <w:t>2</w:t>
    </w:r>
    <w:r w:rsidRPr="00525445">
      <w:rPr>
        <w:rStyle w:val="Seitenzahl"/>
        <w:rFonts w:ascii="Arial" w:hAnsi="Arial"/>
        <w:sz w:val="18"/>
      </w:rPr>
      <w:fldChar w:fldCharType="end"/>
    </w:r>
  </w:p>
  <w:p w:rsidR="00FB7717" w:rsidRDefault="00280C4A" w:rsidP="009D6396">
    <w:pPr>
      <w:pStyle w:val="Kopfzeile"/>
      <w:ind w:right="360"/>
    </w:pPr>
    <w:r>
      <w:rPr>
        <w:noProof/>
        <w:lang w:eastAsia="zh-CN"/>
      </w:rPr>
      <mc:AlternateContent>
        <mc:Choice Requires="wps">
          <w:drawing>
            <wp:anchor distT="0" distB="0" distL="114300" distR="114300" simplePos="0" relativeHeight="251658240" behindDoc="0" locked="0" layoutInCell="1" allowOverlap="1" wp14:anchorId="5EE4021B" wp14:editId="6C31C0EA">
              <wp:simplePos x="0" y="0"/>
              <wp:positionH relativeFrom="column">
                <wp:posOffset>1031240</wp:posOffset>
              </wp:positionH>
              <wp:positionV relativeFrom="paragraph">
                <wp:posOffset>240030</wp:posOffset>
              </wp:positionV>
              <wp:extent cx="4231640" cy="391160"/>
              <wp:effectExtent l="2540" t="190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445" w:rsidRPr="00525445" w:rsidRDefault="00DA5093" w:rsidP="00525445">
                          <w:pPr>
                            <w:jc w:val="center"/>
                            <w:rPr>
                              <w:rFonts w:ascii="Arial" w:hAnsi="Arial"/>
                              <w:sz w:val="16"/>
                            </w:rPr>
                          </w:pPr>
                          <w:r>
                            <w:rPr>
                              <w:rFonts w:ascii="Arial" w:hAnsi="Arial"/>
                              <w:sz w:val="16"/>
                            </w:rPr>
                            <w:t>P</w:t>
                          </w:r>
                          <w:r w:rsidR="00855E4C">
                            <w:rPr>
                              <w:rFonts w:ascii="Arial" w:hAnsi="Arial"/>
                              <w:sz w:val="16"/>
                            </w:rPr>
                            <w:t>oliz</w:t>
                          </w:r>
                          <w:r w:rsidR="00801EFD">
                            <w:rPr>
                              <w:rFonts w:ascii="Arial" w:hAnsi="Arial"/>
                              <w:sz w:val="16"/>
                            </w:rPr>
                            <w:t xml:space="preserve">eimeldung Polizeirevier Stendal, </w:t>
                          </w:r>
                          <w:r w:rsidR="008263D8">
                            <w:rPr>
                              <w:rFonts w:ascii="Arial" w:hAnsi="Arial"/>
                              <w:sz w:val="16"/>
                            </w:rPr>
                            <w:t xml:space="preserve"> </w:t>
                          </w:r>
                          <w:r w:rsidR="00801EFD">
                            <w:rPr>
                              <w:rFonts w:ascii="Arial" w:hAnsi="Arial"/>
                              <w:sz w:val="16"/>
                            </w:rPr>
                            <w:fldChar w:fldCharType="begin"/>
                          </w:r>
                          <w:r w:rsidR="00801EFD">
                            <w:rPr>
                              <w:rFonts w:ascii="Arial" w:hAnsi="Arial"/>
                              <w:sz w:val="16"/>
                            </w:rPr>
                            <w:instrText xml:space="preserve"> TIME  \@ "d. MMMM yyyy" </w:instrText>
                          </w:r>
                          <w:r w:rsidR="00801EFD">
                            <w:rPr>
                              <w:rFonts w:ascii="Arial" w:hAnsi="Arial"/>
                              <w:sz w:val="16"/>
                            </w:rPr>
                            <w:fldChar w:fldCharType="separate"/>
                          </w:r>
                          <w:r w:rsidR="00A72C13">
                            <w:rPr>
                              <w:rFonts w:ascii="Arial" w:hAnsi="Arial"/>
                              <w:noProof/>
                              <w:sz w:val="16"/>
                            </w:rPr>
                            <w:t>22. November 2022</w:t>
                          </w:r>
                          <w:r w:rsidR="00801EFD">
                            <w:rPr>
                              <w:rFonts w:ascii="Arial" w:hAnsi="Arial"/>
                              <w:sz w:val="16"/>
                            </w:rPr>
                            <w:fldChar w:fldCharType="end"/>
                          </w:r>
                          <w:r w:rsidR="00801EFD">
                            <w:rPr>
                              <w:rFonts w:ascii="Arial" w:hAnsi="Arial"/>
                              <w:sz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4021B" id="_x0000_t202" coordsize="21600,21600" o:spt="202" path="m,l,21600r21600,l21600,xe">
              <v:stroke joinstyle="miter"/>
              <v:path gradientshapeok="t" o:connecttype="rect"/>
            </v:shapetype>
            <v:shape id="Text Box 1" o:spid="_x0000_s1028" type="#_x0000_t202" style="position:absolute;margin-left:81.2pt;margin-top:18.9pt;width:333.2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" filled="f" stroked="f">
              <v:textbox inset=",7.2pt,,7.2pt">
                <w:txbxContent>
                  <w:p w:rsidR="00525445" w:rsidRPr="00525445" w:rsidRDefault="00DA5093" w:rsidP="00525445">
                    <w:pPr>
                      <w:jc w:val="center"/>
                      <w:rPr>
                        <w:rFonts w:ascii="Arial" w:hAnsi="Arial"/>
                        <w:sz w:val="16"/>
                      </w:rPr>
                    </w:pPr>
                    <w:r>
                      <w:rPr>
                        <w:rFonts w:ascii="Arial" w:hAnsi="Arial"/>
                        <w:sz w:val="16"/>
                      </w:rPr>
                      <w:t>P</w:t>
                    </w:r>
                    <w:r w:rsidR="00855E4C">
                      <w:rPr>
                        <w:rFonts w:ascii="Arial" w:hAnsi="Arial"/>
                        <w:sz w:val="16"/>
                      </w:rPr>
                      <w:t>oliz</w:t>
                    </w:r>
                    <w:r w:rsidR="00801EFD">
                      <w:rPr>
                        <w:rFonts w:ascii="Arial" w:hAnsi="Arial"/>
                        <w:sz w:val="16"/>
                      </w:rPr>
                      <w:t xml:space="preserve">eimeldung Polizeirevier Stendal, </w:t>
                    </w:r>
                    <w:r w:rsidR="008263D8">
                      <w:rPr>
                        <w:rFonts w:ascii="Arial" w:hAnsi="Arial"/>
                        <w:sz w:val="16"/>
                      </w:rPr>
                      <w:t xml:space="preserve"> </w:t>
                    </w:r>
                    <w:r w:rsidR="00801EFD">
                      <w:rPr>
                        <w:rFonts w:ascii="Arial" w:hAnsi="Arial"/>
                        <w:sz w:val="16"/>
                      </w:rPr>
                      <w:fldChar w:fldCharType="begin"/>
                    </w:r>
                    <w:r w:rsidR="00801EFD">
                      <w:rPr>
                        <w:rFonts w:ascii="Arial" w:hAnsi="Arial"/>
                        <w:sz w:val="16"/>
                      </w:rPr>
                      <w:instrText xml:space="preserve"> TIME  \@ "d. MMMM yyyy" </w:instrText>
                    </w:r>
                    <w:r w:rsidR="00801EFD">
                      <w:rPr>
                        <w:rFonts w:ascii="Arial" w:hAnsi="Arial"/>
                        <w:sz w:val="16"/>
                      </w:rPr>
                      <w:fldChar w:fldCharType="separate"/>
                    </w:r>
                    <w:r w:rsidR="00A72C13">
                      <w:rPr>
                        <w:rFonts w:ascii="Arial" w:hAnsi="Arial"/>
                        <w:noProof/>
                        <w:sz w:val="16"/>
                      </w:rPr>
                      <w:t>22. November 2022</w:t>
                    </w:r>
                    <w:r w:rsidR="00801EFD">
                      <w:rPr>
                        <w:rFonts w:ascii="Arial" w:hAnsi="Arial"/>
                        <w:sz w:val="16"/>
                      </w:rPr>
                      <w:fldChar w:fldCharType="end"/>
                    </w:r>
                    <w:r w:rsidR="00801EFD">
                      <w:rPr>
                        <w:rFonts w:ascii="Arial" w:hAnsi="Arial"/>
                        <w:sz w:val="16"/>
                      </w:rPr>
                      <w:t xml:space="preserve"> </w:t>
                    </w:r>
                  </w:p>
                </w:txbxContent>
              </v:textbox>
            </v:shape>
          </w:pict>
        </mc:Fallback>
      </mc:AlternateContent>
    </w:r>
    <w:r w:rsidR="00FB771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18B8"/>
    <w:multiLevelType w:val="hybridMultilevel"/>
    <w:tmpl w:val="972C1D6E"/>
    <w:lvl w:ilvl="0" w:tplc="FEACAE42">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645"/>
        </w:tabs>
        <w:ind w:left="645" w:hanging="360"/>
      </w:pPr>
      <w:rPr>
        <w:rFonts w:ascii="Courier New" w:hAnsi="Courier New" w:cs="Courier New" w:hint="default"/>
      </w:rPr>
    </w:lvl>
    <w:lvl w:ilvl="2" w:tplc="04070005">
      <w:start w:val="1"/>
      <w:numFmt w:val="bullet"/>
      <w:lvlText w:val=""/>
      <w:lvlJc w:val="left"/>
      <w:pPr>
        <w:tabs>
          <w:tab w:val="num" w:pos="1365"/>
        </w:tabs>
        <w:ind w:left="1365" w:hanging="360"/>
      </w:pPr>
      <w:rPr>
        <w:rFonts w:ascii="Wingdings" w:hAnsi="Wingdings" w:hint="default"/>
      </w:rPr>
    </w:lvl>
    <w:lvl w:ilvl="3" w:tplc="04070001">
      <w:start w:val="1"/>
      <w:numFmt w:val="bullet"/>
      <w:lvlText w:val=""/>
      <w:lvlJc w:val="left"/>
      <w:pPr>
        <w:tabs>
          <w:tab w:val="num" w:pos="2085"/>
        </w:tabs>
        <w:ind w:left="2085" w:hanging="360"/>
      </w:pPr>
      <w:rPr>
        <w:rFonts w:ascii="Symbol" w:hAnsi="Symbol" w:hint="default"/>
      </w:rPr>
    </w:lvl>
    <w:lvl w:ilvl="4" w:tplc="04070003">
      <w:start w:val="1"/>
      <w:numFmt w:val="bullet"/>
      <w:lvlText w:val="o"/>
      <w:lvlJc w:val="left"/>
      <w:pPr>
        <w:tabs>
          <w:tab w:val="num" w:pos="2805"/>
        </w:tabs>
        <w:ind w:left="2805" w:hanging="360"/>
      </w:pPr>
      <w:rPr>
        <w:rFonts w:ascii="Courier New" w:hAnsi="Courier New" w:cs="Courier New" w:hint="default"/>
      </w:rPr>
    </w:lvl>
    <w:lvl w:ilvl="5" w:tplc="04070005">
      <w:start w:val="1"/>
      <w:numFmt w:val="bullet"/>
      <w:lvlText w:val=""/>
      <w:lvlJc w:val="left"/>
      <w:pPr>
        <w:tabs>
          <w:tab w:val="num" w:pos="3525"/>
        </w:tabs>
        <w:ind w:left="3525" w:hanging="360"/>
      </w:pPr>
      <w:rPr>
        <w:rFonts w:ascii="Wingdings" w:hAnsi="Wingdings" w:hint="default"/>
      </w:rPr>
    </w:lvl>
    <w:lvl w:ilvl="6" w:tplc="04070001">
      <w:start w:val="1"/>
      <w:numFmt w:val="bullet"/>
      <w:lvlText w:val=""/>
      <w:lvlJc w:val="left"/>
      <w:pPr>
        <w:tabs>
          <w:tab w:val="num" w:pos="4245"/>
        </w:tabs>
        <w:ind w:left="4245" w:hanging="360"/>
      </w:pPr>
      <w:rPr>
        <w:rFonts w:ascii="Symbol" w:hAnsi="Symbol" w:hint="default"/>
      </w:rPr>
    </w:lvl>
    <w:lvl w:ilvl="7" w:tplc="04070003" w:tentative="1">
      <w:start w:val="1"/>
      <w:numFmt w:val="bullet"/>
      <w:lvlText w:val="o"/>
      <w:lvlJc w:val="left"/>
      <w:pPr>
        <w:tabs>
          <w:tab w:val="num" w:pos="4965"/>
        </w:tabs>
        <w:ind w:left="4965" w:hanging="360"/>
      </w:pPr>
      <w:rPr>
        <w:rFonts w:ascii="Courier New" w:hAnsi="Courier New" w:cs="Courier New" w:hint="default"/>
      </w:rPr>
    </w:lvl>
    <w:lvl w:ilvl="8" w:tplc="04070005" w:tentative="1">
      <w:start w:val="1"/>
      <w:numFmt w:val="bullet"/>
      <w:lvlText w:val=""/>
      <w:lvlJc w:val="left"/>
      <w:pPr>
        <w:tabs>
          <w:tab w:val="num" w:pos="5685"/>
        </w:tabs>
        <w:ind w:left="5685" w:hanging="360"/>
      </w:pPr>
      <w:rPr>
        <w:rFonts w:ascii="Wingdings" w:hAnsi="Wingdings" w:hint="default"/>
      </w:rPr>
    </w:lvl>
  </w:abstractNum>
  <w:abstractNum w:abstractNumId="1" w15:restartNumberingAfterBreak="0">
    <w:nsid w:val="19156329"/>
    <w:multiLevelType w:val="hybridMultilevel"/>
    <w:tmpl w:val="B552B934"/>
    <w:lvl w:ilvl="0" w:tplc="C84202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F10FC0"/>
    <w:multiLevelType w:val="hybridMultilevel"/>
    <w:tmpl w:val="0BDE82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5C5E85"/>
    <w:multiLevelType w:val="hybridMultilevel"/>
    <w:tmpl w:val="6B9EF270"/>
    <w:lvl w:ilvl="0" w:tplc="45D42630">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3996080"/>
    <w:multiLevelType w:val="hybridMultilevel"/>
    <w:tmpl w:val="CC427BB6"/>
    <w:lvl w:ilvl="0" w:tplc="C84202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200A18"/>
    <w:multiLevelType w:val="hybridMultilevel"/>
    <w:tmpl w:val="4B9616BA"/>
    <w:lvl w:ilvl="0" w:tplc="6008AEF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972E5C"/>
    <w:multiLevelType w:val="hybridMultilevel"/>
    <w:tmpl w:val="CECE679C"/>
    <w:lvl w:ilvl="0" w:tplc="35D47960">
      <w:start w:val="918"/>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DFE1A94"/>
    <w:multiLevelType w:val="hybridMultilevel"/>
    <w:tmpl w:val="ECC62C0C"/>
    <w:lvl w:ilvl="0" w:tplc="4CA4BBE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FA3B49"/>
    <w:multiLevelType w:val="hybridMultilevel"/>
    <w:tmpl w:val="1BC6D578"/>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9" w15:restartNumberingAfterBreak="0">
    <w:nsid w:val="3DB516A5"/>
    <w:multiLevelType w:val="hybridMultilevel"/>
    <w:tmpl w:val="BC9676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89663D"/>
    <w:multiLevelType w:val="hybridMultilevel"/>
    <w:tmpl w:val="11961958"/>
    <w:lvl w:ilvl="0" w:tplc="3AAC380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CF1063"/>
    <w:multiLevelType w:val="hybridMultilevel"/>
    <w:tmpl w:val="A266D03A"/>
    <w:lvl w:ilvl="0" w:tplc="37BC8032">
      <w:numFmt w:val="bullet"/>
      <w:lvlText w:val="/"/>
      <w:lvlJc w:val="left"/>
      <w:pPr>
        <w:ind w:left="3528" w:hanging="3168"/>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7D5516"/>
    <w:multiLevelType w:val="hybridMultilevel"/>
    <w:tmpl w:val="83804D4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20173EE"/>
    <w:multiLevelType w:val="hybridMultilevel"/>
    <w:tmpl w:val="5E5ED46A"/>
    <w:lvl w:ilvl="0" w:tplc="CC162082">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3D327C"/>
    <w:multiLevelType w:val="hybridMultilevel"/>
    <w:tmpl w:val="0EA8C1D4"/>
    <w:lvl w:ilvl="0" w:tplc="288837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402B92"/>
    <w:multiLevelType w:val="hybridMultilevel"/>
    <w:tmpl w:val="CFA214BC"/>
    <w:lvl w:ilvl="0" w:tplc="11B6F5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0"/>
  </w:num>
  <w:num w:numId="5">
    <w:abstractNumId w:val="9"/>
  </w:num>
  <w:num w:numId="6">
    <w:abstractNumId w:val="11"/>
  </w:num>
  <w:num w:numId="7">
    <w:abstractNumId w:val="15"/>
  </w:num>
  <w:num w:numId="8">
    <w:abstractNumId w:val="7"/>
  </w:num>
  <w:num w:numId="9">
    <w:abstractNumId w:val="5"/>
  </w:num>
  <w:num w:numId="10">
    <w:abstractNumId w:val="12"/>
  </w:num>
  <w:num w:numId="11">
    <w:abstractNumId w:val="2"/>
  </w:num>
  <w:num w:numId="12">
    <w:abstractNumId w:val="8"/>
  </w:num>
  <w:num w:numId="13">
    <w:abstractNumId w:val="13"/>
  </w:num>
  <w:num w:numId="14">
    <w:abstractNumId w:val="3"/>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08"/>
  <w:autoHyphenation/>
  <w:hyphenationZone w:val="284"/>
  <w:drawingGridHorizontalSpacing w:val="28"/>
  <w:drawingGridVerticalSpacing w:val="28"/>
  <w:displayHorizontalDrawingGridEvery w:val="0"/>
  <w:displayVerticalDrawingGridEvery w:val="0"/>
  <w:characterSpacingControl w:val="doNotCompress"/>
  <w:hdrShapeDefaults>
    <o:shapedefaults v:ext="edit" spidmax="106497" strokecolor="#f6bc1c">
      <v:stroke color="#f6bc1c" weight="1pt"/>
      <v:shadow opacity="22938f" offset="0"/>
      <v:textbox inset=",7.2pt,,7.2pt"/>
      <o:colormru v:ext="edit" colors="#eea420,#f6bc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97"/>
    <w:rsid w:val="0000136D"/>
    <w:rsid w:val="00007F5A"/>
    <w:rsid w:val="00010021"/>
    <w:rsid w:val="00012C4D"/>
    <w:rsid w:val="000136CE"/>
    <w:rsid w:val="00013E40"/>
    <w:rsid w:val="000143C6"/>
    <w:rsid w:val="00017DA8"/>
    <w:rsid w:val="00023FD4"/>
    <w:rsid w:val="00025213"/>
    <w:rsid w:val="000257CE"/>
    <w:rsid w:val="00034CA8"/>
    <w:rsid w:val="00041785"/>
    <w:rsid w:val="000425B2"/>
    <w:rsid w:val="0004403C"/>
    <w:rsid w:val="00045BED"/>
    <w:rsid w:val="00045EC4"/>
    <w:rsid w:val="0005376F"/>
    <w:rsid w:val="00053B63"/>
    <w:rsid w:val="0005498A"/>
    <w:rsid w:val="0006021A"/>
    <w:rsid w:val="00067F3C"/>
    <w:rsid w:val="0007104E"/>
    <w:rsid w:val="0007210B"/>
    <w:rsid w:val="000745A1"/>
    <w:rsid w:val="00074797"/>
    <w:rsid w:val="00075712"/>
    <w:rsid w:val="0008193E"/>
    <w:rsid w:val="00081E5C"/>
    <w:rsid w:val="00083F36"/>
    <w:rsid w:val="00091AD0"/>
    <w:rsid w:val="00091B1C"/>
    <w:rsid w:val="00095391"/>
    <w:rsid w:val="000A691F"/>
    <w:rsid w:val="000B0F61"/>
    <w:rsid w:val="000B2C50"/>
    <w:rsid w:val="000B3732"/>
    <w:rsid w:val="000B4616"/>
    <w:rsid w:val="000B64F7"/>
    <w:rsid w:val="000C08F8"/>
    <w:rsid w:val="000C0B6F"/>
    <w:rsid w:val="000C4727"/>
    <w:rsid w:val="000C600F"/>
    <w:rsid w:val="000C7271"/>
    <w:rsid w:val="000C7A5C"/>
    <w:rsid w:val="000D0644"/>
    <w:rsid w:val="000D0FC5"/>
    <w:rsid w:val="000D258C"/>
    <w:rsid w:val="000D39AA"/>
    <w:rsid w:val="000D7E50"/>
    <w:rsid w:val="000E1D75"/>
    <w:rsid w:val="000E44F3"/>
    <w:rsid w:val="000E48B1"/>
    <w:rsid w:val="000E4C36"/>
    <w:rsid w:val="000E5989"/>
    <w:rsid w:val="000E6103"/>
    <w:rsid w:val="000F26E3"/>
    <w:rsid w:val="000F2F6E"/>
    <w:rsid w:val="000F61B4"/>
    <w:rsid w:val="000F6830"/>
    <w:rsid w:val="00103E57"/>
    <w:rsid w:val="00103F64"/>
    <w:rsid w:val="00110768"/>
    <w:rsid w:val="00117D6D"/>
    <w:rsid w:val="00121E92"/>
    <w:rsid w:val="00123B65"/>
    <w:rsid w:val="00127F59"/>
    <w:rsid w:val="00130F0E"/>
    <w:rsid w:val="00131636"/>
    <w:rsid w:val="00132211"/>
    <w:rsid w:val="0013336E"/>
    <w:rsid w:val="00134400"/>
    <w:rsid w:val="00134E5C"/>
    <w:rsid w:val="001356F3"/>
    <w:rsid w:val="00141863"/>
    <w:rsid w:val="00142D16"/>
    <w:rsid w:val="001465EA"/>
    <w:rsid w:val="00147669"/>
    <w:rsid w:val="001506AB"/>
    <w:rsid w:val="00150C40"/>
    <w:rsid w:val="001516C2"/>
    <w:rsid w:val="001518D8"/>
    <w:rsid w:val="001528B5"/>
    <w:rsid w:val="001536D4"/>
    <w:rsid w:val="00155219"/>
    <w:rsid w:val="0015611D"/>
    <w:rsid w:val="00161624"/>
    <w:rsid w:val="001619E2"/>
    <w:rsid w:val="00161AE5"/>
    <w:rsid w:val="00161E70"/>
    <w:rsid w:val="0016400B"/>
    <w:rsid w:val="00165A11"/>
    <w:rsid w:val="00166DE7"/>
    <w:rsid w:val="0016771A"/>
    <w:rsid w:val="001708C9"/>
    <w:rsid w:val="00171E23"/>
    <w:rsid w:val="00172D68"/>
    <w:rsid w:val="00177CC1"/>
    <w:rsid w:val="00181060"/>
    <w:rsid w:val="001844E1"/>
    <w:rsid w:val="00184BEB"/>
    <w:rsid w:val="001861A3"/>
    <w:rsid w:val="00193C53"/>
    <w:rsid w:val="00196B86"/>
    <w:rsid w:val="00197594"/>
    <w:rsid w:val="001A43BE"/>
    <w:rsid w:val="001A503A"/>
    <w:rsid w:val="001A58FD"/>
    <w:rsid w:val="001A7A13"/>
    <w:rsid w:val="001A7F38"/>
    <w:rsid w:val="001B3850"/>
    <w:rsid w:val="001B40D7"/>
    <w:rsid w:val="001B73F7"/>
    <w:rsid w:val="001B7D84"/>
    <w:rsid w:val="001C4426"/>
    <w:rsid w:val="001C5252"/>
    <w:rsid w:val="001C59B7"/>
    <w:rsid w:val="001D0C39"/>
    <w:rsid w:val="001D33A7"/>
    <w:rsid w:val="001D3CE6"/>
    <w:rsid w:val="001D5974"/>
    <w:rsid w:val="001D6691"/>
    <w:rsid w:val="001E1397"/>
    <w:rsid w:val="001E24FD"/>
    <w:rsid w:val="001E3453"/>
    <w:rsid w:val="001E532D"/>
    <w:rsid w:val="001E53EA"/>
    <w:rsid w:val="001E69BD"/>
    <w:rsid w:val="001F1A59"/>
    <w:rsid w:val="001F4F60"/>
    <w:rsid w:val="001F5E13"/>
    <w:rsid w:val="00202D90"/>
    <w:rsid w:val="00205372"/>
    <w:rsid w:val="0020590F"/>
    <w:rsid w:val="00210086"/>
    <w:rsid w:val="00211890"/>
    <w:rsid w:val="00215F5D"/>
    <w:rsid w:val="002175E0"/>
    <w:rsid w:val="00225D78"/>
    <w:rsid w:val="00235476"/>
    <w:rsid w:val="00242FA6"/>
    <w:rsid w:val="002439F0"/>
    <w:rsid w:val="00243D1D"/>
    <w:rsid w:val="00246C0F"/>
    <w:rsid w:val="0024721F"/>
    <w:rsid w:val="00250B5E"/>
    <w:rsid w:val="002542FA"/>
    <w:rsid w:val="00254395"/>
    <w:rsid w:val="002549F7"/>
    <w:rsid w:val="002633F0"/>
    <w:rsid w:val="00263A47"/>
    <w:rsid w:val="00265B82"/>
    <w:rsid w:val="00267BB6"/>
    <w:rsid w:val="00276C17"/>
    <w:rsid w:val="00280C4A"/>
    <w:rsid w:val="002843D6"/>
    <w:rsid w:val="0028514F"/>
    <w:rsid w:val="00290099"/>
    <w:rsid w:val="002924D0"/>
    <w:rsid w:val="00295EAB"/>
    <w:rsid w:val="002A0CF7"/>
    <w:rsid w:val="002A0D59"/>
    <w:rsid w:val="002A1C78"/>
    <w:rsid w:val="002A57E2"/>
    <w:rsid w:val="002A6255"/>
    <w:rsid w:val="002A7770"/>
    <w:rsid w:val="002B53F6"/>
    <w:rsid w:val="002B5C3E"/>
    <w:rsid w:val="002C24EC"/>
    <w:rsid w:val="002C2F2A"/>
    <w:rsid w:val="002C3801"/>
    <w:rsid w:val="002C5C29"/>
    <w:rsid w:val="002D322D"/>
    <w:rsid w:val="002D443F"/>
    <w:rsid w:val="002D7BCC"/>
    <w:rsid w:val="002E003B"/>
    <w:rsid w:val="002E1E5E"/>
    <w:rsid w:val="002E2AFD"/>
    <w:rsid w:val="002E4C6D"/>
    <w:rsid w:val="002E7D11"/>
    <w:rsid w:val="002F264C"/>
    <w:rsid w:val="002F2A12"/>
    <w:rsid w:val="002F54C2"/>
    <w:rsid w:val="002F56CF"/>
    <w:rsid w:val="002F5CCB"/>
    <w:rsid w:val="00301C6F"/>
    <w:rsid w:val="00302C7F"/>
    <w:rsid w:val="00302E37"/>
    <w:rsid w:val="00304659"/>
    <w:rsid w:val="0030530A"/>
    <w:rsid w:val="00307C28"/>
    <w:rsid w:val="00310A92"/>
    <w:rsid w:val="00311CFD"/>
    <w:rsid w:val="00320146"/>
    <w:rsid w:val="00322596"/>
    <w:rsid w:val="00322E64"/>
    <w:rsid w:val="00330AF0"/>
    <w:rsid w:val="003317E0"/>
    <w:rsid w:val="00334E47"/>
    <w:rsid w:val="00336460"/>
    <w:rsid w:val="0034064E"/>
    <w:rsid w:val="003506F2"/>
    <w:rsid w:val="003518BD"/>
    <w:rsid w:val="003545AE"/>
    <w:rsid w:val="00363D5D"/>
    <w:rsid w:val="00364396"/>
    <w:rsid w:val="00365636"/>
    <w:rsid w:val="0036617E"/>
    <w:rsid w:val="00366593"/>
    <w:rsid w:val="00366F84"/>
    <w:rsid w:val="00370814"/>
    <w:rsid w:val="00370902"/>
    <w:rsid w:val="0037152B"/>
    <w:rsid w:val="00372A4A"/>
    <w:rsid w:val="00373E41"/>
    <w:rsid w:val="00376113"/>
    <w:rsid w:val="00377341"/>
    <w:rsid w:val="00377549"/>
    <w:rsid w:val="00377F97"/>
    <w:rsid w:val="00380932"/>
    <w:rsid w:val="00381297"/>
    <w:rsid w:val="003825D8"/>
    <w:rsid w:val="0038473B"/>
    <w:rsid w:val="00386D99"/>
    <w:rsid w:val="00387F04"/>
    <w:rsid w:val="00392FDC"/>
    <w:rsid w:val="00393B57"/>
    <w:rsid w:val="00394748"/>
    <w:rsid w:val="00397851"/>
    <w:rsid w:val="003A0F1F"/>
    <w:rsid w:val="003A13E1"/>
    <w:rsid w:val="003A78EC"/>
    <w:rsid w:val="003B0383"/>
    <w:rsid w:val="003B1310"/>
    <w:rsid w:val="003B401F"/>
    <w:rsid w:val="003B42C1"/>
    <w:rsid w:val="003C464F"/>
    <w:rsid w:val="003C7B84"/>
    <w:rsid w:val="003D323D"/>
    <w:rsid w:val="003D52E9"/>
    <w:rsid w:val="003D56C3"/>
    <w:rsid w:val="003D678C"/>
    <w:rsid w:val="003E072F"/>
    <w:rsid w:val="003E09A8"/>
    <w:rsid w:val="003E1374"/>
    <w:rsid w:val="003E4F71"/>
    <w:rsid w:val="003F0DC8"/>
    <w:rsid w:val="003F1B72"/>
    <w:rsid w:val="003F2E8E"/>
    <w:rsid w:val="003F66CA"/>
    <w:rsid w:val="003F7DD4"/>
    <w:rsid w:val="004013E5"/>
    <w:rsid w:val="00406CB8"/>
    <w:rsid w:val="00407B70"/>
    <w:rsid w:val="00412AF9"/>
    <w:rsid w:val="00413907"/>
    <w:rsid w:val="00416D97"/>
    <w:rsid w:val="00416E14"/>
    <w:rsid w:val="00423283"/>
    <w:rsid w:val="0042501B"/>
    <w:rsid w:val="0042619D"/>
    <w:rsid w:val="00431692"/>
    <w:rsid w:val="00432402"/>
    <w:rsid w:val="0044046C"/>
    <w:rsid w:val="0044127D"/>
    <w:rsid w:val="00444763"/>
    <w:rsid w:val="0044559B"/>
    <w:rsid w:val="00450262"/>
    <w:rsid w:val="0045171F"/>
    <w:rsid w:val="004525E9"/>
    <w:rsid w:val="00453513"/>
    <w:rsid w:val="00454D6B"/>
    <w:rsid w:val="00455DFE"/>
    <w:rsid w:val="004625C9"/>
    <w:rsid w:val="004700EB"/>
    <w:rsid w:val="004702E7"/>
    <w:rsid w:val="004716C7"/>
    <w:rsid w:val="00476144"/>
    <w:rsid w:val="004763F4"/>
    <w:rsid w:val="00480C7A"/>
    <w:rsid w:val="00481B93"/>
    <w:rsid w:val="00481FA5"/>
    <w:rsid w:val="004826E2"/>
    <w:rsid w:val="00483E8F"/>
    <w:rsid w:val="00486024"/>
    <w:rsid w:val="00486F5E"/>
    <w:rsid w:val="00492D33"/>
    <w:rsid w:val="00496BF6"/>
    <w:rsid w:val="00497D76"/>
    <w:rsid w:val="004A35A4"/>
    <w:rsid w:val="004A693E"/>
    <w:rsid w:val="004A7D59"/>
    <w:rsid w:val="004B261D"/>
    <w:rsid w:val="004B2D66"/>
    <w:rsid w:val="004B3121"/>
    <w:rsid w:val="004B390F"/>
    <w:rsid w:val="004B4DCD"/>
    <w:rsid w:val="004B60BA"/>
    <w:rsid w:val="004B60F9"/>
    <w:rsid w:val="004B76B6"/>
    <w:rsid w:val="004C4429"/>
    <w:rsid w:val="004D15F4"/>
    <w:rsid w:val="004D33CD"/>
    <w:rsid w:val="004D4A55"/>
    <w:rsid w:val="004D5D67"/>
    <w:rsid w:val="004D6B72"/>
    <w:rsid w:val="004E49D0"/>
    <w:rsid w:val="004E5D2C"/>
    <w:rsid w:val="004E7E06"/>
    <w:rsid w:val="004F2F0A"/>
    <w:rsid w:val="004F3B53"/>
    <w:rsid w:val="004F47B7"/>
    <w:rsid w:val="004F7D6D"/>
    <w:rsid w:val="004F7EBC"/>
    <w:rsid w:val="005013ED"/>
    <w:rsid w:val="005142DA"/>
    <w:rsid w:val="00515A4A"/>
    <w:rsid w:val="0051663A"/>
    <w:rsid w:val="005217C4"/>
    <w:rsid w:val="00523AF7"/>
    <w:rsid w:val="00525445"/>
    <w:rsid w:val="0052786C"/>
    <w:rsid w:val="0053095A"/>
    <w:rsid w:val="0053205A"/>
    <w:rsid w:val="0053227A"/>
    <w:rsid w:val="00533BCF"/>
    <w:rsid w:val="00535472"/>
    <w:rsid w:val="005359A5"/>
    <w:rsid w:val="00536173"/>
    <w:rsid w:val="0053620E"/>
    <w:rsid w:val="00537B31"/>
    <w:rsid w:val="00542000"/>
    <w:rsid w:val="005430CF"/>
    <w:rsid w:val="005441A9"/>
    <w:rsid w:val="00545DB8"/>
    <w:rsid w:val="005555FA"/>
    <w:rsid w:val="005574EB"/>
    <w:rsid w:val="00564D3E"/>
    <w:rsid w:val="005654A6"/>
    <w:rsid w:val="00572028"/>
    <w:rsid w:val="005813BD"/>
    <w:rsid w:val="0058506E"/>
    <w:rsid w:val="005869BE"/>
    <w:rsid w:val="005872E0"/>
    <w:rsid w:val="00587C63"/>
    <w:rsid w:val="00593CD0"/>
    <w:rsid w:val="00593F75"/>
    <w:rsid w:val="005A0A82"/>
    <w:rsid w:val="005A2FA5"/>
    <w:rsid w:val="005A382D"/>
    <w:rsid w:val="005A5390"/>
    <w:rsid w:val="005A6087"/>
    <w:rsid w:val="005B36F9"/>
    <w:rsid w:val="005B5022"/>
    <w:rsid w:val="005B58DB"/>
    <w:rsid w:val="005B7E9E"/>
    <w:rsid w:val="005C44D2"/>
    <w:rsid w:val="005C78E3"/>
    <w:rsid w:val="005D04CA"/>
    <w:rsid w:val="005D1E94"/>
    <w:rsid w:val="005D1FE4"/>
    <w:rsid w:val="005D52A6"/>
    <w:rsid w:val="005D59A6"/>
    <w:rsid w:val="005D6088"/>
    <w:rsid w:val="005E382D"/>
    <w:rsid w:val="005E5094"/>
    <w:rsid w:val="005E736B"/>
    <w:rsid w:val="005F0E06"/>
    <w:rsid w:val="005F178C"/>
    <w:rsid w:val="005F2C8D"/>
    <w:rsid w:val="005F3C5B"/>
    <w:rsid w:val="005F4993"/>
    <w:rsid w:val="005F4A57"/>
    <w:rsid w:val="006001AE"/>
    <w:rsid w:val="00602B2F"/>
    <w:rsid w:val="0062018B"/>
    <w:rsid w:val="0062042E"/>
    <w:rsid w:val="00622E98"/>
    <w:rsid w:val="00623D4B"/>
    <w:rsid w:val="00625238"/>
    <w:rsid w:val="006269CC"/>
    <w:rsid w:val="0063756C"/>
    <w:rsid w:val="006402E5"/>
    <w:rsid w:val="00643013"/>
    <w:rsid w:val="0064574C"/>
    <w:rsid w:val="006471A4"/>
    <w:rsid w:val="00650E06"/>
    <w:rsid w:val="006528F2"/>
    <w:rsid w:val="00652EAB"/>
    <w:rsid w:val="006627F4"/>
    <w:rsid w:val="00664BAB"/>
    <w:rsid w:val="006742A9"/>
    <w:rsid w:val="006751C8"/>
    <w:rsid w:val="00677746"/>
    <w:rsid w:val="00680083"/>
    <w:rsid w:val="0068023B"/>
    <w:rsid w:val="006807E1"/>
    <w:rsid w:val="00681894"/>
    <w:rsid w:val="006831B1"/>
    <w:rsid w:val="006839CB"/>
    <w:rsid w:val="00686590"/>
    <w:rsid w:val="0069215C"/>
    <w:rsid w:val="006944CD"/>
    <w:rsid w:val="00694CC1"/>
    <w:rsid w:val="006962F1"/>
    <w:rsid w:val="0069723A"/>
    <w:rsid w:val="0069769C"/>
    <w:rsid w:val="006A0100"/>
    <w:rsid w:val="006A3463"/>
    <w:rsid w:val="006A4360"/>
    <w:rsid w:val="006A7726"/>
    <w:rsid w:val="006B0A5F"/>
    <w:rsid w:val="006B3DC4"/>
    <w:rsid w:val="006B6FBA"/>
    <w:rsid w:val="006C378D"/>
    <w:rsid w:val="006C62BC"/>
    <w:rsid w:val="006D32BC"/>
    <w:rsid w:val="006D4E86"/>
    <w:rsid w:val="006D541E"/>
    <w:rsid w:val="006D5DDB"/>
    <w:rsid w:val="006E65FF"/>
    <w:rsid w:val="006F2D21"/>
    <w:rsid w:val="006F522B"/>
    <w:rsid w:val="006F6B80"/>
    <w:rsid w:val="007012D9"/>
    <w:rsid w:val="007028AF"/>
    <w:rsid w:val="00704EDC"/>
    <w:rsid w:val="00704FF2"/>
    <w:rsid w:val="0070555D"/>
    <w:rsid w:val="00706E2E"/>
    <w:rsid w:val="007204F3"/>
    <w:rsid w:val="00723DA1"/>
    <w:rsid w:val="0072620D"/>
    <w:rsid w:val="007267C5"/>
    <w:rsid w:val="007376DF"/>
    <w:rsid w:val="00741AB3"/>
    <w:rsid w:val="007420D7"/>
    <w:rsid w:val="007478DF"/>
    <w:rsid w:val="007537D4"/>
    <w:rsid w:val="00756970"/>
    <w:rsid w:val="00756E74"/>
    <w:rsid w:val="00757E84"/>
    <w:rsid w:val="007631C3"/>
    <w:rsid w:val="007636D8"/>
    <w:rsid w:val="00764A4C"/>
    <w:rsid w:val="00765D2D"/>
    <w:rsid w:val="00767B79"/>
    <w:rsid w:val="0077087C"/>
    <w:rsid w:val="007708FB"/>
    <w:rsid w:val="00770907"/>
    <w:rsid w:val="00773E45"/>
    <w:rsid w:val="007741EC"/>
    <w:rsid w:val="00776223"/>
    <w:rsid w:val="007831EC"/>
    <w:rsid w:val="00783AFF"/>
    <w:rsid w:val="007849C5"/>
    <w:rsid w:val="00785B08"/>
    <w:rsid w:val="00786C50"/>
    <w:rsid w:val="00786D92"/>
    <w:rsid w:val="0078799F"/>
    <w:rsid w:val="00790C81"/>
    <w:rsid w:val="0079130F"/>
    <w:rsid w:val="00791466"/>
    <w:rsid w:val="0079556B"/>
    <w:rsid w:val="00796D39"/>
    <w:rsid w:val="007A1322"/>
    <w:rsid w:val="007A2477"/>
    <w:rsid w:val="007A4480"/>
    <w:rsid w:val="007A5C22"/>
    <w:rsid w:val="007B3A3D"/>
    <w:rsid w:val="007B48D4"/>
    <w:rsid w:val="007B703E"/>
    <w:rsid w:val="007B72B9"/>
    <w:rsid w:val="007B7B24"/>
    <w:rsid w:val="007C239B"/>
    <w:rsid w:val="007C2856"/>
    <w:rsid w:val="007C2E42"/>
    <w:rsid w:val="007C6BB7"/>
    <w:rsid w:val="007C6DD8"/>
    <w:rsid w:val="007C7224"/>
    <w:rsid w:val="007D26D1"/>
    <w:rsid w:val="007D4ED0"/>
    <w:rsid w:val="007D56A9"/>
    <w:rsid w:val="007D65D6"/>
    <w:rsid w:val="007D79FA"/>
    <w:rsid w:val="007E416B"/>
    <w:rsid w:val="007E4A88"/>
    <w:rsid w:val="007E5664"/>
    <w:rsid w:val="007E6B97"/>
    <w:rsid w:val="007E7579"/>
    <w:rsid w:val="007F13D3"/>
    <w:rsid w:val="007F1EDB"/>
    <w:rsid w:val="007F2E41"/>
    <w:rsid w:val="007F387D"/>
    <w:rsid w:val="00800B6C"/>
    <w:rsid w:val="00801EFD"/>
    <w:rsid w:val="00802370"/>
    <w:rsid w:val="00807FD6"/>
    <w:rsid w:val="00811F46"/>
    <w:rsid w:val="008126B5"/>
    <w:rsid w:val="0081541D"/>
    <w:rsid w:val="00816C37"/>
    <w:rsid w:val="008208A2"/>
    <w:rsid w:val="008217C2"/>
    <w:rsid w:val="00821A92"/>
    <w:rsid w:val="00822201"/>
    <w:rsid w:val="008263D8"/>
    <w:rsid w:val="0082675B"/>
    <w:rsid w:val="00826D3B"/>
    <w:rsid w:val="00841C15"/>
    <w:rsid w:val="00843862"/>
    <w:rsid w:val="008457B7"/>
    <w:rsid w:val="008475B8"/>
    <w:rsid w:val="00850197"/>
    <w:rsid w:val="00850907"/>
    <w:rsid w:val="00850911"/>
    <w:rsid w:val="00855954"/>
    <w:rsid w:val="00855C24"/>
    <w:rsid w:val="00855E4C"/>
    <w:rsid w:val="0085639B"/>
    <w:rsid w:val="00856957"/>
    <w:rsid w:val="0085733E"/>
    <w:rsid w:val="008574DA"/>
    <w:rsid w:val="00860F77"/>
    <w:rsid w:val="0086295C"/>
    <w:rsid w:val="00863B2B"/>
    <w:rsid w:val="00865D63"/>
    <w:rsid w:val="008704E9"/>
    <w:rsid w:val="00871C5A"/>
    <w:rsid w:val="00874495"/>
    <w:rsid w:val="00874D9F"/>
    <w:rsid w:val="00875188"/>
    <w:rsid w:val="00876832"/>
    <w:rsid w:val="008800E0"/>
    <w:rsid w:val="008805BA"/>
    <w:rsid w:val="00880BA4"/>
    <w:rsid w:val="0089043B"/>
    <w:rsid w:val="00892033"/>
    <w:rsid w:val="00895CE5"/>
    <w:rsid w:val="008A01C1"/>
    <w:rsid w:val="008A0D0A"/>
    <w:rsid w:val="008A121C"/>
    <w:rsid w:val="008A2092"/>
    <w:rsid w:val="008A34A1"/>
    <w:rsid w:val="008A4308"/>
    <w:rsid w:val="008A5700"/>
    <w:rsid w:val="008B1CA6"/>
    <w:rsid w:val="008B2864"/>
    <w:rsid w:val="008B2A7C"/>
    <w:rsid w:val="008B3BC8"/>
    <w:rsid w:val="008B476B"/>
    <w:rsid w:val="008C01C8"/>
    <w:rsid w:val="008C1750"/>
    <w:rsid w:val="008C3682"/>
    <w:rsid w:val="008C44E8"/>
    <w:rsid w:val="008C7CA7"/>
    <w:rsid w:val="008D1374"/>
    <w:rsid w:val="008D30C2"/>
    <w:rsid w:val="008D32EC"/>
    <w:rsid w:val="008D4B98"/>
    <w:rsid w:val="008D5044"/>
    <w:rsid w:val="008D620D"/>
    <w:rsid w:val="008E1186"/>
    <w:rsid w:val="008E13F0"/>
    <w:rsid w:val="008E48B9"/>
    <w:rsid w:val="008F0B3E"/>
    <w:rsid w:val="008F4620"/>
    <w:rsid w:val="008F631D"/>
    <w:rsid w:val="008F63F9"/>
    <w:rsid w:val="008F79AD"/>
    <w:rsid w:val="0090122F"/>
    <w:rsid w:val="00903EA1"/>
    <w:rsid w:val="009060C1"/>
    <w:rsid w:val="00907CDE"/>
    <w:rsid w:val="009142A3"/>
    <w:rsid w:val="00920056"/>
    <w:rsid w:val="009262DD"/>
    <w:rsid w:val="0092652D"/>
    <w:rsid w:val="009269CB"/>
    <w:rsid w:val="00932305"/>
    <w:rsid w:val="00932D38"/>
    <w:rsid w:val="009345D3"/>
    <w:rsid w:val="009345E5"/>
    <w:rsid w:val="00936D5F"/>
    <w:rsid w:val="00946176"/>
    <w:rsid w:val="00947240"/>
    <w:rsid w:val="00947B3E"/>
    <w:rsid w:val="00955140"/>
    <w:rsid w:val="00956BCA"/>
    <w:rsid w:val="0096147C"/>
    <w:rsid w:val="009618EB"/>
    <w:rsid w:val="00964C49"/>
    <w:rsid w:val="009654C7"/>
    <w:rsid w:val="009655B4"/>
    <w:rsid w:val="009725C6"/>
    <w:rsid w:val="00972CD9"/>
    <w:rsid w:val="00975604"/>
    <w:rsid w:val="00981BB4"/>
    <w:rsid w:val="00981F49"/>
    <w:rsid w:val="00982C86"/>
    <w:rsid w:val="00982D93"/>
    <w:rsid w:val="00984DB2"/>
    <w:rsid w:val="00991093"/>
    <w:rsid w:val="0099115D"/>
    <w:rsid w:val="00992441"/>
    <w:rsid w:val="0099385A"/>
    <w:rsid w:val="00995CC3"/>
    <w:rsid w:val="009978FE"/>
    <w:rsid w:val="009A009B"/>
    <w:rsid w:val="009A2B12"/>
    <w:rsid w:val="009A35C5"/>
    <w:rsid w:val="009A46B5"/>
    <w:rsid w:val="009B4E37"/>
    <w:rsid w:val="009C0710"/>
    <w:rsid w:val="009C2A8A"/>
    <w:rsid w:val="009C5F49"/>
    <w:rsid w:val="009C6606"/>
    <w:rsid w:val="009D04FA"/>
    <w:rsid w:val="009D3E2D"/>
    <w:rsid w:val="009D421A"/>
    <w:rsid w:val="009D551D"/>
    <w:rsid w:val="009D5EDB"/>
    <w:rsid w:val="009D6001"/>
    <w:rsid w:val="009D6396"/>
    <w:rsid w:val="009E4C39"/>
    <w:rsid w:val="009F298C"/>
    <w:rsid w:val="009F57F3"/>
    <w:rsid w:val="009F593A"/>
    <w:rsid w:val="009F60DA"/>
    <w:rsid w:val="009F678E"/>
    <w:rsid w:val="00A03419"/>
    <w:rsid w:val="00A06962"/>
    <w:rsid w:val="00A1088C"/>
    <w:rsid w:val="00A11EAF"/>
    <w:rsid w:val="00A212F0"/>
    <w:rsid w:val="00A21C9F"/>
    <w:rsid w:val="00A22934"/>
    <w:rsid w:val="00A245F6"/>
    <w:rsid w:val="00A30993"/>
    <w:rsid w:val="00A321FE"/>
    <w:rsid w:val="00A452CB"/>
    <w:rsid w:val="00A4533D"/>
    <w:rsid w:val="00A50D30"/>
    <w:rsid w:val="00A51D70"/>
    <w:rsid w:val="00A52576"/>
    <w:rsid w:val="00A52DAE"/>
    <w:rsid w:val="00A54E18"/>
    <w:rsid w:val="00A56166"/>
    <w:rsid w:val="00A57A5A"/>
    <w:rsid w:val="00A61D51"/>
    <w:rsid w:val="00A6706F"/>
    <w:rsid w:val="00A67B2E"/>
    <w:rsid w:val="00A707A9"/>
    <w:rsid w:val="00A70CB4"/>
    <w:rsid w:val="00A72C13"/>
    <w:rsid w:val="00A7483A"/>
    <w:rsid w:val="00A76443"/>
    <w:rsid w:val="00A814E0"/>
    <w:rsid w:val="00A8262C"/>
    <w:rsid w:val="00A82AD2"/>
    <w:rsid w:val="00A842B5"/>
    <w:rsid w:val="00A847C9"/>
    <w:rsid w:val="00A84D69"/>
    <w:rsid w:val="00A8582E"/>
    <w:rsid w:val="00A858C9"/>
    <w:rsid w:val="00A86ED4"/>
    <w:rsid w:val="00A9186D"/>
    <w:rsid w:val="00A9311A"/>
    <w:rsid w:val="00A938E3"/>
    <w:rsid w:val="00A95596"/>
    <w:rsid w:val="00A95E4A"/>
    <w:rsid w:val="00A97DE7"/>
    <w:rsid w:val="00AA0AEB"/>
    <w:rsid w:val="00AA3525"/>
    <w:rsid w:val="00AA4D50"/>
    <w:rsid w:val="00AB0022"/>
    <w:rsid w:val="00AB1474"/>
    <w:rsid w:val="00AB5DE7"/>
    <w:rsid w:val="00AB5F57"/>
    <w:rsid w:val="00AC233C"/>
    <w:rsid w:val="00AC352D"/>
    <w:rsid w:val="00AC3A2C"/>
    <w:rsid w:val="00AC3CB3"/>
    <w:rsid w:val="00AD08DA"/>
    <w:rsid w:val="00AD25CC"/>
    <w:rsid w:val="00AD3569"/>
    <w:rsid w:val="00AD63AF"/>
    <w:rsid w:val="00AE0894"/>
    <w:rsid w:val="00AE22EA"/>
    <w:rsid w:val="00AE4EFD"/>
    <w:rsid w:val="00AE7FFE"/>
    <w:rsid w:val="00AF5709"/>
    <w:rsid w:val="00AF758D"/>
    <w:rsid w:val="00B04837"/>
    <w:rsid w:val="00B06EF3"/>
    <w:rsid w:val="00B17713"/>
    <w:rsid w:val="00B22D10"/>
    <w:rsid w:val="00B23934"/>
    <w:rsid w:val="00B23EE3"/>
    <w:rsid w:val="00B24045"/>
    <w:rsid w:val="00B27193"/>
    <w:rsid w:val="00B271DB"/>
    <w:rsid w:val="00B316C1"/>
    <w:rsid w:val="00B31CC7"/>
    <w:rsid w:val="00B32AC4"/>
    <w:rsid w:val="00B4008B"/>
    <w:rsid w:val="00B40EAE"/>
    <w:rsid w:val="00B45E7C"/>
    <w:rsid w:val="00B46333"/>
    <w:rsid w:val="00B538C2"/>
    <w:rsid w:val="00B60828"/>
    <w:rsid w:val="00B61BD0"/>
    <w:rsid w:val="00B61CA1"/>
    <w:rsid w:val="00B64258"/>
    <w:rsid w:val="00B64E25"/>
    <w:rsid w:val="00B723E1"/>
    <w:rsid w:val="00B73B91"/>
    <w:rsid w:val="00B74FA7"/>
    <w:rsid w:val="00B9042E"/>
    <w:rsid w:val="00B92035"/>
    <w:rsid w:val="00B94048"/>
    <w:rsid w:val="00BA1A71"/>
    <w:rsid w:val="00BA4E72"/>
    <w:rsid w:val="00BB2194"/>
    <w:rsid w:val="00BB2519"/>
    <w:rsid w:val="00BB2DCC"/>
    <w:rsid w:val="00BC1586"/>
    <w:rsid w:val="00BC333F"/>
    <w:rsid w:val="00BC391B"/>
    <w:rsid w:val="00BC4935"/>
    <w:rsid w:val="00BC5976"/>
    <w:rsid w:val="00BC738D"/>
    <w:rsid w:val="00BD2849"/>
    <w:rsid w:val="00BD6F41"/>
    <w:rsid w:val="00BE04D7"/>
    <w:rsid w:val="00BE5B69"/>
    <w:rsid w:val="00BE5DE2"/>
    <w:rsid w:val="00BF21B5"/>
    <w:rsid w:val="00BF3E85"/>
    <w:rsid w:val="00BF60EF"/>
    <w:rsid w:val="00BF6AC7"/>
    <w:rsid w:val="00BF79D0"/>
    <w:rsid w:val="00C013BD"/>
    <w:rsid w:val="00C014E6"/>
    <w:rsid w:val="00C04E57"/>
    <w:rsid w:val="00C05EAA"/>
    <w:rsid w:val="00C1062E"/>
    <w:rsid w:val="00C12375"/>
    <w:rsid w:val="00C12D60"/>
    <w:rsid w:val="00C161C2"/>
    <w:rsid w:val="00C1667F"/>
    <w:rsid w:val="00C2047B"/>
    <w:rsid w:val="00C21570"/>
    <w:rsid w:val="00C2160B"/>
    <w:rsid w:val="00C21C3E"/>
    <w:rsid w:val="00C26937"/>
    <w:rsid w:val="00C31E7D"/>
    <w:rsid w:val="00C35C72"/>
    <w:rsid w:val="00C3628D"/>
    <w:rsid w:val="00C376AA"/>
    <w:rsid w:val="00C421DA"/>
    <w:rsid w:val="00C424F8"/>
    <w:rsid w:val="00C4329B"/>
    <w:rsid w:val="00C44DAE"/>
    <w:rsid w:val="00C51A97"/>
    <w:rsid w:val="00C51CFE"/>
    <w:rsid w:val="00C520D7"/>
    <w:rsid w:val="00C53A6D"/>
    <w:rsid w:val="00C54E84"/>
    <w:rsid w:val="00C56B1E"/>
    <w:rsid w:val="00C60561"/>
    <w:rsid w:val="00C667C1"/>
    <w:rsid w:val="00C72B5D"/>
    <w:rsid w:val="00C73284"/>
    <w:rsid w:val="00C84F7D"/>
    <w:rsid w:val="00C86661"/>
    <w:rsid w:val="00C906DA"/>
    <w:rsid w:val="00C94B83"/>
    <w:rsid w:val="00C9569C"/>
    <w:rsid w:val="00CA0322"/>
    <w:rsid w:val="00CA11D6"/>
    <w:rsid w:val="00CA2428"/>
    <w:rsid w:val="00CA2542"/>
    <w:rsid w:val="00CA3893"/>
    <w:rsid w:val="00CA53A6"/>
    <w:rsid w:val="00CA5A4C"/>
    <w:rsid w:val="00CA7486"/>
    <w:rsid w:val="00CB0BBE"/>
    <w:rsid w:val="00CB119C"/>
    <w:rsid w:val="00CB1CE2"/>
    <w:rsid w:val="00CB1FD3"/>
    <w:rsid w:val="00CB3114"/>
    <w:rsid w:val="00CB3770"/>
    <w:rsid w:val="00CD058F"/>
    <w:rsid w:val="00CD2F33"/>
    <w:rsid w:val="00CD3E44"/>
    <w:rsid w:val="00CD5613"/>
    <w:rsid w:val="00CD77A1"/>
    <w:rsid w:val="00CE4BDF"/>
    <w:rsid w:val="00CE51D9"/>
    <w:rsid w:val="00CF1D9C"/>
    <w:rsid w:val="00CF36BB"/>
    <w:rsid w:val="00D001AA"/>
    <w:rsid w:val="00D03693"/>
    <w:rsid w:val="00D05DFB"/>
    <w:rsid w:val="00D11F62"/>
    <w:rsid w:val="00D14100"/>
    <w:rsid w:val="00D25D4B"/>
    <w:rsid w:val="00D25F42"/>
    <w:rsid w:val="00D30E21"/>
    <w:rsid w:val="00D327DE"/>
    <w:rsid w:val="00D33D18"/>
    <w:rsid w:val="00D340BA"/>
    <w:rsid w:val="00D36CD9"/>
    <w:rsid w:val="00D449A6"/>
    <w:rsid w:val="00D51545"/>
    <w:rsid w:val="00D53A2D"/>
    <w:rsid w:val="00D5710E"/>
    <w:rsid w:val="00D60E09"/>
    <w:rsid w:val="00D61B00"/>
    <w:rsid w:val="00D62145"/>
    <w:rsid w:val="00D64CBC"/>
    <w:rsid w:val="00D71DDF"/>
    <w:rsid w:val="00D7259C"/>
    <w:rsid w:val="00D74C0B"/>
    <w:rsid w:val="00D75B3E"/>
    <w:rsid w:val="00D8007E"/>
    <w:rsid w:val="00D82215"/>
    <w:rsid w:val="00D83F51"/>
    <w:rsid w:val="00D849B9"/>
    <w:rsid w:val="00D84EB9"/>
    <w:rsid w:val="00D84F77"/>
    <w:rsid w:val="00D851AE"/>
    <w:rsid w:val="00D856E3"/>
    <w:rsid w:val="00D8761B"/>
    <w:rsid w:val="00D87834"/>
    <w:rsid w:val="00D938FF"/>
    <w:rsid w:val="00D9658D"/>
    <w:rsid w:val="00D96684"/>
    <w:rsid w:val="00DA0542"/>
    <w:rsid w:val="00DA0C92"/>
    <w:rsid w:val="00DA0C93"/>
    <w:rsid w:val="00DA23A9"/>
    <w:rsid w:val="00DA5093"/>
    <w:rsid w:val="00DA7884"/>
    <w:rsid w:val="00DA7D38"/>
    <w:rsid w:val="00DB5535"/>
    <w:rsid w:val="00DB69BC"/>
    <w:rsid w:val="00DC3C85"/>
    <w:rsid w:val="00DC7440"/>
    <w:rsid w:val="00DD150A"/>
    <w:rsid w:val="00DD16C7"/>
    <w:rsid w:val="00DD31C6"/>
    <w:rsid w:val="00DD3F4E"/>
    <w:rsid w:val="00DD48A4"/>
    <w:rsid w:val="00DD48B4"/>
    <w:rsid w:val="00DD4DA8"/>
    <w:rsid w:val="00DD4FD1"/>
    <w:rsid w:val="00DE2075"/>
    <w:rsid w:val="00DE3100"/>
    <w:rsid w:val="00DE428E"/>
    <w:rsid w:val="00DE5898"/>
    <w:rsid w:val="00DE717E"/>
    <w:rsid w:val="00DF05EA"/>
    <w:rsid w:val="00DF13D5"/>
    <w:rsid w:val="00DF483A"/>
    <w:rsid w:val="00E00A6C"/>
    <w:rsid w:val="00E02E22"/>
    <w:rsid w:val="00E03425"/>
    <w:rsid w:val="00E03E57"/>
    <w:rsid w:val="00E0514D"/>
    <w:rsid w:val="00E06DA1"/>
    <w:rsid w:val="00E1098E"/>
    <w:rsid w:val="00E10DF9"/>
    <w:rsid w:val="00E153A8"/>
    <w:rsid w:val="00E15DEC"/>
    <w:rsid w:val="00E22116"/>
    <w:rsid w:val="00E245D3"/>
    <w:rsid w:val="00E26D64"/>
    <w:rsid w:val="00E26E73"/>
    <w:rsid w:val="00E302B9"/>
    <w:rsid w:val="00E30725"/>
    <w:rsid w:val="00E3098F"/>
    <w:rsid w:val="00E40127"/>
    <w:rsid w:val="00E4265A"/>
    <w:rsid w:val="00E44AD5"/>
    <w:rsid w:val="00E4572C"/>
    <w:rsid w:val="00E477CB"/>
    <w:rsid w:val="00E47A8C"/>
    <w:rsid w:val="00E50AD0"/>
    <w:rsid w:val="00E50C3F"/>
    <w:rsid w:val="00E5261E"/>
    <w:rsid w:val="00E70B2C"/>
    <w:rsid w:val="00E75DAC"/>
    <w:rsid w:val="00E8423C"/>
    <w:rsid w:val="00E8745E"/>
    <w:rsid w:val="00E90123"/>
    <w:rsid w:val="00E90865"/>
    <w:rsid w:val="00E9178A"/>
    <w:rsid w:val="00E92320"/>
    <w:rsid w:val="00E94DA9"/>
    <w:rsid w:val="00E9620C"/>
    <w:rsid w:val="00E9669D"/>
    <w:rsid w:val="00EA319A"/>
    <w:rsid w:val="00EA343F"/>
    <w:rsid w:val="00EA404A"/>
    <w:rsid w:val="00EA420E"/>
    <w:rsid w:val="00EA6EB4"/>
    <w:rsid w:val="00EB7929"/>
    <w:rsid w:val="00EC0DF2"/>
    <w:rsid w:val="00EC29E6"/>
    <w:rsid w:val="00EC449B"/>
    <w:rsid w:val="00EC6EDB"/>
    <w:rsid w:val="00ED36D8"/>
    <w:rsid w:val="00ED5EEC"/>
    <w:rsid w:val="00EE1495"/>
    <w:rsid w:val="00EE2011"/>
    <w:rsid w:val="00EE64B2"/>
    <w:rsid w:val="00EE73FE"/>
    <w:rsid w:val="00EF26BF"/>
    <w:rsid w:val="00EF5950"/>
    <w:rsid w:val="00EF5B67"/>
    <w:rsid w:val="00EF77A6"/>
    <w:rsid w:val="00F016A4"/>
    <w:rsid w:val="00F040E9"/>
    <w:rsid w:val="00F05250"/>
    <w:rsid w:val="00F11FA2"/>
    <w:rsid w:val="00F125F5"/>
    <w:rsid w:val="00F154D4"/>
    <w:rsid w:val="00F2066A"/>
    <w:rsid w:val="00F207EA"/>
    <w:rsid w:val="00F20F36"/>
    <w:rsid w:val="00F21729"/>
    <w:rsid w:val="00F23D54"/>
    <w:rsid w:val="00F24E4B"/>
    <w:rsid w:val="00F2636C"/>
    <w:rsid w:val="00F271D1"/>
    <w:rsid w:val="00F27356"/>
    <w:rsid w:val="00F27E33"/>
    <w:rsid w:val="00F34459"/>
    <w:rsid w:val="00F3457D"/>
    <w:rsid w:val="00F40E31"/>
    <w:rsid w:val="00F4271C"/>
    <w:rsid w:val="00F46402"/>
    <w:rsid w:val="00F477EA"/>
    <w:rsid w:val="00F47F4F"/>
    <w:rsid w:val="00F50388"/>
    <w:rsid w:val="00F533D7"/>
    <w:rsid w:val="00F5390F"/>
    <w:rsid w:val="00F55986"/>
    <w:rsid w:val="00F55BE4"/>
    <w:rsid w:val="00F57100"/>
    <w:rsid w:val="00F6649B"/>
    <w:rsid w:val="00F671E9"/>
    <w:rsid w:val="00F67303"/>
    <w:rsid w:val="00F72528"/>
    <w:rsid w:val="00F7303E"/>
    <w:rsid w:val="00F85FE3"/>
    <w:rsid w:val="00F905AA"/>
    <w:rsid w:val="00F9107E"/>
    <w:rsid w:val="00F9598F"/>
    <w:rsid w:val="00F968F5"/>
    <w:rsid w:val="00FA0907"/>
    <w:rsid w:val="00FA15B6"/>
    <w:rsid w:val="00FA5B9E"/>
    <w:rsid w:val="00FA7C31"/>
    <w:rsid w:val="00FB5FFC"/>
    <w:rsid w:val="00FB60BE"/>
    <w:rsid w:val="00FB755E"/>
    <w:rsid w:val="00FB7717"/>
    <w:rsid w:val="00FB79C1"/>
    <w:rsid w:val="00FC20EB"/>
    <w:rsid w:val="00FC3EB9"/>
    <w:rsid w:val="00FC65B7"/>
    <w:rsid w:val="00FD63FB"/>
    <w:rsid w:val="00FE3FFC"/>
    <w:rsid w:val="00FE4E2D"/>
    <w:rsid w:val="00FE597E"/>
    <w:rsid w:val="00FF0908"/>
    <w:rsid w:val="00FF663E"/>
    <w:rsid w:val="00FF7B0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6497" strokecolor="#f6bc1c">
      <v:stroke color="#f6bc1c" weight="1pt"/>
      <v:shadow opacity="22938f" offset="0"/>
      <v:textbox inset=",7.2pt,,7.2pt"/>
      <o:colormru v:ext="edit" colors="#eea420,#f6bc1c"/>
    </o:shapedefaults>
    <o:shapelayout v:ext="edit">
      <o:idmap v:ext="edit" data="1"/>
    </o:shapelayout>
  </w:shapeDefaults>
  <w:decimalSymbol w:val=","/>
  <w:listSeparator w:val=";"/>
  <w14:docId w14:val="09F08D95"/>
  <w15:docId w15:val="{7F2627CD-88E4-47D6-8FC2-4283DEB5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D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7193"/>
    <w:rPr>
      <w:color w:val="0000FF" w:themeColor="hyperlink"/>
      <w:u w:val="single"/>
    </w:rPr>
  </w:style>
  <w:style w:type="table" w:styleId="Tabellenraster">
    <w:name w:val="Table Grid"/>
    <w:basedOn w:val="NormaleTabelle"/>
    <w:rsid w:val="000D7E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rsid w:val="003D678C"/>
    <w:pPr>
      <w:tabs>
        <w:tab w:val="center" w:pos="4536"/>
        <w:tab w:val="right" w:pos="9072"/>
      </w:tabs>
    </w:pPr>
  </w:style>
  <w:style w:type="character" w:customStyle="1" w:styleId="KopfzeileZchn">
    <w:name w:val="Kopfzeile Zchn"/>
    <w:basedOn w:val="Absatz-Standardschriftart"/>
    <w:link w:val="Kopfzeile"/>
    <w:uiPriority w:val="99"/>
    <w:rsid w:val="003D678C"/>
  </w:style>
  <w:style w:type="character" w:styleId="Seitenzahl">
    <w:name w:val="page number"/>
    <w:basedOn w:val="Absatz-Standardschriftart"/>
    <w:rsid w:val="003D678C"/>
  </w:style>
  <w:style w:type="paragraph" w:styleId="Fuzeile">
    <w:name w:val="footer"/>
    <w:basedOn w:val="Standard"/>
    <w:link w:val="FuzeileZchn"/>
    <w:rsid w:val="003D678C"/>
    <w:pPr>
      <w:tabs>
        <w:tab w:val="center" w:pos="4536"/>
        <w:tab w:val="right" w:pos="9072"/>
      </w:tabs>
    </w:pPr>
  </w:style>
  <w:style w:type="character" w:customStyle="1" w:styleId="FuzeileZchn">
    <w:name w:val="Fußzeile Zchn"/>
    <w:basedOn w:val="Absatz-Standardschriftart"/>
    <w:link w:val="Fuzeile"/>
    <w:rsid w:val="003D678C"/>
  </w:style>
  <w:style w:type="paragraph" w:styleId="Sprechblasentext">
    <w:name w:val="Balloon Text"/>
    <w:basedOn w:val="Standard"/>
    <w:link w:val="SprechblasentextZchn"/>
    <w:rsid w:val="00EF26BF"/>
    <w:rPr>
      <w:rFonts w:ascii="Lucida Grande" w:hAnsi="Lucida Grande"/>
      <w:sz w:val="18"/>
      <w:szCs w:val="18"/>
    </w:rPr>
  </w:style>
  <w:style w:type="character" w:customStyle="1" w:styleId="SprechblasentextZchn">
    <w:name w:val="Sprechblasentext Zchn"/>
    <w:basedOn w:val="Absatz-Standardschriftart"/>
    <w:link w:val="Sprechblasentext"/>
    <w:rsid w:val="00EF26BF"/>
    <w:rPr>
      <w:rFonts w:ascii="Lucida Grande" w:hAnsi="Lucida Grande"/>
      <w:sz w:val="18"/>
      <w:szCs w:val="18"/>
    </w:rPr>
  </w:style>
  <w:style w:type="paragraph" w:customStyle="1" w:styleId="EinfAbs">
    <w:name w:val="[Einf. Abs.]"/>
    <w:basedOn w:val="Standard"/>
    <w:uiPriority w:val="99"/>
    <w:rsid w:val="00D5154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latzhaltertext">
    <w:name w:val="Placeholder Text"/>
    <w:basedOn w:val="Absatz-Standardschriftart"/>
    <w:rsid w:val="007478DF"/>
    <w:rPr>
      <w:color w:val="808080"/>
    </w:rPr>
  </w:style>
  <w:style w:type="paragraph" w:customStyle="1" w:styleId="Default">
    <w:name w:val="Default"/>
    <w:rsid w:val="001D3CE6"/>
    <w:pPr>
      <w:autoSpaceDE w:val="0"/>
      <w:autoSpaceDN w:val="0"/>
      <w:adjustRightInd w:val="0"/>
    </w:pPr>
    <w:rPr>
      <w:rFonts w:ascii="Arial" w:hAnsi="Arial" w:cs="Arial"/>
      <w:color w:val="000000"/>
    </w:rPr>
  </w:style>
  <w:style w:type="paragraph" w:styleId="Listenabsatz">
    <w:name w:val="List Paragraph"/>
    <w:basedOn w:val="Standard"/>
    <w:uiPriority w:val="34"/>
    <w:qFormat/>
    <w:rsid w:val="00785B08"/>
    <w:pPr>
      <w:ind w:left="720"/>
      <w:contextualSpacing/>
    </w:pPr>
  </w:style>
  <w:style w:type="paragraph" w:styleId="KeinLeerraum">
    <w:name w:val="No Spacing"/>
    <w:basedOn w:val="Standard"/>
    <w:uiPriority w:val="1"/>
    <w:qFormat/>
    <w:rsid w:val="00593CD0"/>
    <w:pPr>
      <w:jc w:val="both"/>
    </w:pPr>
    <w:rPr>
      <w:rFonts w:ascii="Arial" w:hAnsi="Arial" w:cs="Arial"/>
      <w:sz w:val="22"/>
      <w:szCs w:val="22"/>
      <w:lang w:eastAsia="de-DE"/>
    </w:rPr>
  </w:style>
  <w:style w:type="paragraph" w:styleId="StandardWeb">
    <w:name w:val="Normal (Web)"/>
    <w:basedOn w:val="Standard"/>
    <w:uiPriority w:val="99"/>
    <w:unhideWhenUsed/>
    <w:rsid w:val="00650E06"/>
    <w:pPr>
      <w:spacing w:before="100" w:beforeAutospacing="1" w:after="100" w:afterAutospacing="1"/>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01373">
      <w:bodyDiv w:val="1"/>
      <w:marLeft w:val="0"/>
      <w:marRight w:val="0"/>
      <w:marTop w:val="0"/>
      <w:marBottom w:val="0"/>
      <w:divBdr>
        <w:top w:val="none" w:sz="0" w:space="0" w:color="auto"/>
        <w:left w:val="none" w:sz="0" w:space="0" w:color="auto"/>
        <w:bottom w:val="none" w:sz="0" w:space="0" w:color="auto"/>
        <w:right w:val="none" w:sz="0" w:space="0" w:color="auto"/>
      </w:divBdr>
    </w:div>
    <w:div w:id="250549682">
      <w:bodyDiv w:val="1"/>
      <w:marLeft w:val="0"/>
      <w:marRight w:val="0"/>
      <w:marTop w:val="0"/>
      <w:marBottom w:val="0"/>
      <w:divBdr>
        <w:top w:val="none" w:sz="0" w:space="0" w:color="auto"/>
        <w:left w:val="none" w:sz="0" w:space="0" w:color="auto"/>
        <w:bottom w:val="none" w:sz="0" w:space="0" w:color="auto"/>
        <w:right w:val="none" w:sz="0" w:space="0" w:color="auto"/>
      </w:divBdr>
    </w:div>
    <w:div w:id="355271508">
      <w:bodyDiv w:val="1"/>
      <w:marLeft w:val="0"/>
      <w:marRight w:val="0"/>
      <w:marTop w:val="0"/>
      <w:marBottom w:val="0"/>
      <w:divBdr>
        <w:top w:val="none" w:sz="0" w:space="0" w:color="auto"/>
        <w:left w:val="none" w:sz="0" w:space="0" w:color="auto"/>
        <w:bottom w:val="none" w:sz="0" w:space="0" w:color="auto"/>
        <w:right w:val="none" w:sz="0" w:space="0" w:color="auto"/>
      </w:divBdr>
    </w:div>
    <w:div w:id="413362580">
      <w:bodyDiv w:val="1"/>
      <w:marLeft w:val="0"/>
      <w:marRight w:val="0"/>
      <w:marTop w:val="0"/>
      <w:marBottom w:val="0"/>
      <w:divBdr>
        <w:top w:val="none" w:sz="0" w:space="0" w:color="auto"/>
        <w:left w:val="none" w:sz="0" w:space="0" w:color="auto"/>
        <w:bottom w:val="none" w:sz="0" w:space="0" w:color="auto"/>
        <w:right w:val="none" w:sz="0" w:space="0" w:color="auto"/>
      </w:divBdr>
    </w:div>
    <w:div w:id="430317627">
      <w:bodyDiv w:val="1"/>
      <w:marLeft w:val="0"/>
      <w:marRight w:val="0"/>
      <w:marTop w:val="0"/>
      <w:marBottom w:val="0"/>
      <w:divBdr>
        <w:top w:val="none" w:sz="0" w:space="0" w:color="auto"/>
        <w:left w:val="none" w:sz="0" w:space="0" w:color="auto"/>
        <w:bottom w:val="none" w:sz="0" w:space="0" w:color="auto"/>
        <w:right w:val="none" w:sz="0" w:space="0" w:color="auto"/>
      </w:divBdr>
    </w:div>
    <w:div w:id="536435639">
      <w:bodyDiv w:val="1"/>
      <w:marLeft w:val="0"/>
      <w:marRight w:val="0"/>
      <w:marTop w:val="0"/>
      <w:marBottom w:val="0"/>
      <w:divBdr>
        <w:top w:val="none" w:sz="0" w:space="0" w:color="auto"/>
        <w:left w:val="none" w:sz="0" w:space="0" w:color="auto"/>
        <w:bottom w:val="none" w:sz="0" w:space="0" w:color="auto"/>
        <w:right w:val="none" w:sz="0" w:space="0" w:color="auto"/>
      </w:divBdr>
    </w:div>
    <w:div w:id="541097396">
      <w:bodyDiv w:val="1"/>
      <w:marLeft w:val="0"/>
      <w:marRight w:val="0"/>
      <w:marTop w:val="0"/>
      <w:marBottom w:val="0"/>
      <w:divBdr>
        <w:top w:val="none" w:sz="0" w:space="0" w:color="auto"/>
        <w:left w:val="none" w:sz="0" w:space="0" w:color="auto"/>
        <w:bottom w:val="none" w:sz="0" w:space="0" w:color="auto"/>
        <w:right w:val="none" w:sz="0" w:space="0" w:color="auto"/>
      </w:divBdr>
    </w:div>
    <w:div w:id="585311060">
      <w:bodyDiv w:val="1"/>
      <w:marLeft w:val="0"/>
      <w:marRight w:val="0"/>
      <w:marTop w:val="0"/>
      <w:marBottom w:val="0"/>
      <w:divBdr>
        <w:top w:val="none" w:sz="0" w:space="0" w:color="auto"/>
        <w:left w:val="none" w:sz="0" w:space="0" w:color="auto"/>
        <w:bottom w:val="none" w:sz="0" w:space="0" w:color="auto"/>
        <w:right w:val="none" w:sz="0" w:space="0" w:color="auto"/>
      </w:divBdr>
    </w:div>
    <w:div w:id="663439093">
      <w:bodyDiv w:val="1"/>
      <w:marLeft w:val="0"/>
      <w:marRight w:val="0"/>
      <w:marTop w:val="0"/>
      <w:marBottom w:val="0"/>
      <w:divBdr>
        <w:top w:val="none" w:sz="0" w:space="0" w:color="auto"/>
        <w:left w:val="none" w:sz="0" w:space="0" w:color="auto"/>
        <w:bottom w:val="none" w:sz="0" w:space="0" w:color="auto"/>
        <w:right w:val="none" w:sz="0" w:space="0" w:color="auto"/>
      </w:divBdr>
    </w:div>
    <w:div w:id="761142011">
      <w:bodyDiv w:val="1"/>
      <w:marLeft w:val="0"/>
      <w:marRight w:val="0"/>
      <w:marTop w:val="0"/>
      <w:marBottom w:val="0"/>
      <w:divBdr>
        <w:top w:val="none" w:sz="0" w:space="0" w:color="auto"/>
        <w:left w:val="none" w:sz="0" w:space="0" w:color="auto"/>
        <w:bottom w:val="none" w:sz="0" w:space="0" w:color="auto"/>
        <w:right w:val="none" w:sz="0" w:space="0" w:color="auto"/>
      </w:divBdr>
    </w:div>
    <w:div w:id="778599921">
      <w:bodyDiv w:val="1"/>
      <w:marLeft w:val="0"/>
      <w:marRight w:val="0"/>
      <w:marTop w:val="0"/>
      <w:marBottom w:val="0"/>
      <w:divBdr>
        <w:top w:val="none" w:sz="0" w:space="0" w:color="auto"/>
        <w:left w:val="none" w:sz="0" w:space="0" w:color="auto"/>
        <w:bottom w:val="none" w:sz="0" w:space="0" w:color="auto"/>
        <w:right w:val="none" w:sz="0" w:space="0" w:color="auto"/>
      </w:divBdr>
    </w:div>
    <w:div w:id="792556639">
      <w:bodyDiv w:val="1"/>
      <w:marLeft w:val="0"/>
      <w:marRight w:val="0"/>
      <w:marTop w:val="0"/>
      <w:marBottom w:val="0"/>
      <w:divBdr>
        <w:top w:val="none" w:sz="0" w:space="0" w:color="auto"/>
        <w:left w:val="none" w:sz="0" w:space="0" w:color="auto"/>
        <w:bottom w:val="none" w:sz="0" w:space="0" w:color="auto"/>
        <w:right w:val="none" w:sz="0" w:space="0" w:color="auto"/>
      </w:divBdr>
    </w:div>
    <w:div w:id="855459288">
      <w:bodyDiv w:val="1"/>
      <w:marLeft w:val="0"/>
      <w:marRight w:val="0"/>
      <w:marTop w:val="0"/>
      <w:marBottom w:val="0"/>
      <w:divBdr>
        <w:top w:val="none" w:sz="0" w:space="0" w:color="auto"/>
        <w:left w:val="none" w:sz="0" w:space="0" w:color="auto"/>
        <w:bottom w:val="none" w:sz="0" w:space="0" w:color="auto"/>
        <w:right w:val="none" w:sz="0" w:space="0" w:color="auto"/>
      </w:divBdr>
    </w:div>
    <w:div w:id="882908251">
      <w:bodyDiv w:val="1"/>
      <w:marLeft w:val="0"/>
      <w:marRight w:val="0"/>
      <w:marTop w:val="0"/>
      <w:marBottom w:val="0"/>
      <w:divBdr>
        <w:top w:val="none" w:sz="0" w:space="0" w:color="auto"/>
        <w:left w:val="none" w:sz="0" w:space="0" w:color="auto"/>
        <w:bottom w:val="none" w:sz="0" w:space="0" w:color="auto"/>
        <w:right w:val="none" w:sz="0" w:space="0" w:color="auto"/>
      </w:divBdr>
    </w:div>
    <w:div w:id="887687897">
      <w:bodyDiv w:val="1"/>
      <w:marLeft w:val="0"/>
      <w:marRight w:val="0"/>
      <w:marTop w:val="0"/>
      <w:marBottom w:val="0"/>
      <w:divBdr>
        <w:top w:val="none" w:sz="0" w:space="0" w:color="auto"/>
        <w:left w:val="none" w:sz="0" w:space="0" w:color="auto"/>
        <w:bottom w:val="none" w:sz="0" w:space="0" w:color="auto"/>
        <w:right w:val="none" w:sz="0" w:space="0" w:color="auto"/>
      </w:divBdr>
    </w:div>
    <w:div w:id="971330464">
      <w:bodyDiv w:val="1"/>
      <w:marLeft w:val="0"/>
      <w:marRight w:val="0"/>
      <w:marTop w:val="0"/>
      <w:marBottom w:val="0"/>
      <w:divBdr>
        <w:top w:val="none" w:sz="0" w:space="0" w:color="auto"/>
        <w:left w:val="none" w:sz="0" w:space="0" w:color="auto"/>
        <w:bottom w:val="none" w:sz="0" w:space="0" w:color="auto"/>
        <w:right w:val="none" w:sz="0" w:space="0" w:color="auto"/>
      </w:divBdr>
    </w:div>
    <w:div w:id="983434407">
      <w:bodyDiv w:val="1"/>
      <w:marLeft w:val="0"/>
      <w:marRight w:val="0"/>
      <w:marTop w:val="0"/>
      <w:marBottom w:val="0"/>
      <w:divBdr>
        <w:top w:val="none" w:sz="0" w:space="0" w:color="auto"/>
        <w:left w:val="none" w:sz="0" w:space="0" w:color="auto"/>
        <w:bottom w:val="none" w:sz="0" w:space="0" w:color="auto"/>
        <w:right w:val="none" w:sz="0" w:space="0" w:color="auto"/>
      </w:divBdr>
    </w:div>
    <w:div w:id="985352236">
      <w:bodyDiv w:val="1"/>
      <w:marLeft w:val="0"/>
      <w:marRight w:val="0"/>
      <w:marTop w:val="0"/>
      <w:marBottom w:val="0"/>
      <w:divBdr>
        <w:top w:val="none" w:sz="0" w:space="0" w:color="auto"/>
        <w:left w:val="none" w:sz="0" w:space="0" w:color="auto"/>
        <w:bottom w:val="none" w:sz="0" w:space="0" w:color="auto"/>
        <w:right w:val="none" w:sz="0" w:space="0" w:color="auto"/>
      </w:divBdr>
    </w:div>
    <w:div w:id="989208087">
      <w:bodyDiv w:val="1"/>
      <w:marLeft w:val="0"/>
      <w:marRight w:val="0"/>
      <w:marTop w:val="0"/>
      <w:marBottom w:val="0"/>
      <w:divBdr>
        <w:top w:val="none" w:sz="0" w:space="0" w:color="auto"/>
        <w:left w:val="none" w:sz="0" w:space="0" w:color="auto"/>
        <w:bottom w:val="none" w:sz="0" w:space="0" w:color="auto"/>
        <w:right w:val="none" w:sz="0" w:space="0" w:color="auto"/>
      </w:divBdr>
    </w:div>
    <w:div w:id="1117024790">
      <w:bodyDiv w:val="1"/>
      <w:marLeft w:val="0"/>
      <w:marRight w:val="0"/>
      <w:marTop w:val="0"/>
      <w:marBottom w:val="0"/>
      <w:divBdr>
        <w:top w:val="none" w:sz="0" w:space="0" w:color="auto"/>
        <w:left w:val="none" w:sz="0" w:space="0" w:color="auto"/>
        <w:bottom w:val="none" w:sz="0" w:space="0" w:color="auto"/>
        <w:right w:val="none" w:sz="0" w:space="0" w:color="auto"/>
      </w:divBdr>
      <w:divsChild>
        <w:div w:id="2037273474">
          <w:marLeft w:val="567"/>
          <w:marRight w:val="0"/>
          <w:marTop w:val="57"/>
          <w:marBottom w:val="0"/>
          <w:divBdr>
            <w:top w:val="none" w:sz="0" w:space="0" w:color="auto"/>
            <w:left w:val="none" w:sz="0" w:space="0" w:color="auto"/>
            <w:bottom w:val="none" w:sz="0" w:space="0" w:color="auto"/>
            <w:right w:val="none" w:sz="0" w:space="0" w:color="auto"/>
          </w:divBdr>
        </w:div>
      </w:divsChild>
    </w:div>
    <w:div w:id="1168130193">
      <w:bodyDiv w:val="1"/>
      <w:marLeft w:val="0"/>
      <w:marRight w:val="0"/>
      <w:marTop w:val="0"/>
      <w:marBottom w:val="0"/>
      <w:divBdr>
        <w:top w:val="none" w:sz="0" w:space="0" w:color="auto"/>
        <w:left w:val="none" w:sz="0" w:space="0" w:color="auto"/>
        <w:bottom w:val="none" w:sz="0" w:space="0" w:color="auto"/>
        <w:right w:val="none" w:sz="0" w:space="0" w:color="auto"/>
      </w:divBdr>
    </w:div>
    <w:div w:id="1219172393">
      <w:bodyDiv w:val="1"/>
      <w:marLeft w:val="0"/>
      <w:marRight w:val="0"/>
      <w:marTop w:val="0"/>
      <w:marBottom w:val="0"/>
      <w:divBdr>
        <w:top w:val="none" w:sz="0" w:space="0" w:color="auto"/>
        <w:left w:val="none" w:sz="0" w:space="0" w:color="auto"/>
        <w:bottom w:val="none" w:sz="0" w:space="0" w:color="auto"/>
        <w:right w:val="none" w:sz="0" w:space="0" w:color="auto"/>
      </w:divBdr>
    </w:div>
    <w:div w:id="1402484195">
      <w:bodyDiv w:val="1"/>
      <w:marLeft w:val="0"/>
      <w:marRight w:val="0"/>
      <w:marTop w:val="0"/>
      <w:marBottom w:val="0"/>
      <w:divBdr>
        <w:top w:val="none" w:sz="0" w:space="0" w:color="auto"/>
        <w:left w:val="none" w:sz="0" w:space="0" w:color="auto"/>
        <w:bottom w:val="none" w:sz="0" w:space="0" w:color="auto"/>
        <w:right w:val="none" w:sz="0" w:space="0" w:color="auto"/>
      </w:divBdr>
    </w:div>
    <w:div w:id="1447852226">
      <w:bodyDiv w:val="1"/>
      <w:marLeft w:val="0"/>
      <w:marRight w:val="0"/>
      <w:marTop w:val="0"/>
      <w:marBottom w:val="0"/>
      <w:divBdr>
        <w:top w:val="none" w:sz="0" w:space="0" w:color="auto"/>
        <w:left w:val="none" w:sz="0" w:space="0" w:color="auto"/>
        <w:bottom w:val="none" w:sz="0" w:space="0" w:color="auto"/>
        <w:right w:val="none" w:sz="0" w:space="0" w:color="auto"/>
      </w:divBdr>
    </w:div>
    <w:div w:id="1462724932">
      <w:bodyDiv w:val="1"/>
      <w:marLeft w:val="0"/>
      <w:marRight w:val="0"/>
      <w:marTop w:val="0"/>
      <w:marBottom w:val="0"/>
      <w:divBdr>
        <w:top w:val="none" w:sz="0" w:space="0" w:color="auto"/>
        <w:left w:val="none" w:sz="0" w:space="0" w:color="auto"/>
        <w:bottom w:val="none" w:sz="0" w:space="0" w:color="auto"/>
        <w:right w:val="none" w:sz="0" w:space="0" w:color="auto"/>
      </w:divBdr>
    </w:div>
    <w:div w:id="1660189471">
      <w:bodyDiv w:val="1"/>
      <w:marLeft w:val="0"/>
      <w:marRight w:val="0"/>
      <w:marTop w:val="0"/>
      <w:marBottom w:val="0"/>
      <w:divBdr>
        <w:top w:val="none" w:sz="0" w:space="0" w:color="auto"/>
        <w:left w:val="none" w:sz="0" w:space="0" w:color="auto"/>
        <w:bottom w:val="none" w:sz="0" w:space="0" w:color="auto"/>
        <w:right w:val="none" w:sz="0" w:space="0" w:color="auto"/>
      </w:divBdr>
    </w:div>
    <w:div w:id="1672102483">
      <w:bodyDiv w:val="1"/>
      <w:marLeft w:val="0"/>
      <w:marRight w:val="0"/>
      <w:marTop w:val="0"/>
      <w:marBottom w:val="0"/>
      <w:divBdr>
        <w:top w:val="none" w:sz="0" w:space="0" w:color="auto"/>
        <w:left w:val="none" w:sz="0" w:space="0" w:color="auto"/>
        <w:bottom w:val="none" w:sz="0" w:space="0" w:color="auto"/>
        <w:right w:val="none" w:sz="0" w:space="0" w:color="auto"/>
      </w:divBdr>
    </w:div>
    <w:div w:id="1675961780">
      <w:bodyDiv w:val="1"/>
      <w:marLeft w:val="0"/>
      <w:marRight w:val="0"/>
      <w:marTop w:val="0"/>
      <w:marBottom w:val="0"/>
      <w:divBdr>
        <w:top w:val="none" w:sz="0" w:space="0" w:color="auto"/>
        <w:left w:val="none" w:sz="0" w:space="0" w:color="auto"/>
        <w:bottom w:val="none" w:sz="0" w:space="0" w:color="auto"/>
        <w:right w:val="none" w:sz="0" w:space="0" w:color="auto"/>
      </w:divBdr>
    </w:div>
    <w:div w:id="1686707218">
      <w:bodyDiv w:val="1"/>
      <w:marLeft w:val="0"/>
      <w:marRight w:val="0"/>
      <w:marTop w:val="0"/>
      <w:marBottom w:val="0"/>
      <w:divBdr>
        <w:top w:val="none" w:sz="0" w:space="0" w:color="auto"/>
        <w:left w:val="none" w:sz="0" w:space="0" w:color="auto"/>
        <w:bottom w:val="none" w:sz="0" w:space="0" w:color="auto"/>
        <w:right w:val="none" w:sz="0" w:space="0" w:color="auto"/>
      </w:divBdr>
    </w:div>
    <w:div w:id="1716194777">
      <w:bodyDiv w:val="1"/>
      <w:marLeft w:val="0"/>
      <w:marRight w:val="0"/>
      <w:marTop w:val="0"/>
      <w:marBottom w:val="0"/>
      <w:divBdr>
        <w:top w:val="none" w:sz="0" w:space="0" w:color="auto"/>
        <w:left w:val="none" w:sz="0" w:space="0" w:color="auto"/>
        <w:bottom w:val="none" w:sz="0" w:space="0" w:color="auto"/>
        <w:right w:val="none" w:sz="0" w:space="0" w:color="auto"/>
      </w:divBdr>
    </w:div>
    <w:div w:id="1736900725">
      <w:bodyDiv w:val="1"/>
      <w:marLeft w:val="0"/>
      <w:marRight w:val="0"/>
      <w:marTop w:val="0"/>
      <w:marBottom w:val="0"/>
      <w:divBdr>
        <w:top w:val="none" w:sz="0" w:space="0" w:color="auto"/>
        <w:left w:val="none" w:sz="0" w:space="0" w:color="auto"/>
        <w:bottom w:val="none" w:sz="0" w:space="0" w:color="auto"/>
        <w:right w:val="none" w:sz="0" w:space="0" w:color="auto"/>
      </w:divBdr>
    </w:div>
    <w:div w:id="1808208542">
      <w:bodyDiv w:val="1"/>
      <w:marLeft w:val="0"/>
      <w:marRight w:val="0"/>
      <w:marTop w:val="0"/>
      <w:marBottom w:val="0"/>
      <w:divBdr>
        <w:top w:val="none" w:sz="0" w:space="0" w:color="auto"/>
        <w:left w:val="none" w:sz="0" w:space="0" w:color="auto"/>
        <w:bottom w:val="none" w:sz="0" w:space="0" w:color="auto"/>
        <w:right w:val="none" w:sz="0" w:space="0" w:color="auto"/>
      </w:divBdr>
    </w:div>
    <w:div w:id="1965847651">
      <w:bodyDiv w:val="1"/>
      <w:marLeft w:val="0"/>
      <w:marRight w:val="0"/>
      <w:marTop w:val="0"/>
      <w:marBottom w:val="0"/>
      <w:divBdr>
        <w:top w:val="none" w:sz="0" w:space="0" w:color="auto"/>
        <w:left w:val="none" w:sz="0" w:space="0" w:color="auto"/>
        <w:bottom w:val="none" w:sz="0" w:space="0" w:color="auto"/>
        <w:right w:val="none" w:sz="0" w:space="0" w:color="auto"/>
      </w:divBdr>
    </w:div>
    <w:div w:id="2020308560">
      <w:bodyDiv w:val="1"/>
      <w:marLeft w:val="0"/>
      <w:marRight w:val="0"/>
      <w:marTop w:val="0"/>
      <w:marBottom w:val="0"/>
      <w:divBdr>
        <w:top w:val="none" w:sz="0" w:space="0" w:color="auto"/>
        <w:left w:val="none" w:sz="0" w:space="0" w:color="auto"/>
        <w:bottom w:val="none" w:sz="0" w:space="0" w:color="auto"/>
        <w:right w:val="none" w:sz="0" w:space="0" w:color="auto"/>
      </w:divBdr>
    </w:div>
    <w:div w:id="2039775202">
      <w:bodyDiv w:val="1"/>
      <w:marLeft w:val="0"/>
      <w:marRight w:val="0"/>
      <w:marTop w:val="0"/>
      <w:marBottom w:val="0"/>
      <w:divBdr>
        <w:top w:val="none" w:sz="0" w:space="0" w:color="auto"/>
        <w:left w:val="none" w:sz="0" w:space="0" w:color="auto"/>
        <w:bottom w:val="none" w:sz="0" w:space="0" w:color="auto"/>
        <w:right w:val="none" w:sz="0" w:space="0" w:color="auto"/>
      </w:divBdr>
      <w:divsChild>
        <w:div w:id="530992553">
          <w:marLeft w:val="567"/>
          <w:marRight w:val="0"/>
          <w:marTop w:val="57"/>
          <w:marBottom w:val="0"/>
          <w:divBdr>
            <w:top w:val="none" w:sz="0" w:space="0" w:color="auto"/>
            <w:left w:val="none" w:sz="0" w:space="0" w:color="auto"/>
            <w:bottom w:val="none" w:sz="0" w:space="0" w:color="auto"/>
            <w:right w:val="none" w:sz="0" w:space="0" w:color="auto"/>
          </w:divBdr>
        </w:div>
      </w:divsChild>
    </w:div>
    <w:div w:id="2078894621">
      <w:bodyDiv w:val="1"/>
      <w:marLeft w:val="0"/>
      <w:marRight w:val="0"/>
      <w:marTop w:val="0"/>
      <w:marBottom w:val="0"/>
      <w:divBdr>
        <w:top w:val="none" w:sz="0" w:space="0" w:color="auto"/>
        <w:left w:val="none" w:sz="0" w:space="0" w:color="auto"/>
        <w:bottom w:val="none" w:sz="0" w:space="0" w:color="auto"/>
        <w:right w:val="none" w:sz="0" w:space="0" w:color="auto"/>
      </w:divBdr>
    </w:div>
    <w:div w:id="2101876462">
      <w:bodyDiv w:val="1"/>
      <w:marLeft w:val="0"/>
      <w:marRight w:val="0"/>
      <w:marTop w:val="0"/>
      <w:marBottom w:val="0"/>
      <w:divBdr>
        <w:top w:val="none" w:sz="0" w:space="0" w:color="auto"/>
        <w:left w:val="none" w:sz="0" w:space="0" w:color="auto"/>
        <w:bottom w:val="none" w:sz="0" w:space="0" w:color="auto"/>
        <w:right w:val="none" w:sz="0" w:space="0" w:color="auto"/>
      </w:divBdr>
      <w:divsChild>
        <w:div w:id="1375276880">
          <w:marLeft w:val="567"/>
          <w:marRight w:val="0"/>
          <w:marTop w:val="5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pi-sdl@polizei.sachsen-anhalt.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se.pi-sdl@polizei.sachsen-anhalt.d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cid:image002.png@01D38623.14B5751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ma73\Desktop\Polizeimeldun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Polizeimeldung.dotx</Template>
  <TotalTime>0</TotalTime>
  <Pages>1</Pages>
  <Words>74</Words>
  <Characters>471</Characters>
  <Application>Microsoft Office Word</Application>
  <DocSecurity>0</DocSecurity>
  <Lines>3</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Polizeimeldung Layout neu</vt:lpstr>
      <vt:lpstr>SWH-Briefbogen</vt:lpstr>
    </vt:vector>
  </TitlesOfParts>
  <Company>TPA LSA</Company>
  <LinksUpToDate>false</LinksUpToDate>
  <CharactersWithSpaces>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Polizeimeldung Layout neu</dc:title>
  <dc:creator>Neiß, Marco</dc:creator>
  <cp:lastModifiedBy>Zierke, Jessica</cp:lastModifiedBy>
  <cp:revision>3</cp:revision>
  <cp:lastPrinted>2021-01-07T10:30:00Z</cp:lastPrinted>
  <dcterms:created xsi:type="dcterms:W3CDTF">2022-11-22T13:37:00Z</dcterms:created>
  <dcterms:modified xsi:type="dcterms:W3CDTF">2022-11-22T13:48:00Z</dcterms:modified>
</cp:coreProperties>
</file>