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93" w:rsidRPr="00127F59" w:rsidRDefault="00166DE7" w:rsidP="00FF0908">
      <w:pPr>
        <w:ind w:left="3192" w:firstLine="348"/>
        <w:rPr>
          <w:rFonts w:ascii="Arial" w:hAnsi="Arial" w:cs="Arial"/>
        </w:rPr>
      </w:pPr>
      <w:r w:rsidRPr="007849C5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2E5BA17D" wp14:editId="0C4EFB66">
                <wp:simplePos x="0" y="0"/>
                <wp:positionH relativeFrom="column">
                  <wp:posOffset>4968240</wp:posOffset>
                </wp:positionH>
                <wp:positionV relativeFrom="paragraph">
                  <wp:posOffset>137160</wp:posOffset>
                </wp:positionV>
                <wp:extent cx="1511300" cy="8210550"/>
                <wp:effectExtent l="0" t="0" r="0" b="0"/>
                <wp:wrapTight wrapText="bothSides">
                  <wp:wrapPolygon edited="0">
                    <wp:start x="0" y="0"/>
                    <wp:lineTo x="0" y="21550"/>
                    <wp:lineTo x="21237" y="21550"/>
                    <wp:lineTo x="21237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821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2DA" w:rsidRDefault="005142DA" w:rsidP="003F2E8E">
                            <w:pPr>
                              <w:pStyle w:val="EinfAbs"/>
                              <w:jc w:val="center"/>
                              <w:rPr>
                                <w:rFonts w:ascii="Arial" w:hAnsi="Arial" w:cs="ArialMT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FB7717" w:rsidRPr="008D30C2" w:rsidRDefault="00280C4A" w:rsidP="003F2E8E">
                            <w:pPr>
                              <w:pStyle w:val="EinfAbs"/>
                              <w:jc w:val="center"/>
                              <w:rPr>
                                <w:rFonts w:ascii="Arial" w:hAnsi="Arial" w:cs="ArialMT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b/>
                                <w:sz w:val="18"/>
                                <w:szCs w:val="16"/>
                              </w:rPr>
                              <w:t xml:space="preserve">Polizeirevier </w:t>
                            </w:r>
                            <w:r w:rsidR="002175E0">
                              <w:rPr>
                                <w:rFonts w:ascii="Arial" w:hAnsi="Arial" w:cs="ArialMT"/>
                                <w:b/>
                                <w:sz w:val="18"/>
                                <w:szCs w:val="16"/>
                              </w:rPr>
                              <w:t>Stendal</w:t>
                            </w:r>
                          </w:p>
                          <w:p w:rsidR="00FB7717" w:rsidRDefault="00FB7717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Pr="00947B3E" w:rsidRDefault="00947B3E" w:rsidP="00947B3E">
                            <w:pPr>
                              <w:pStyle w:val="EinfAbs"/>
                              <w:jc w:val="center"/>
                              <w:rPr>
                                <w:rFonts w:ascii="Arial" w:hAnsi="Arial" w:cs="ArialMT"/>
                                <w:b/>
                                <w:sz w:val="16"/>
                                <w:szCs w:val="16"/>
                              </w:rPr>
                            </w:pPr>
                            <w:r w:rsidRPr="00947B3E">
                              <w:rPr>
                                <w:rFonts w:ascii="Arial" w:hAnsi="Arial" w:cs="ArialMT"/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 w:rsidR="00E153A8">
                              <w:rPr>
                                <w:rFonts w:ascii="Arial" w:hAnsi="Arial" w:cs="ArialMT"/>
                                <w:b/>
                                <w:sz w:val="16"/>
                                <w:szCs w:val="16"/>
                              </w:rPr>
                              <w:t>ressestelle</w:t>
                            </w:r>
                          </w:p>
                          <w:p w:rsidR="00FB7717" w:rsidRDefault="00FB7717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16400B" w:rsidRPr="00302C7F" w:rsidRDefault="00302C7F" w:rsidP="0016400B">
                            <w:pPr>
                              <w:shd w:val="solid" w:color="FFFFFF" w:fill="FFFFFF"/>
                              <w:spacing w:line="33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2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Polizei</w:t>
                            </w:r>
                            <w:r w:rsidR="006A34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inspektion </w:t>
                            </w:r>
                            <w:r w:rsidRPr="00302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="006A34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tendal</w:t>
                            </w:r>
                          </w:p>
                          <w:p w:rsidR="00302C7F" w:rsidRPr="00302C7F" w:rsidRDefault="00302C7F" w:rsidP="0016400B">
                            <w:pPr>
                              <w:shd w:val="solid" w:color="FFFFFF" w:fill="FFFFFF"/>
                              <w:spacing w:line="33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2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="00E153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ressestelle</w:t>
                            </w:r>
                          </w:p>
                          <w:p w:rsidR="007A5C22" w:rsidRDefault="00302C7F" w:rsidP="007A5C22">
                            <w:pPr>
                              <w:shd w:val="solid" w:color="FFFFFF" w:fill="FFFFFF"/>
                              <w:spacing w:line="33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2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39576 Stendal, Uchtewall </w:t>
                            </w:r>
                            <w:r w:rsidR="00E153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7A5C22" w:rsidRDefault="007A5C22" w:rsidP="007A5C22">
                            <w:pPr>
                              <w:shd w:val="solid" w:color="FFFFFF" w:fill="FFFFFF"/>
                              <w:spacing w:line="33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7A5C22">
                            <w:pPr>
                              <w:shd w:val="solid" w:color="FFFFFF" w:fill="FFFFFF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Telefon (03931) 68</w:t>
                            </w:r>
                            <w:r w:rsidR="00E153A8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2</w:t>
                            </w:r>
                            <w:r w:rsidR="0016400B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302C7F" w:rsidRDefault="00302C7F" w:rsidP="00302C7F">
                            <w:pPr>
                              <w:pStyle w:val="EinfAbs"/>
                              <w:tabs>
                                <w:tab w:val="left" w:pos="567"/>
                              </w:tabs>
                              <w:spacing w:line="336" w:lineRule="auto"/>
                              <w:rPr>
                                <w:rFonts w:ascii="Arial" w:hAnsi="Arial" w:cs="ArialMT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 xml:space="preserve">Telefax (03931) 685 </w:t>
                            </w:r>
                          </w:p>
                          <w:p w:rsidR="00476144" w:rsidRPr="00302C7F" w:rsidRDefault="00476144" w:rsidP="00302C7F">
                            <w:pPr>
                              <w:pStyle w:val="EinfAbs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7717" w:rsidRPr="00302C7F" w:rsidRDefault="00734875" w:rsidP="00302C7F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Jessica Zierke</w:t>
                            </w:r>
                          </w:p>
                          <w:p w:rsidR="00FB7717" w:rsidRDefault="002175E0" w:rsidP="00302C7F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Telefon</w:t>
                            </w:r>
                            <w:r w:rsidR="008263D8"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03931</w:t>
                            </w:r>
                            <w:r w:rsidR="008263D8"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68</w:t>
                            </w:r>
                            <w:r w:rsidR="00E153A8"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2</w:t>
                            </w:r>
                            <w:r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-</w:t>
                            </w:r>
                            <w:r w:rsidR="00874495"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3</w:t>
                            </w:r>
                            <w:r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1</w:t>
                            </w:r>
                            <w:r w:rsidR="006963B5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2175E0" w:rsidRDefault="0016400B" w:rsidP="00302C7F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Telefax (03931) 685-309</w:t>
                            </w:r>
                          </w:p>
                          <w:p w:rsidR="002175E0" w:rsidRDefault="002175E0" w:rsidP="00302C7F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2175E0" w:rsidRDefault="002175E0" w:rsidP="00302C7F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E-Mail</w:t>
                            </w:r>
                          </w:p>
                          <w:p w:rsidR="002175E0" w:rsidRPr="008D30C2" w:rsidRDefault="00CF09B8" w:rsidP="00302C7F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7A5C22" w:rsidRPr="00892596">
                                <w:rPr>
                                  <w:rStyle w:val="Hyperlink"/>
                                  <w:rFonts w:ascii="Arial" w:hAnsi="Arial" w:cs="ArialMT"/>
                                  <w:sz w:val="16"/>
                                  <w:szCs w:val="16"/>
                                </w:rPr>
                                <w:t>presse.pi-sdl@polizei.sachsen-anhalt.de</w:t>
                              </w:r>
                            </w:hyperlink>
                          </w:p>
                          <w:p w:rsidR="00FB7717" w:rsidRDefault="00FB7717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2175E0" w:rsidRDefault="002175E0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A22934" w:rsidRDefault="00A22934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2175E0" w:rsidRDefault="002175E0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478DF" w:rsidRDefault="007478DF" w:rsidP="002175E0">
                            <w:pPr>
                              <w:pStyle w:val="EinfAbs"/>
                              <w:tabs>
                                <w:tab w:val="left" w:pos="567"/>
                              </w:tabs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2B5C3E" w:rsidRDefault="002B5C3E" w:rsidP="00C906DA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MT"/>
                                <w:noProof/>
                                <w:color w:val="FFC000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:rsidR="002B5C3E" w:rsidRDefault="002B5C3E" w:rsidP="00C906DA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MT"/>
                                <w:noProof/>
                                <w:color w:val="FFC000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:rsidR="00CD5613" w:rsidRPr="006839CB" w:rsidRDefault="00C906DA" w:rsidP="00C906DA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MT"/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6839CB">
                              <w:rPr>
                                <w:rFonts w:ascii="Arial" w:hAnsi="Arial" w:cs="ArialMT"/>
                                <w:noProof/>
                                <w:color w:val="FFC000"/>
                                <w:sz w:val="16"/>
                                <w:szCs w:val="16"/>
                                <w:lang w:eastAsia="de-DE"/>
                              </w:rPr>
                              <w:t>________________________</w:t>
                            </w:r>
                            <w:r w:rsidR="007478DF" w:rsidRPr="006839CB">
                              <w:rPr>
                                <w:rFonts w:ascii="Arial" w:hAnsi="Arial" w:cs="ArialMT"/>
                                <w:noProof/>
                                <w:color w:val="FFC000"/>
                                <w:sz w:val="16"/>
                                <w:szCs w:val="16"/>
                                <w:lang w:eastAsia="de-DE"/>
                              </w:rPr>
                              <w:t>__</w:t>
                            </w:r>
                          </w:p>
                          <w:p w:rsidR="00FB7717" w:rsidRPr="001861A3" w:rsidRDefault="00FB7717" w:rsidP="00C906DA">
                            <w:pPr>
                              <w:spacing w:line="336" w:lineRule="auto"/>
                              <w:jc w:val="both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 w:rsidRPr="001861A3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www.polizei.sachsen-anhalt.de</w:t>
                            </w:r>
                          </w:p>
                          <w:p w:rsidR="00FB7717" w:rsidRPr="001861A3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Pr="001861A3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Pr="008D30C2" w:rsidRDefault="00FB7717" w:rsidP="007C2E42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9440" tIns="19440" rIns="19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BA1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2pt;margin-top:10.8pt;width:119pt;height:646.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" filled="f" stroked="f">
                <v:textbox inset=".54mm,.54mm,.54mm,.54mm">
                  <w:txbxContent>
                    <w:p w:rsidR="005142DA" w:rsidRDefault="005142DA" w:rsidP="003F2E8E">
                      <w:pPr>
                        <w:pStyle w:val="EinfAbs"/>
                        <w:jc w:val="center"/>
                        <w:rPr>
                          <w:rFonts w:ascii="Arial" w:hAnsi="Arial" w:cs="ArialMT"/>
                          <w:b/>
                          <w:sz w:val="18"/>
                          <w:szCs w:val="16"/>
                        </w:rPr>
                      </w:pPr>
                    </w:p>
                    <w:p w:rsidR="00FB7717" w:rsidRPr="008D30C2" w:rsidRDefault="00280C4A" w:rsidP="003F2E8E">
                      <w:pPr>
                        <w:pStyle w:val="EinfAbs"/>
                        <w:jc w:val="center"/>
                        <w:rPr>
                          <w:rFonts w:ascii="Arial" w:hAnsi="Arial" w:cs="ArialMT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b/>
                          <w:sz w:val="18"/>
                          <w:szCs w:val="16"/>
                        </w:rPr>
                        <w:t xml:space="preserve">Polizeirevier </w:t>
                      </w:r>
                      <w:r w:rsidR="002175E0">
                        <w:rPr>
                          <w:rFonts w:ascii="Arial" w:hAnsi="Arial" w:cs="ArialMT"/>
                          <w:b/>
                          <w:sz w:val="18"/>
                          <w:szCs w:val="16"/>
                        </w:rPr>
                        <w:t>Stendal</w:t>
                      </w:r>
                    </w:p>
                    <w:p w:rsidR="00FB7717" w:rsidRDefault="00FB7717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Pr="00947B3E" w:rsidRDefault="00947B3E" w:rsidP="00947B3E">
                      <w:pPr>
                        <w:pStyle w:val="EinfAbs"/>
                        <w:jc w:val="center"/>
                        <w:rPr>
                          <w:rFonts w:ascii="Arial" w:hAnsi="Arial" w:cs="ArialMT"/>
                          <w:b/>
                          <w:sz w:val="16"/>
                          <w:szCs w:val="16"/>
                        </w:rPr>
                      </w:pPr>
                      <w:r w:rsidRPr="00947B3E">
                        <w:rPr>
                          <w:rFonts w:ascii="Arial" w:hAnsi="Arial" w:cs="ArialMT"/>
                          <w:b/>
                          <w:sz w:val="16"/>
                          <w:szCs w:val="16"/>
                        </w:rPr>
                        <w:t>P</w:t>
                      </w:r>
                      <w:r w:rsidR="00E153A8">
                        <w:rPr>
                          <w:rFonts w:ascii="Arial" w:hAnsi="Arial" w:cs="ArialMT"/>
                          <w:b/>
                          <w:sz w:val="16"/>
                          <w:szCs w:val="16"/>
                        </w:rPr>
                        <w:t>ressestelle</w:t>
                      </w:r>
                    </w:p>
                    <w:p w:rsidR="00FB7717" w:rsidRDefault="00FB7717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16400B" w:rsidRPr="00302C7F" w:rsidRDefault="00302C7F" w:rsidP="0016400B">
                      <w:pPr>
                        <w:shd w:val="solid" w:color="FFFFFF" w:fill="FFFFFF"/>
                        <w:spacing w:line="33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>Polizei</w:t>
                      </w:r>
                      <w:r w:rsidR="006A346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inspektion </w:t>
                      </w:r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="006A3463">
                        <w:rPr>
                          <w:rFonts w:ascii="Arial" w:hAnsi="Arial" w:cs="Arial"/>
                          <w:sz w:val="16"/>
                          <w:szCs w:val="16"/>
                        </w:rPr>
                        <w:t>tendal</w:t>
                      </w:r>
                    </w:p>
                    <w:p w:rsidR="00302C7F" w:rsidRPr="00302C7F" w:rsidRDefault="00302C7F" w:rsidP="0016400B">
                      <w:pPr>
                        <w:shd w:val="solid" w:color="FFFFFF" w:fill="FFFFFF"/>
                        <w:spacing w:line="33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 w:rsidR="00E153A8">
                        <w:rPr>
                          <w:rFonts w:ascii="Arial" w:hAnsi="Arial" w:cs="Arial"/>
                          <w:sz w:val="16"/>
                          <w:szCs w:val="16"/>
                        </w:rPr>
                        <w:t>ressestelle</w:t>
                      </w:r>
                    </w:p>
                    <w:p w:rsidR="007A5C22" w:rsidRDefault="00302C7F" w:rsidP="007A5C22">
                      <w:pPr>
                        <w:shd w:val="solid" w:color="FFFFFF" w:fill="FFFFFF"/>
                        <w:spacing w:line="33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39576 Stendal, </w:t>
                      </w:r>
                      <w:proofErr w:type="spellStart"/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>Uchtewall</w:t>
                      </w:r>
                      <w:proofErr w:type="spellEnd"/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E153A8"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</w:p>
                    <w:p w:rsidR="007A5C22" w:rsidRDefault="007A5C22" w:rsidP="007A5C22">
                      <w:pPr>
                        <w:shd w:val="solid" w:color="FFFFFF" w:fill="FFFFFF"/>
                        <w:spacing w:line="33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02C7F" w:rsidRDefault="00302C7F" w:rsidP="007A5C22">
                      <w:pPr>
                        <w:shd w:val="solid" w:color="FFFFFF" w:fill="FFFFFF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Telefon (03931) 68</w:t>
                      </w:r>
                      <w:r w:rsidR="00E153A8">
                        <w:rPr>
                          <w:rFonts w:ascii="Arial" w:hAnsi="Arial" w:cs="ArialMT"/>
                          <w:sz w:val="16"/>
                          <w:szCs w:val="16"/>
                        </w:rPr>
                        <w:t>2</w:t>
                      </w:r>
                      <w:r w:rsidR="0016400B">
                        <w:rPr>
                          <w:rFonts w:ascii="Arial" w:hAnsi="Arial" w:cs="Arial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0</w:t>
                      </w:r>
                    </w:p>
                    <w:p w:rsidR="00302C7F" w:rsidRDefault="00302C7F" w:rsidP="00302C7F">
                      <w:pPr>
                        <w:pStyle w:val="EinfAbs"/>
                        <w:tabs>
                          <w:tab w:val="left" w:pos="567"/>
                        </w:tabs>
                        <w:spacing w:line="336" w:lineRule="auto"/>
                        <w:rPr>
                          <w:rFonts w:ascii="Arial" w:hAnsi="Arial" w:cs="ArialMT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 xml:space="preserve">Telefax (03931) 685 </w:t>
                      </w:r>
                    </w:p>
                    <w:p w:rsidR="00476144" w:rsidRPr="00302C7F" w:rsidRDefault="00476144" w:rsidP="00302C7F">
                      <w:pPr>
                        <w:pStyle w:val="EinfAbs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B7717" w:rsidRPr="00302C7F" w:rsidRDefault="00734875" w:rsidP="00302C7F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Jessica Zierke</w:t>
                      </w:r>
                    </w:p>
                    <w:p w:rsidR="00FB7717" w:rsidRDefault="002175E0" w:rsidP="00302C7F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Telefon</w:t>
                      </w:r>
                      <w:r w:rsidR="008263D8"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 xml:space="preserve"> (</w:t>
                      </w:r>
                      <w:r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03931</w:t>
                      </w:r>
                      <w:r w:rsidR="008263D8"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 xml:space="preserve">) </w:t>
                      </w:r>
                      <w:r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68</w:t>
                      </w:r>
                      <w:r w:rsidR="00E153A8"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2</w:t>
                      </w:r>
                      <w:r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-</w:t>
                      </w:r>
                      <w:r w:rsidR="00874495"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3</w:t>
                      </w:r>
                      <w:r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1</w:t>
                      </w:r>
                      <w:r w:rsidR="006963B5">
                        <w:rPr>
                          <w:rFonts w:ascii="Arial" w:hAnsi="Arial" w:cs="ArialMT"/>
                          <w:sz w:val="16"/>
                          <w:szCs w:val="16"/>
                        </w:rPr>
                        <w:t>9</w:t>
                      </w:r>
                    </w:p>
                    <w:p w:rsidR="002175E0" w:rsidRDefault="0016400B" w:rsidP="00302C7F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Telefax (03931) 685-309</w:t>
                      </w:r>
                    </w:p>
                    <w:p w:rsidR="002175E0" w:rsidRDefault="002175E0" w:rsidP="00302C7F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2175E0" w:rsidRDefault="002175E0" w:rsidP="00302C7F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E-Mail</w:t>
                      </w:r>
                    </w:p>
                    <w:p w:rsidR="002175E0" w:rsidRPr="008D30C2" w:rsidRDefault="00366102" w:rsidP="00302C7F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hyperlink r:id="rId8" w:history="1">
                        <w:r w:rsidR="007A5C22" w:rsidRPr="00892596">
                          <w:rPr>
                            <w:rStyle w:val="Hyperlink"/>
                            <w:rFonts w:ascii="Arial" w:hAnsi="Arial" w:cs="ArialMT"/>
                            <w:sz w:val="16"/>
                            <w:szCs w:val="16"/>
                          </w:rPr>
                          <w:t>presse.pi-sdl@polizei.sachsen-anhalt.de</w:t>
                        </w:r>
                      </w:hyperlink>
                    </w:p>
                    <w:p w:rsidR="00FB7717" w:rsidRDefault="00FB7717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2175E0" w:rsidRDefault="002175E0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A22934" w:rsidRDefault="00A22934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2175E0" w:rsidRDefault="002175E0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478DF" w:rsidRDefault="007478DF" w:rsidP="002175E0">
                      <w:pPr>
                        <w:pStyle w:val="EinfAbs"/>
                        <w:tabs>
                          <w:tab w:val="left" w:pos="567"/>
                        </w:tabs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2B5C3E" w:rsidRDefault="002B5C3E" w:rsidP="00C906DA">
                      <w:pPr>
                        <w:spacing w:line="384" w:lineRule="auto"/>
                        <w:jc w:val="both"/>
                        <w:rPr>
                          <w:rFonts w:ascii="Arial" w:hAnsi="Arial" w:cs="ArialMT"/>
                          <w:noProof/>
                          <w:color w:val="FFC000"/>
                          <w:sz w:val="16"/>
                          <w:szCs w:val="16"/>
                          <w:lang w:eastAsia="de-DE"/>
                        </w:rPr>
                      </w:pPr>
                    </w:p>
                    <w:p w:rsidR="002B5C3E" w:rsidRDefault="002B5C3E" w:rsidP="00C906DA">
                      <w:pPr>
                        <w:spacing w:line="384" w:lineRule="auto"/>
                        <w:jc w:val="both"/>
                        <w:rPr>
                          <w:rFonts w:ascii="Arial" w:hAnsi="Arial" w:cs="ArialMT"/>
                          <w:noProof/>
                          <w:color w:val="FFC000"/>
                          <w:sz w:val="16"/>
                          <w:szCs w:val="16"/>
                          <w:lang w:eastAsia="de-DE"/>
                        </w:rPr>
                      </w:pPr>
                    </w:p>
                    <w:p w:rsidR="00CD5613" w:rsidRPr="006839CB" w:rsidRDefault="00C906DA" w:rsidP="00C906DA">
                      <w:pPr>
                        <w:spacing w:line="384" w:lineRule="auto"/>
                        <w:jc w:val="both"/>
                        <w:rPr>
                          <w:rFonts w:ascii="Arial" w:hAnsi="Arial" w:cs="ArialMT"/>
                          <w:color w:val="FFC000"/>
                          <w:sz w:val="16"/>
                          <w:szCs w:val="16"/>
                        </w:rPr>
                      </w:pPr>
                      <w:r w:rsidRPr="006839CB">
                        <w:rPr>
                          <w:rFonts w:ascii="Arial" w:hAnsi="Arial" w:cs="ArialMT"/>
                          <w:noProof/>
                          <w:color w:val="FFC000"/>
                          <w:sz w:val="16"/>
                          <w:szCs w:val="16"/>
                          <w:lang w:eastAsia="de-DE"/>
                        </w:rPr>
                        <w:t>________________________</w:t>
                      </w:r>
                      <w:r w:rsidR="007478DF" w:rsidRPr="006839CB">
                        <w:rPr>
                          <w:rFonts w:ascii="Arial" w:hAnsi="Arial" w:cs="ArialMT"/>
                          <w:noProof/>
                          <w:color w:val="FFC000"/>
                          <w:sz w:val="16"/>
                          <w:szCs w:val="16"/>
                          <w:lang w:eastAsia="de-DE"/>
                        </w:rPr>
                        <w:t>__</w:t>
                      </w:r>
                    </w:p>
                    <w:p w:rsidR="00FB7717" w:rsidRPr="001861A3" w:rsidRDefault="00FB7717" w:rsidP="00C906DA">
                      <w:pPr>
                        <w:spacing w:line="336" w:lineRule="auto"/>
                        <w:jc w:val="both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 w:rsidRPr="001861A3">
                        <w:rPr>
                          <w:rFonts w:ascii="Arial" w:hAnsi="Arial" w:cs="ArialMT"/>
                          <w:sz w:val="16"/>
                          <w:szCs w:val="16"/>
                        </w:rPr>
                        <w:t>www.polizei.sachsen-anhalt.de</w:t>
                      </w:r>
                    </w:p>
                    <w:p w:rsidR="00FB7717" w:rsidRPr="001861A3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Pr="001861A3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Pr="008D30C2" w:rsidRDefault="00FB7717" w:rsidP="007C2E42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80C4A" w:rsidRPr="00127F59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971A0" wp14:editId="7748E9E1">
                <wp:simplePos x="0" y="0"/>
                <wp:positionH relativeFrom="column">
                  <wp:posOffset>4742815</wp:posOffset>
                </wp:positionH>
                <wp:positionV relativeFrom="paragraph">
                  <wp:posOffset>-657860</wp:posOffset>
                </wp:positionV>
                <wp:extent cx="2057400" cy="2286000"/>
                <wp:effectExtent l="0" t="0" r="635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717" w:rsidRDefault="006A3463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0258A585" wp14:editId="1DD298B7">
                                  <wp:extent cx="2018030" cy="2266828"/>
                                  <wp:effectExtent l="0" t="0" r="1270" b="635"/>
                                  <wp:docPr id="6" name="Grafik 6" descr="I:\PIB\Allgemein\Pressemeldungen\Polizeiinspektion_Stendal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PIB\Allgemein\Pressemeldungen\Polizeiinspektion_Stendal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8030" cy="2266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9440" tIns="19440" rIns="19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971A0" id="Text Box 8" o:spid="_x0000_s1027" type="#_x0000_t202" style="position:absolute;left:0;text-align:left;margin-left:373.45pt;margin-top:-51.8pt;width:162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" filled="f" stroked="f">
                <v:textbox inset=".54mm,.54mm,.54mm,.54mm">
                  <w:txbxContent>
                    <w:p w:rsidR="00FB7717" w:rsidRDefault="006A3463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0258A585" wp14:editId="1DD298B7">
                            <wp:extent cx="2018030" cy="2266828"/>
                            <wp:effectExtent l="0" t="0" r="1270" b="635"/>
                            <wp:docPr id="6" name="Grafik 6" descr="I:\PIB\Allgemein\Pressemeldungen\Polizeiinspektion_Stendal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PIB\Allgemein\Pressemeldungen\Polizeiinspektion_Stendal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8030" cy="2266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0908" w:rsidRPr="00127F59">
        <w:rPr>
          <w:rFonts w:ascii="Arial" w:hAnsi="Arial" w:cs="Arial"/>
        </w:rPr>
        <w:t xml:space="preserve"> </w:t>
      </w:r>
    </w:p>
    <w:p w:rsidR="00B27193" w:rsidRDefault="00B27193"/>
    <w:p w:rsidR="00B27193" w:rsidRDefault="00B27193"/>
    <w:p w:rsidR="00166DE7" w:rsidRDefault="00166DE7" w:rsidP="00166DE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Polizeimeldun</w:t>
      </w:r>
      <w:r w:rsidR="007E4A88">
        <w:rPr>
          <w:rFonts w:ascii="Arial" w:hAnsi="Arial" w:cs="Arial"/>
          <w:sz w:val="40"/>
          <w:szCs w:val="40"/>
        </w:rPr>
        <w:t>g</w:t>
      </w:r>
    </w:p>
    <w:p w:rsidR="009618EB" w:rsidRPr="00166DE7" w:rsidRDefault="00947B3E" w:rsidP="00166DE7">
      <w:pPr>
        <w:rPr>
          <w:rFonts w:ascii="Arial" w:hAnsi="Arial" w:cs="Arial"/>
          <w:sz w:val="22"/>
          <w:szCs w:val="22"/>
          <w:u w:val="single"/>
        </w:rPr>
      </w:pPr>
      <w:r w:rsidRPr="007849C5">
        <w:rPr>
          <w:rFonts w:ascii="Arial" w:hAnsi="Arial"/>
          <w:b/>
          <w:sz w:val="22"/>
        </w:rPr>
        <w:t>Polizei</w:t>
      </w:r>
      <w:r w:rsidR="000745A1" w:rsidRPr="007849C5">
        <w:rPr>
          <w:rFonts w:ascii="Arial" w:hAnsi="Arial"/>
          <w:b/>
          <w:sz w:val="22"/>
        </w:rPr>
        <w:t>inspektion St</w:t>
      </w:r>
      <w:r w:rsidRPr="007849C5">
        <w:rPr>
          <w:rFonts w:ascii="Arial" w:hAnsi="Arial"/>
          <w:b/>
          <w:sz w:val="22"/>
        </w:rPr>
        <w:t>enda</w:t>
      </w:r>
      <w:r w:rsidR="0005376F" w:rsidRPr="0005376F">
        <w:rPr>
          <w:rFonts w:ascii="Arial" w:hAnsi="Arial"/>
          <w:b/>
          <w:sz w:val="22"/>
        </w:rPr>
        <w:t>l</w:t>
      </w:r>
    </w:p>
    <w:p w:rsidR="00947B3E" w:rsidRDefault="00947B3E" w:rsidP="009618EB">
      <w:pPr>
        <w:spacing w:line="360" w:lineRule="auto"/>
        <w:rPr>
          <w:rFonts w:ascii="Arial" w:hAnsi="Arial"/>
          <w:sz w:val="22"/>
        </w:rPr>
      </w:pPr>
    </w:p>
    <w:p w:rsidR="009618EB" w:rsidRPr="00D93E62" w:rsidRDefault="009618EB" w:rsidP="009618EB">
      <w:pPr>
        <w:spacing w:line="360" w:lineRule="auto"/>
        <w:rPr>
          <w:rFonts w:ascii="Arial" w:hAnsi="Arial"/>
          <w:sz w:val="22"/>
        </w:rPr>
      </w:pPr>
      <w:r w:rsidRPr="00B22D10">
        <w:rPr>
          <w:rFonts w:ascii="Arial" w:hAnsi="Arial"/>
          <w:sz w:val="22"/>
        </w:rPr>
        <w:t>Nr.</w:t>
      </w:r>
      <w:r w:rsidR="00021A54">
        <w:rPr>
          <w:rFonts w:ascii="Arial" w:hAnsi="Arial"/>
          <w:sz w:val="22"/>
        </w:rPr>
        <w:t xml:space="preserve"> </w:t>
      </w:r>
      <w:r w:rsidR="0097707B">
        <w:rPr>
          <w:rFonts w:ascii="Arial" w:hAnsi="Arial"/>
          <w:sz w:val="22"/>
        </w:rPr>
        <w:t>2</w:t>
      </w:r>
      <w:r w:rsidR="0075385E">
        <w:rPr>
          <w:rFonts w:ascii="Arial" w:hAnsi="Arial"/>
          <w:sz w:val="22"/>
        </w:rPr>
        <w:t>1</w:t>
      </w:r>
      <w:r w:rsidR="00053B63">
        <w:rPr>
          <w:rFonts w:ascii="Arial" w:hAnsi="Arial"/>
          <w:sz w:val="22"/>
        </w:rPr>
        <w:t xml:space="preserve"> </w:t>
      </w:r>
      <w:r w:rsidRPr="00B22D10">
        <w:rPr>
          <w:rFonts w:ascii="Arial" w:hAnsi="Arial"/>
          <w:sz w:val="22"/>
        </w:rPr>
        <w:t>/</w:t>
      </w:r>
      <w:r w:rsidR="00235476" w:rsidRPr="00B22D10">
        <w:rPr>
          <w:rFonts w:ascii="Arial" w:hAnsi="Arial"/>
          <w:sz w:val="22"/>
        </w:rPr>
        <w:t xml:space="preserve"> </w:t>
      </w:r>
      <w:r w:rsidR="00075712" w:rsidRPr="00B22D10">
        <w:rPr>
          <w:rFonts w:ascii="Arial" w:hAnsi="Arial"/>
          <w:sz w:val="22"/>
        </w:rPr>
        <w:t>20</w:t>
      </w:r>
      <w:r w:rsidR="0016400B">
        <w:rPr>
          <w:rFonts w:ascii="Arial" w:hAnsi="Arial"/>
          <w:sz w:val="22"/>
        </w:rPr>
        <w:t>22</w:t>
      </w:r>
      <w:r w:rsidRPr="00B22D10">
        <w:rPr>
          <w:rFonts w:ascii="Arial" w:hAnsi="Arial"/>
          <w:sz w:val="22"/>
        </w:rPr>
        <w:tab/>
      </w:r>
      <w:r w:rsidRPr="00B22D10">
        <w:rPr>
          <w:rFonts w:ascii="Arial" w:hAnsi="Arial"/>
          <w:sz w:val="22"/>
        </w:rPr>
        <w:tab/>
      </w:r>
      <w:r w:rsidRPr="00B22D10">
        <w:rPr>
          <w:rFonts w:ascii="Arial" w:hAnsi="Arial"/>
          <w:sz w:val="22"/>
        </w:rPr>
        <w:tab/>
      </w:r>
      <w:r w:rsidRPr="00B22D10">
        <w:rPr>
          <w:rFonts w:ascii="Arial" w:hAnsi="Arial"/>
          <w:sz w:val="22"/>
        </w:rPr>
        <w:tab/>
      </w:r>
      <w:r w:rsidRPr="00B22D10">
        <w:rPr>
          <w:rFonts w:ascii="Arial" w:hAnsi="Arial"/>
          <w:sz w:val="22"/>
        </w:rPr>
        <w:tab/>
      </w:r>
      <w:r w:rsidRPr="00B22D10">
        <w:rPr>
          <w:rFonts w:ascii="Arial" w:hAnsi="Arial"/>
          <w:sz w:val="22"/>
        </w:rPr>
        <w:tab/>
      </w:r>
      <w:r w:rsidR="0075385E">
        <w:rPr>
          <w:rFonts w:ascii="Arial" w:hAnsi="Arial"/>
          <w:sz w:val="22"/>
        </w:rPr>
        <w:t>1</w:t>
      </w:r>
      <w:r w:rsidR="00734875">
        <w:rPr>
          <w:rFonts w:ascii="Arial" w:hAnsi="Arial"/>
          <w:sz w:val="22"/>
        </w:rPr>
        <w:t>2</w:t>
      </w:r>
      <w:r w:rsidR="0075385E">
        <w:rPr>
          <w:rFonts w:ascii="Arial" w:hAnsi="Arial"/>
          <w:sz w:val="22"/>
        </w:rPr>
        <w:t>.10</w:t>
      </w:r>
      <w:r w:rsidR="0097707B">
        <w:rPr>
          <w:rFonts w:ascii="Arial" w:hAnsi="Arial"/>
          <w:sz w:val="22"/>
        </w:rPr>
        <w:t>.2022</w:t>
      </w:r>
    </w:p>
    <w:p w:rsidR="00130F0E" w:rsidRPr="00D93E62" w:rsidRDefault="00130F0E" w:rsidP="001E532D">
      <w:pPr>
        <w:spacing w:line="360" w:lineRule="auto"/>
        <w:jc w:val="both"/>
        <w:rPr>
          <w:rFonts w:ascii="Arial" w:hAnsi="Arial"/>
          <w:b/>
          <w:sz w:val="22"/>
        </w:rPr>
      </w:pPr>
    </w:p>
    <w:p w:rsidR="00021A54" w:rsidRDefault="00021A54" w:rsidP="001E532D">
      <w:pPr>
        <w:spacing w:line="360" w:lineRule="auto"/>
        <w:jc w:val="both"/>
        <w:rPr>
          <w:rFonts w:ascii="Arial" w:hAnsi="Arial"/>
          <w:sz w:val="22"/>
        </w:rPr>
      </w:pPr>
    </w:p>
    <w:p w:rsidR="001B1002" w:rsidRPr="00806E5F" w:rsidRDefault="001B1002" w:rsidP="00806E5F">
      <w:pPr>
        <w:spacing w:line="360" w:lineRule="auto"/>
        <w:jc w:val="both"/>
        <w:rPr>
          <w:rFonts w:ascii="Arial" w:hAnsi="Arial" w:cs="Arial"/>
          <w:color w:val="303C49"/>
          <w:sz w:val="22"/>
          <w:szCs w:val="22"/>
          <w:shd w:val="clear" w:color="auto" w:fill="FFFFFF"/>
        </w:rPr>
      </w:pPr>
    </w:p>
    <w:p w:rsidR="00806E5F" w:rsidRDefault="00806E5F" w:rsidP="00806E5F">
      <w:pPr>
        <w:spacing w:line="360" w:lineRule="auto"/>
        <w:jc w:val="both"/>
        <w:rPr>
          <w:rFonts w:ascii="Arial" w:hAnsi="Arial"/>
          <w:sz w:val="22"/>
        </w:rPr>
      </w:pPr>
    </w:p>
    <w:p w:rsidR="00C41BF5" w:rsidRDefault="00734875" w:rsidP="001E532D">
      <w:pPr>
        <w:spacing w:line="360" w:lineRule="auto"/>
        <w:jc w:val="both"/>
        <w:rPr>
          <w:rFonts w:ascii="Arial" w:hAnsi="Arial"/>
          <w:b/>
          <w:sz w:val="22"/>
        </w:rPr>
      </w:pPr>
      <w:r w:rsidRPr="00734875">
        <w:rPr>
          <w:rFonts w:ascii="Arial" w:hAnsi="Arial"/>
          <w:b/>
          <w:sz w:val="22"/>
        </w:rPr>
        <w:t>Polizeieinsatz im Südbockhorn in Salzwedel</w:t>
      </w:r>
    </w:p>
    <w:p w:rsidR="00734875" w:rsidRDefault="00734875" w:rsidP="001E532D">
      <w:pPr>
        <w:spacing w:line="360" w:lineRule="auto"/>
        <w:jc w:val="both"/>
        <w:rPr>
          <w:rFonts w:ascii="Arial" w:hAnsi="Arial"/>
          <w:b/>
          <w:sz w:val="22"/>
        </w:rPr>
      </w:pPr>
    </w:p>
    <w:p w:rsidR="00D44EB0" w:rsidRDefault="00734875" w:rsidP="001E532D">
      <w:pPr>
        <w:spacing w:line="360" w:lineRule="auto"/>
        <w:jc w:val="both"/>
        <w:rPr>
          <w:rFonts w:ascii="Arial" w:hAnsi="Arial"/>
          <w:sz w:val="22"/>
        </w:rPr>
      </w:pPr>
      <w:r w:rsidRPr="00734875">
        <w:rPr>
          <w:rFonts w:ascii="Arial" w:hAnsi="Arial"/>
          <w:sz w:val="22"/>
        </w:rPr>
        <w:t xml:space="preserve">Die Polizei erreichte am Dienstagnachmittag ein Notruf, der den Verdacht </w:t>
      </w:r>
      <w:r>
        <w:rPr>
          <w:rFonts w:ascii="Arial" w:hAnsi="Arial"/>
          <w:sz w:val="22"/>
        </w:rPr>
        <w:t>einer Freiheitsberaubung</w:t>
      </w:r>
      <w:r w:rsidRPr="00734875">
        <w:rPr>
          <w:rFonts w:ascii="Arial" w:hAnsi="Arial"/>
          <w:sz w:val="22"/>
        </w:rPr>
        <w:t xml:space="preserve"> nahelegte.</w:t>
      </w:r>
    </w:p>
    <w:p w:rsidR="00D44EB0" w:rsidRPr="00734875" w:rsidRDefault="00D44EB0" w:rsidP="001E532D">
      <w:pPr>
        <w:spacing w:line="360" w:lineRule="auto"/>
        <w:jc w:val="both"/>
        <w:rPr>
          <w:rFonts w:ascii="Arial" w:hAnsi="Arial"/>
          <w:sz w:val="22"/>
        </w:rPr>
      </w:pPr>
    </w:p>
    <w:p w:rsidR="00734875" w:rsidRDefault="00734875" w:rsidP="001E532D">
      <w:pPr>
        <w:spacing w:line="360" w:lineRule="auto"/>
        <w:jc w:val="both"/>
        <w:rPr>
          <w:rFonts w:ascii="Arial" w:hAnsi="Arial"/>
          <w:sz w:val="22"/>
        </w:rPr>
      </w:pPr>
      <w:r w:rsidRPr="00734875">
        <w:rPr>
          <w:rFonts w:ascii="Arial" w:hAnsi="Arial"/>
          <w:sz w:val="22"/>
        </w:rPr>
        <w:t xml:space="preserve">Zeugen schilderten, dass sie beobachtet hätten, wie mehrere Männer im Bereich des Südbockhorns eine junge Frau in einen PKW gezogen haben sollen. </w:t>
      </w:r>
      <w:r w:rsidR="00D44EB0">
        <w:rPr>
          <w:rFonts w:ascii="Arial" w:hAnsi="Arial"/>
          <w:sz w:val="22"/>
        </w:rPr>
        <w:t xml:space="preserve">Die Polizei nahm umgehend umfangreiche Ermittlungen in direkter Zusammenarbeit mit der Staatsanwaltschaft Stendal auf. In Tatortnähe befragten die Beamten mehrere Augenzeugen und sicherten Spuren. </w:t>
      </w:r>
    </w:p>
    <w:p w:rsidR="00D44EB0" w:rsidRDefault="00D44EB0" w:rsidP="001E532D">
      <w:pPr>
        <w:spacing w:line="360" w:lineRule="auto"/>
        <w:jc w:val="both"/>
        <w:rPr>
          <w:rFonts w:ascii="Arial" w:hAnsi="Arial"/>
          <w:sz w:val="22"/>
        </w:rPr>
      </w:pPr>
    </w:p>
    <w:p w:rsidR="00D44EB0" w:rsidRDefault="00D44EB0" w:rsidP="00366102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</w:t>
      </w:r>
      <w:r w:rsidR="00D80BE8">
        <w:rPr>
          <w:rFonts w:ascii="Arial" w:hAnsi="Arial"/>
          <w:sz w:val="22"/>
        </w:rPr>
        <w:t xml:space="preserve">umfangreichen Ermittlungen führten dazu, dass Kontakt mit der jungen Frau aufgenommen werden konnte und der Aufenthaltsort in Delmenhorst (Niedersachsen) festgestellt wurde. </w:t>
      </w:r>
      <w:r w:rsidR="00366102">
        <w:rPr>
          <w:rFonts w:ascii="Arial" w:hAnsi="Arial"/>
          <w:sz w:val="22"/>
        </w:rPr>
        <w:t>Die Beamten der niedersächsischen Polizei</w:t>
      </w:r>
      <w:r w:rsidR="00990DF0">
        <w:rPr>
          <w:rFonts w:ascii="Arial" w:hAnsi="Arial"/>
          <w:sz w:val="22"/>
        </w:rPr>
        <w:t xml:space="preserve"> nahmen Kontakt zur Frau auf und</w:t>
      </w:r>
      <w:r w:rsidR="00366102">
        <w:rPr>
          <w:rFonts w:ascii="Arial" w:hAnsi="Arial"/>
          <w:sz w:val="22"/>
        </w:rPr>
        <w:t xml:space="preserve"> stellten </w:t>
      </w:r>
      <w:r w:rsidR="00D80BE8">
        <w:rPr>
          <w:rFonts w:ascii="Arial" w:hAnsi="Arial"/>
          <w:sz w:val="22"/>
        </w:rPr>
        <w:t>die</w:t>
      </w:r>
      <w:r w:rsidR="00366102">
        <w:rPr>
          <w:rFonts w:ascii="Arial" w:hAnsi="Arial"/>
          <w:sz w:val="22"/>
        </w:rPr>
        <w:t xml:space="preserve"> körperliche Unversehrtheit fest</w:t>
      </w:r>
      <w:r w:rsidR="00990DF0">
        <w:rPr>
          <w:rFonts w:ascii="Arial" w:hAnsi="Arial"/>
          <w:sz w:val="22"/>
        </w:rPr>
        <w:t>.</w:t>
      </w:r>
      <w:r w:rsidR="00366102">
        <w:rPr>
          <w:rFonts w:ascii="Arial" w:hAnsi="Arial"/>
          <w:sz w:val="22"/>
        </w:rPr>
        <w:t xml:space="preserve"> </w:t>
      </w:r>
    </w:p>
    <w:p w:rsidR="00366102" w:rsidRDefault="00366102" w:rsidP="00366102">
      <w:pPr>
        <w:spacing w:line="360" w:lineRule="auto"/>
        <w:jc w:val="both"/>
        <w:rPr>
          <w:rFonts w:ascii="Arial" w:hAnsi="Arial"/>
          <w:sz w:val="22"/>
        </w:rPr>
      </w:pPr>
    </w:p>
    <w:p w:rsidR="00366102" w:rsidRDefault="00366102" w:rsidP="00366102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Ermittlungen</w:t>
      </w:r>
      <w:r w:rsidR="00990DF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 den Hintergründen der Tat</w:t>
      </w:r>
      <w:r w:rsidR="00990DF0">
        <w:rPr>
          <w:rFonts w:ascii="Arial" w:hAnsi="Arial"/>
          <w:sz w:val="22"/>
        </w:rPr>
        <w:t xml:space="preserve"> in Delmenhorst und </w:t>
      </w:r>
      <w:r w:rsidR="00990DF0">
        <w:rPr>
          <w:rFonts w:ascii="Arial" w:hAnsi="Arial"/>
          <w:sz w:val="22"/>
        </w:rPr>
        <w:br/>
        <w:t>Salzwedel</w:t>
      </w:r>
      <w:r>
        <w:rPr>
          <w:rFonts w:ascii="Arial" w:hAnsi="Arial"/>
          <w:sz w:val="22"/>
        </w:rPr>
        <w:t xml:space="preserve"> dauern an. </w:t>
      </w:r>
    </w:p>
    <w:p w:rsidR="00366102" w:rsidRDefault="00366102" w:rsidP="00366102">
      <w:pPr>
        <w:spacing w:line="360" w:lineRule="auto"/>
        <w:jc w:val="both"/>
        <w:rPr>
          <w:rFonts w:ascii="Arial" w:hAnsi="Arial"/>
          <w:sz w:val="22"/>
        </w:rPr>
      </w:pPr>
      <w:bookmarkStart w:id="0" w:name="_GoBack"/>
      <w:bookmarkEnd w:id="0"/>
    </w:p>
    <w:p w:rsidR="00366102" w:rsidRDefault="00366102" w:rsidP="00366102">
      <w:pPr>
        <w:spacing w:line="360" w:lineRule="auto"/>
        <w:jc w:val="both"/>
        <w:rPr>
          <w:rFonts w:ascii="Arial" w:hAnsi="Arial" w:cs="Arial"/>
          <w:color w:val="303C49"/>
          <w:sz w:val="22"/>
          <w:szCs w:val="22"/>
          <w:shd w:val="clear" w:color="auto" w:fill="FFFFFF"/>
        </w:rPr>
      </w:pPr>
    </w:p>
    <w:p w:rsidR="00D44EB0" w:rsidRPr="00734875" w:rsidRDefault="00D44EB0" w:rsidP="001E532D">
      <w:pPr>
        <w:spacing w:line="360" w:lineRule="auto"/>
        <w:jc w:val="both"/>
        <w:rPr>
          <w:rFonts w:ascii="Arial" w:hAnsi="Arial"/>
          <w:sz w:val="22"/>
        </w:rPr>
      </w:pPr>
    </w:p>
    <w:p w:rsidR="00734875" w:rsidRPr="00734875" w:rsidRDefault="00734875" w:rsidP="001E532D">
      <w:pPr>
        <w:spacing w:line="360" w:lineRule="auto"/>
        <w:jc w:val="both"/>
        <w:rPr>
          <w:rFonts w:ascii="Arial" w:hAnsi="Arial"/>
          <w:b/>
          <w:sz w:val="22"/>
        </w:rPr>
      </w:pPr>
    </w:p>
    <w:sectPr w:rsidR="00734875" w:rsidRPr="00734875" w:rsidSect="00860F77">
      <w:headerReference w:type="even" r:id="rId11"/>
      <w:headerReference w:type="default" r:id="rId12"/>
      <w:footerReference w:type="default" r:id="rId13"/>
      <w:footerReference w:type="first" r:id="rId14"/>
      <w:pgSz w:w="11900" w:h="16840"/>
      <w:pgMar w:top="1134" w:right="3402" w:bottom="1134" w:left="1191" w:header="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DA8" w:rsidRDefault="00017DA8">
      <w:r>
        <w:separator/>
      </w:r>
    </w:p>
  </w:endnote>
  <w:endnote w:type="continuationSeparator" w:id="0">
    <w:p w:rsidR="00017DA8" w:rsidRDefault="0001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CE6" w:rsidRDefault="000C600F" w:rsidP="001D3CE6">
    <w:pPr>
      <w:pStyle w:val="Default"/>
    </w:pPr>
    <w:r>
      <w:rPr>
        <w:noProof/>
        <w:lang w:eastAsia="zh-CN"/>
      </w:rPr>
      <w:drawing>
        <wp:inline distT="0" distB="0" distL="0" distR="0" wp14:anchorId="30625AE4" wp14:editId="4845BA1D">
          <wp:extent cx="1801495" cy="907415"/>
          <wp:effectExtent l="0" t="0" r="0" b="0"/>
          <wp:docPr id="5" name="Grafik 5" descr="cid:image001.png@01D3860D.AA5F3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id:image001.png@01D3860D.AA5F37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0B" w:rsidRPr="0016400B" w:rsidRDefault="0016400B" w:rsidP="0016400B">
    <w:pPr>
      <w:pStyle w:val="Fuzeile"/>
      <w:tabs>
        <w:tab w:val="clear" w:pos="4536"/>
        <w:tab w:val="clear" w:pos="9072"/>
        <w:tab w:val="left" w:pos="3269"/>
        <w:tab w:val="right" w:pos="9297"/>
      </w:tabs>
      <w:ind w:left="3289"/>
      <w:rPr>
        <w:rFonts w:ascii="Arial" w:hAnsi="Arial" w:cs="Arial"/>
        <w:color w:val="000000"/>
        <w:sz w:val="16"/>
        <w:szCs w:val="16"/>
      </w:rPr>
    </w:pPr>
    <w:r w:rsidRPr="0016400B">
      <w:rPr>
        <w:rFonts w:ascii="Arial" w:hAnsi="Arial" w:cs="Arial"/>
        <w:noProof/>
        <w:sz w:val="14"/>
        <w:szCs w:val="14"/>
        <w:lang w:eastAsia="zh-CN"/>
      </w:rPr>
      <w:drawing>
        <wp:anchor distT="0" distB="0" distL="0" distR="180340" simplePos="0" relativeHeight="251660288" behindDoc="0" locked="0" layoutInCell="1" allowOverlap="1" wp14:anchorId="0CBCDF51" wp14:editId="44CFECB5">
          <wp:simplePos x="0" y="0"/>
          <wp:positionH relativeFrom="column">
            <wp:posOffset>-8890</wp:posOffset>
          </wp:positionH>
          <wp:positionV relativeFrom="paragraph">
            <wp:posOffset>0</wp:posOffset>
          </wp:positionV>
          <wp:extent cx="1619885" cy="341630"/>
          <wp:effectExtent l="0" t="0" r="0" b="1270"/>
          <wp:wrapSquare wrapText="right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A_Logo_Briefpapi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400B">
      <w:rPr>
        <w:rFonts w:ascii="Arial" w:hAnsi="Arial" w:cs="Arial"/>
        <w:color w:val="000000"/>
        <w:sz w:val="16"/>
        <w:szCs w:val="16"/>
      </w:rPr>
      <w:t>Die Landesregierung bittet:</w:t>
    </w:r>
    <w:r w:rsidRPr="0016400B">
      <w:rPr>
        <w:rFonts w:ascii="Arial" w:hAnsi="Arial" w:cs="Arial"/>
        <w:color w:val="000000"/>
        <w:sz w:val="16"/>
        <w:szCs w:val="16"/>
      </w:rPr>
      <w:br/>
      <w:t>Machen Sie mit - Impfen schützt Sie und andere!</w:t>
    </w:r>
    <w:r w:rsidRPr="0016400B">
      <w:rPr>
        <w:rFonts w:ascii="Arial" w:hAnsi="Arial" w:cs="Arial"/>
        <w:color w:val="000000"/>
        <w:sz w:val="16"/>
        <w:szCs w:val="16"/>
      </w:rPr>
      <w:br/>
      <w:t>Gemeinsam gegen Corona.</w:t>
    </w:r>
  </w:p>
  <w:p w:rsidR="00860F77" w:rsidRDefault="00860F77" w:rsidP="000C600F">
    <w:pPr>
      <w:pStyle w:val="Fuzeile"/>
    </w:pPr>
  </w:p>
  <w:p w:rsidR="0016400B" w:rsidRDefault="0016400B" w:rsidP="000C600F">
    <w:pPr>
      <w:pStyle w:val="Fuzeile"/>
      <w:rPr>
        <w:sz w:val="8"/>
      </w:rPr>
    </w:pPr>
  </w:p>
  <w:p w:rsidR="0016400B" w:rsidRDefault="0016400B" w:rsidP="000C600F">
    <w:pPr>
      <w:pStyle w:val="Fuzeile"/>
      <w:rPr>
        <w:sz w:val="8"/>
      </w:rPr>
    </w:pPr>
  </w:p>
  <w:p w:rsidR="0016400B" w:rsidRDefault="0016400B" w:rsidP="000C600F">
    <w:pPr>
      <w:pStyle w:val="Fuzeile"/>
      <w:rPr>
        <w:sz w:val="2"/>
      </w:rPr>
    </w:pPr>
  </w:p>
  <w:p w:rsidR="0016400B" w:rsidRDefault="0016400B" w:rsidP="000C600F">
    <w:pPr>
      <w:pStyle w:val="Fuzeile"/>
      <w:rPr>
        <w:sz w:val="2"/>
      </w:rPr>
    </w:pPr>
  </w:p>
  <w:p w:rsidR="0016400B" w:rsidRDefault="0016400B" w:rsidP="000C600F">
    <w:pPr>
      <w:pStyle w:val="Fuzeile"/>
      <w:rPr>
        <w:sz w:val="2"/>
      </w:rPr>
    </w:pPr>
  </w:p>
  <w:p w:rsidR="0016400B" w:rsidRDefault="0016400B" w:rsidP="000C600F">
    <w:pPr>
      <w:pStyle w:val="Fuzeile"/>
      <w:rPr>
        <w:sz w:val="2"/>
      </w:rPr>
    </w:pPr>
  </w:p>
  <w:p w:rsidR="0016400B" w:rsidRDefault="0016400B" w:rsidP="000C600F">
    <w:pPr>
      <w:pStyle w:val="Fuzeile"/>
      <w:rPr>
        <w:sz w:val="2"/>
      </w:rPr>
    </w:pPr>
  </w:p>
  <w:p w:rsidR="0016400B" w:rsidRDefault="0016400B" w:rsidP="000C600F">
    <w:pPr>
      <w:pStyle w:val="Fuzeile"/>
      <w:rPr>
        <w:sz w:val="2"/>
      </w:rPr>
    </w:pPr>
  </w:p>
  <w:p w:rsidR="0016400B" w:rsidRDefault="0016400B" w:rsidP="000C600F">
    <w:pPr>
      <w:pStyle w:val="Fuzeile"/>
      <w:rPr>
        <w:sz w:val="2"/>
      </w:rPr>
    </w:pPr>
  </w:p>
  <w:p w:rsidR="0016400B" w:rsidRPr="0016400B" w:rsidRDefault="0016400B" w:rsidP="000C600F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DA8" w:rsidRDefault="00017DA8">
      <w:r>
        <w:separator/>
      </w:r>
    </w:p>
  </w:footnote>
  <w:footnote w:type="continuationSeparator" w:id="0">
    <w:p w:rsidR="00017DA8" w:rsidRDefault="00017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17" w:rsidRDefault="00681894" w:rsidP="00F55BE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B771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26E73">
      <w:rPr>
        <w:rStyle w:val="Seitenzahl"/>
        <w:noProof/>
      </w:rPr>
      <w:t>1</w:t>
    </w:r>
    <w:r>
      <w:rPr>
        <w:rStyle w:val="Seitenzahl"/>
      </w:rPr>
      <w:fldChar w:fldCharType="end"/>
    </w:r>
  </w:p>
  <w:p w:rsidR="00FB7717" w:rsidRDefault="00FB7717" w:rsidP="003D678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17" w:rsidRPr="00525445" w:rsidRDefault="00681894" w:rsidP="00525445">
    <w:pPr>
      <w:pStyle w:val="Kopfzeile"/>
      <w:framePr w:w="365" w:wrap="around" w:vAnchor="text" w:hAnchor="page" w:x="10992" w:y="461"/>
      <w:jc w:val="right"/>
      <w:rPr>
        <w:rStyle w:val="Seitenzahl"/>
      </w:rPr>
    </w:pPr>
    <w:r w:rsidRPr="00525445">
      <w:rPr>
        <w:rStyle w:val="Seitenzahl"/>
        <w:rFonts w:ascii="Arial" w:hAnsi="Arial"/>
        <w:sz w:val="18"/>
      </w:rPr>
      <w:fldChar w:fldCharType="begin"/>
    </w:r>
    <w:r w:rsidR="00FB7717" w:rsidRPr="00525445">
      <w:rPr>
        <w:rStyle w:val="Seitenzahl"/>
        <w:rFonts w:ascii="Arial" w:hAnsi="Arial"/>
        <w:sz w:val="18"/>
      </w:rPr>
      <w:instrText xml:space="preserve">PAGE  </w:instrText>
    </w:r>
    <w:r w:rsidRPr="00525445">
      <w:rPr>
        <w:rStyle w:val="Seitenzahl"/>
        <w:rFonts w:ascii="Arial" w:hAnsi="Arial"/>
        <w:sz w:val="18"/>
      </w:rPr>
      <w:fldChar w:fldCharType="separate"/>
    </w:r>
    <w:r w:rsidR="00734875">
      <w:rPr>
        <w:rStyle w:val="Seitenzahl"/>
        <w:rFonts w:ascii="Arial" w:hAnsi="Arial"/>
        <w:noProof/>
        <w:sz w:val="18"/>
      </w:rPr>
      <w:t>2</w:t>
    </w:r>
    <w:r w:rsidRPr="00525445">
      <w:rPr>
        <w:rStyle w:val="Seitenzahl"/>
        <w:rFonts w:ascii="Arial" w:hAnsi="Arial"/>
        <w:sz w:val="18"/>
      </w:rPr>
      <w:fldChar w:fldCharType="end"/>
    </w:r>
  </w:p>
  <w:p w:rsidR="00FB7717" w:rsidRDefault="00280C4A" w:rsidP="009D6396">
    <w:pPr>
      <w:pStyle w:val="Kopfzeile"/>
      <w:ind w:right="36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E4021B" wp14:editId="6C31C0EA">
              <wp:simplePos x="0" y="0"/>
              <wp:positionH relativeFrom="column">
                <wp:posOffset>1031240</wp:posOffset>
              </wp:positionH>
              <wp:positionV relativeFrom="paragraph">
                <wp:posOffset>240030</wp:posOffset>
              </wp:positionV>
              <wp:extent cx="4231640" cy="391160"/>
              <wp:effectExtent l="2540" t="190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164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445" w:rsidRPr="00525445" w:rsidRDefault="00DA5093" w:rsidP="00525445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P</w:t>
                          </w:r>
                          <w:r w:rsidR="00855E4C">
                            <w:rPr>
                              <w:rFonts w:ascii="Arial" w:hAnsi="Arial"/>
                              <w:sz w:val="16"/>
                            </w:rPr>
                            <w:t>oliz</w:t>
                          </w:r>
                          <w:r w:rsidR="00801EFD">
                            <w:rPr>
                              <w:rFonts w:ascii="Arial" w:hAnsi="Arial"/>
                              <w:sz w:val="16"/>
                            </w:rPr>
                            <w:t xml:space="preserve">eimeldung Polizeirevier Stendal, </w:t>
                          </w:r>
                          <w:r w:rsidR="008263D8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 w:rsidR="00801EFD">
                            <w:rPr>
                              <w:rFonts w:ascii="Arial" w:hAnsi="Arial"/>
                              <w:sz w:val="16"/>
                            </w:rPr>
                            <w:fldChar w:fldCharType="begin"/>
                          </w:r>
                          <w:r w:rsidR="00801EFD">
                            <w:rPr>
                              <w:rFonts w:ascii="Arial" w:hAnsi="Arial"/>
                              <w:sz w:val="16"/>
                            </w:rPr>
                            <w:instrText xml:space="preserve"> TIME  \@ "d. MMMM yyyy" </w:instrText>
                          </w:r>
                          <w:r w:rsidR="00801EFD">
                            <w:rPr>
                              <w:rFonts w:ascii="Arial" w:hAnsi="Arial"/>
                              <w:sz w:val="16"/>
                            </w:rPr>
                            <w:fldChar w:fldCharType="separate"/>
                          </w:r>
                          <w:r w:rsidR="00CF09B8">
                            <w:rPr>
                              <w:rFonts w:ascii="Arial" w:hAnsi="Arial"/>
                              <w:noProof/>
                              <w:sz w:val="16"/>
                            </w:rPr>
                            <w:t>12. Oktober 2022</w:t>
                          </w:r>
                          <w:r w:rsidR="00801EFD">
                            <w:rPr>
                              <w:rFonts w:ascii="Arial" w:hAnsi="Arial"/>
                              <w:sz w:val="16"/>
                            </w:rPr>
                            <w:fldChar w:fldCharType="end"/>
                          </w:r>
                          <w:r w:rsidR="00801EFD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402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1.2pt;margin-top:18.9pt;width:333.2pt;height:3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" filled="f" stroked="f">
              <v:textbox inset=",7.2pt,,7.2pt">
                <w:txbxContent>
                  <w:p w:rsidR="00525445" w:rsidRPr="00525445" w:rsidRDefault="00DA5093" w:rsidP="00525445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P</w:t>
                    </w:r>
                    <w:r w:rsidR="00855E4C">
                      <w:rPr>
                        <w:rFonts w:ascii="Arial" w:hAnsi="Arial"/>
                        <w:sz w:val="16"/>
                      </w:rPr>
                      <w:t>oliz</w:t>
                    </w:r>
                    <w:r w:rsidR="00801EFD">
                      <w:rPr>
                        <w:rFonts w:ascii="Arial" w:hAnsi="Arial"/>
                        <w:sz w:val="16"/>
                      </w:rPr>
                      <w:t xml:space="preserve">eimeldung Polizeirevier Stendal, </w:t>
                    </w:r>
                    <w:r w:rsidR="008263D8"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 w:rsidR="00801EFD">
                      <w:rPr>
                        <w:rFonts w:ascii="Arial" w:hAnsi="Arial"/>
                        <w:sz w:val="16"/>
                      </w:rPr>
                      <w:fldChar w:fldCharType="begin"/>
                    </w:r>
                    <w:r w:rsidR="00801EFD">
                      <w:rPr>
                        <w:rFonts w:ascii="Arial" w:hAnsi="Arial"/>
                        <w:sz w:val="16"/>
                      </w:rPr>
                      <w:instrText xml:space="preserve"> TIME  \@ "d. MMMM yyyy" </w:instrText>
                    </w:r>
                    <w:r w:rsidR="00801EFD">
                      <w:rPr>
                        <w:rFonts w:ascii="Arial" w:hAnsi="Arial"/>
                        <w:sz w:val="16"/>
                      </w:rPr>
                      <w:fldChar w:fldCharType="separate"/>
                    </w:r>
                    <w:r w:rsidR="00CF09B8">
                      <w:rPr>
                        <w:rFonts w:ascii="Arial" w:hAnsi="Arial"/>
                        <w:noProof/>
                        <w:sz w:val="16"/>
                      </w:rPr>
                      <w:t>12. Oktober 2022</w:t>
                    </w:r>
                    <w:r w:rsidR="00801EFD">
                      <w:rPr>
                        <w:rFonts w:ascii="Arial" w:hAnsi="Arial"/>
                        <w:sz w:val="16"/>
                      </w:rPr>
                      <w:fldChar w:fldCharType="end"/>
                    </w:r>
                    <w:r w:rsidR="00801EFD">
                      <w:rPr>
                        <w:rFonts w:ascii="Arial" w:hAnsi="Arial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B771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8B8"/>
    <w:multiLevelType w:val="hybridMultilevel"/>
    <w:tmpl w:val="972C1D6E"/>
    <w:lvl w:ilvl="0" w:tplc="FEACAE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1" w15:restartNumberingAfterBreak="0">
    <w:nsid w:val="19156329"/>
    <w:multiLevelType w:val="hybridMultilevel"/>
    <w:tmpl w:val="B552B934"/>
    <w:lvl w:ilvl="0" w:tplc="C8420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FC0"/>
    <w:multiLevelType w:val="hybridMultilevel"/>
    <w:tmpl w:val="0BDE82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C5E85"/>
    <w:multiLevelType w:val="hybridMultilevel"/>
    <w:tmpl w:val="6B9EF270"/>
    <w:lvl w:ilvl="0" w:tplc="45D4263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96080"/>
    <w:multiLevelType w:val="hybridMultilevel"/>
    <w:tmpl w:val="CC427BB6"/>
    <w:lvl w:ilvl="0" w:tplc="C8420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00A18"/>
    <w:multiLevelType w:val="hybridMultilevel"/>
    <w:tmpl w:val="4B9616BA"/>
    <w:lvl w:ilvl="0" w:tplc="6008AE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72E5C"/>
    <w:multiLevelType w:val="hybridMultilevel"/>
    <w:tmpl w:val="CECE679C"/>
    <w:lvl w:ilvl="0" w:tplc="35D47960">
      <w:start w:val="9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524EC"/>
    <w:multiLevelType w:val="multilevel"/>
    <w:tmpl w:val="8822FB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2DFE1A94"/>
    <w:multiLevelType w:val="hybridMultilevel"/>
    <w:tmpl w:val="ECC62C0C"/>
    <w:lvl w:ilvl="0" w:tplc="4CA4BB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A3B49"/>
    <w:multiLevelType w:val="hybridMultilevel"/>
    <w:tmpl w:val="1BC6D578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AA7AA1"/>
    <w:multiLevelType w:val="hybridMultilevel"/>
    <w:tmpl w:val="1B7CA542"/>
    <w:lvl w:ilvl="0" w:tplc="30BCF8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516A5"/>
    <w:multiLevelType w:val="hybridMultilevel"/>
    <w:tmpl w:val="BC9676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9663D"/>
    <w:multiLevelType w:val="hybridMultilevel"/>
    <w:tmpl w:val="11961958"/>
    <w:lvl w:ilvl="0" w:tplc="3AAC38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F1063"/>
    <w:multiLevelType w:val="hybridMultilevel"/>
    <w:tmpl w:val="A266D03A"/>
    <w:lvl w:ilvl="0" w:tplc="37BC8032">
      <w:numFmt w:val="bullet"/>
      <w:lvlText w:val="/"/>
      <w:lvlJc w:val="left"/>
      <w:pPr>
        <w:ind w:left="3528" w:hanging="3168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D5516"/>
    <w:multiLevelType w:val="hybridMultilevel"/>
    <w:tmpl w:val="83804D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173EE"/>
    <w:multiLevelType w:val="hybridMultilevel"/>
    <w:tmpl w:val="5E5ED46A"/>
    <w:lvl w:ilvl="0" w:tplc="CC1620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D327C"/>
    <w:multiLevelType w:val="hybridMultilevel"/>
    <w:tmpl w:val="0EA8C1D4"/>
    <w:lvl w:ilvl="0" w:tplc="288837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02B92"/>
    <w:multiLevelType w:val="hybridMultilevel"/>
    <w:tmpl w:val="CFA214BC"/>
    <w:lvl w:ilvl="0" w:tplc="11B6F5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2"/>
  </w:num>
  <w:num w:numId="5">
    <w:abstractNumId w:val="11"/>
  </w:num>
  <w:num w:numId="6">
    <w:abstractNumId w:val="13"/>
  </w:num>
  <w:num w:numId="7">
    <w:abstractNumId w:val="17"/>
  </w:num>
  <w:num w:numId="8">
    <w:abstractNumId w:val="8"/>
  </w:num>
  <w:num w:numId="9">
    <w:abstractNumId w:val="5"/>
  </w:num>
  <w:num w:numId="10">
    <w:abstractNumId w:val="14"/>
  </w:num>
  <w:num w:numId="11">
    <w:abstractNumId w:val="2"/>
  </w:num>
  <w:num w:numId="12">
    <w:abstractNumId w:val="9"/>
  </w:num>
  <w:num w:numId="13">
    <w:abstractNumId w:val="15"/>
  </w:num>
  <w:num w:numId="14">
    <w:abstractNumId w:val="3"/>
  </w:num>
  <w:num w:numId="15">
    <w:abstractNumId w:val="0"/>
  </w:num>
  <w:num w:numId="16">
    <w:abstractNumId w:val="16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autoHyphenation/>
  <w:hyphenationZone w:val="284"/>
  <w:drawingGridHorizontalSpacing w:val="28"/>
  <w:drawingGridVerticalSpacing w:val="28"/>
  <w:displayHorizontalDrawingGridEvery w:val="0"/>
  <w:displayVerticalDrawingGridEvery w:val="0"/>
  <w:characterSpacingControl w:val="doNotCompress"/>
  <w:hdrShapeDefaults>
    <o:shapedefaults v:ext="edit" spidmax="124929" strokecolor="#f6bc1c">
      <v:stroke color="#f6bc1c" weight="1pt"/>
      <v:shadow opacity="22938f" offset="0"/>
      <v:textbox inset=",7.2pt,,7.2pt"/>
      <o:colormru v:ext="edit" colors="#eea420,#f6bc1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97"/>
    <w:rsid w:val="0000136D"/>
    <w:rsid w:val="00007F5A"/>
    <w:rsid w:val="00010021"/>
    <w:rsid w:val="00012C4D"/>
    <w:rsid w:val="000136CE"/>
    <w:rsid w:val="00013E40"/>
    <w:rsid w:val="000143C6"/>
    <w:rsid w:val="00017DA8"/>
    <w:rsid w:val="00021A54"/>
    <w:rsid w:val="00023FD4"/>
    <w:rsid w:val="00025213"/>
    <w:rsid w:val="000257CE"/>
    <w:rsid w:val="00034CA8"/>
    <w:rsid w:val="00041785"/>
    <w:rsid w:val="000425B2"/>
    <w:rsid w:val="0004403C"/>
    <w:rsid w:val="00045BED"/>
    <w:rsid w:val="00045EC4"/>
    <w:rsid w:val="0005376F"/>
    <w:rsid w:val="00053B63"/>
    <w:rsid w:val="0005498A"/>
    <w:rsid w:val="0006021A"/>
    <w:rsid w:val="00067F3C"/>
    <w:rsid w:val="0007104E"/>
    <w:rsid w:val="0007210B"/>
    <w:rsid w:val="000745A1"/>
    <w:rsid w:val="00074797"/>
    <w:rsid w:val="00075712"/>
    <w:rsid w:val="0008193E"/>
    <w:rsid w:val="00081E5C"/>
    <w:rsid w:val="00083F36"/>
    <w:rsid w:val="00091AD0"/>
    <w:rsid w:val="00091B1C"/>
    <w:rsid w:val="00092A46"/>
    <w:rsid w:val="00095391"/>
    <w:rsid w:val="000A691F"/>
    <w:rsid w:val="000B0F61"/>
    <w:rsid w:val="000B2C50"/>
    <w:rsid w:val="000B3732"/>
    <w:rsid w:val="000B4616"/>
    <w:rsid w:val="000B64F7"/>
    <w:rsid w:val="000C08F8"/>
    <w:rsid w:val="000C0B6F"/>
    <w:rsid w:val="000C4727"/>
    <w:rsid w:val="000C600F"/>
    <w:rsid w:val="000C7271"/>
    <w:rsid w:val="000C7A5C"/>
    <w:rsid w:val="000D0644"/>
    <w:rsid w:val="000D0FC5"/>
    <w:rsid w:val="000D258C"/>
    <w:rsid w:val="000D39AA"/>
    <w:rsid w:val="000D7E50"/>
    <w:rsid w:val="000E1D75"/>
    <w:rsid w:val="000E44F3"/>
    <w:rsid w:val="000E48B1"/>
    <w:rsid w:val="000E4C36"/>
    <w:rsid w:val="000E5989"/>
    <w:rsid w:val="000E6103"/>
    <w:rsid w:val="000F26E3"/>
    <w:rsid w:val="000F2F6E"/>
    <w:rsid w:val="000F6830"/>
    <w:rsid w:val="00103E57"/>
    <w:rsid w:val="00103F64"/>
    <w:rsid w:val="00110768"/>
    <w:rsid w:val="00117D6D"/>
    <w:rsid w:val="00121E92"/>
    <w:rsid w:val="00123B65"/>
    <w:rsid w:val="00127F59"/>
    <w:rsid w:val="00130F0E"/>
    <w:rsid w:val="00131636"/>
    <w:rsid w:val="00132211"/>
    <w:rsid w:val="0013336E"/>
    <w:rsid w:val="00134400"/>
    <w:rsid w:val="00134E5C"/>
    <w:rsid w:val="001356F3"/>
    <w:rsid w:val="00141863"/>
    <w:rsid w:val="00142D16"/>
    <w:rsid w:val="001465EA"/>
    <w:rsid w:val="00147669"/>
    <w:rsid w:val="001506AB"/>
    <w:rsid w:val="00150C40"/>
    <w:rsid w:val="001516C2"/>
    <w:rsid w:val="001518D8"/>
    <w:rsid w:val="001528B5"/>
    <w:rsid w:val="001536D4"/>
    <w:rsid w:val="00155219"/>
    <w:rsid w:val="0015611D"/>
    <w:rsid w:val="00161624"/>
    <w:rsid w:val="001619E2"/>
    <w:rsid w:val="00161AE5"/>
    <w:rsid w:val="00161E70"/>
    <w:rsid w:val="0016400B"/>
    <w:rsid w:val="00165A11"/>
    <w:rsid w:val="00166DE7"/>
    <w:rsid w:val="0016771A"/>
    <w:rsid w:val="001708C9"/>
    <w:rsid w:val="00171E23"/>
    <w:rsid w:val="00172D68"/>
    <w:rsid w:val="00177CC1"/>
    <w:rsid w:val="00181060"/>
    <w:rsid w:val="001844E1"/>
    <w:rsid w:val="00184BEB"/>
    <w:rsid w:val="001861A3"/>
    <w:rsid w:val="00193C53"/>
    <w:rsid w:val="00195B2C"/>
    <w:rsid w:val="00196B86"/>
    <w:rsid w:val="00197594"/>
    <w:rsid w:val="001A43BE"/>
    <w:rsid w:val="001A503A"/>
    <w:rsid w:val="001A58FD"/>
    <w:rsid w:val="001A7A13"/>
    <w:rsid w:val="001A7F38"/>
    <w:rsid w:val="001B1002"/>
    <w:rsid w:val="001B3850"/>
    <w:rsid w:val="001B40D7"/>
    <w:rsid w:val="001B73F7"/>
    <w:rsid w:val="001B7D84"/>
    <w:rsid w:val="001C4426"/>
    <w:rsid w:val="001C5252"/>
    <w:rsid w:val="001C59B7"/>
    <w:rsid w:val="001D0C39"/>
    <w:rsid w:val="001D33A7"/>
    <w:rsid w:val="001D3CE6"/>
    <w:rsid w:val="001D5974"/>
    <w:rsid w:val="001D6691"/>
    <w:rsid w:val="001E1397"/>
    <w:rsid w:val="001E24FD"/>
    <w:rsid w:val="001E3453"/>
    <w:rsid w:val="001E532D"/>
    <w:rsid w:val="001E53EA"/>
    <w:rsid w:val="001E6508"/>
    <w:rsid w:val="001E69BD"/>
    <w:rsid w:val="001F1A59"/>
    <w:rsid w:val="001F4F60"/>
    <w:rsid w:val="001F5E13"/>
    <w:rsid w:val="00202D90"/>
    <w:rsid w:val="00205372"/>
    <w:rsid w:val="0020590F"/>
    <w:rsid w:val="00210086"/>
    <w:rsid w:val="00211890"/>
    <w:rsid w:val="00215F5D"/>
    <w:rsid w:val="002175E0"/>
    <w:rsid w:val="00225D78"/>
    <w:rsid w:val="00235476"/>
    <w:rsid w:val="00242FA6"/>
    <w:rsid w:val="002439F0"/>
    <w:rsid w:val="00243D1D"/>
    <w:rsid w:val="00246C0F"/>
    <w:rsid w:val="0024721F"/>
    <w:rsid w:val="00250B5E"/>
    <w:rsid w:val="002542FA"/>
    <w:rsid w:val="00254395"/>
    <w:rsid w:val="002549F7"/>
    <w:rsid w:val="002633F0"/>
    <w:rsid w:val="00263A47"/>
    <w:rsid w:val="00265B82"/>
    <w:rsid w:val="00267BB6"/>
    <w:rsid w:val="00276C17"/>
    <w:rsid w:val="00280C4A"/>
    <w:rsid w:val="002843D6"/>
    <w:rsid w:val="0028514F"/>
    <w:rsid w:val="00290099"/>
    <w:rsid w:val="002924D0"/>
    <w:rsid w:val="00295EAB"/>
    <w:rsid w:val="002A0CF7"/>
    <w:rsid w:val="002A0D59"/>
    <w:rsid w:val="002A1C78"/>
    <w:rsid w:val="002A57E2"/>
    <w:rsid w:val="002A6255"/>
    <w:rsid w:val="002A7770"/>
    <w:rsid w:val="002B195B"/>
    <w:rsid w:val="002B5C3E"/>
    <w:rsid w:val="002C24EC"/>
    <w:rsid w:val="002C2F2A"/>
    <w:rsid w:val="002C3801"/>
    <w:rsid w:val="002C5C29"/>
    <w:rsid w:val="002D322D"/>
    <w:rsid w:val="002D443F"/>
    <w:rsid w:val="002D7BCC"/>
    <w:rsid w:val="002E003B"/>
    <w:rsid w:val="002E1E5E"/>
    <w:rsid w:val="002E2AFD"/>
    <w:rsid w:val="002E4C6D"/>
    <w:rsid w:val="002E7D11"/>
    <w:rsid w:val="002F264C"/>
    <w:rsid w:val="002F2A12"/>
    <w:rsid w:val="002F54C2"/>
    <w:rsid w:val="002F56CF"/>
    <w:rsid w:val="002F5CCB"/>
    <w:rsid w:val="00301C6F"/>
    <w:rsid w:val="00302C7F"/>
    <w:rsid w:val="00302E37"/>
    <w:rsid w:val="00304659"/>
    <w:rsid w:val="0030530A"/>
    <w:rsid w:val="00307C28"/>
    <w:rsid w:val="00310A92"/>
    <w:rsid w:val="00311CFD"/>
    <w:rsid w:val="00320146"/>
    <w:rsid w:val="00322596"/>
    <w:rsid w:val="00322E64"/>
    <w:rsid w:val="00330AF0"/>
    <w:rsid w:val="003317E0"/>
    <w:rsid w:val="00334E47"/>
    <w:rsid w:val="00336460"/>
    <w:rsid w:val="0034064E"/>
    <w:rsid w:val="003506F2"/>
    <w:rsid w:val="003518BD"/>
    <w:rsid w:val="003545AE"/>
    <w:rsid w:val="00363D5D"/>
    <w:rsid w:val="00364396"/>
    <w:rsid w:val="00365636"/>
    <w:rsid w:val="00366102"/>
    <w:rsid w:val="0036617E"/>
    <w:rsid w:val="00366593"/>
    <w:rsid w:val="00366F84"/>
    <w:rsid w:val="00370814"/>
    <w:rsid w:val="00370902"/>
    <w:rsid w:val="0037152B"/>
    <w:rsid w:val="00372A4A"/>
    <w:rsid w:val="00373E41"/>
    <w:rsid w:val="00376113"/>
    <w:rsid w:val="00377341"/>
    <w:rsid w:val="00377549"/>
    <w:rsid w:val="00377F97"/>
    <w:rsid w:val="00380932"/>
    <w:rsid w:val="00381297"/>
    <w:rsid w:val="003825D8"/>
    <w:rsid w:val="0038473B"/>
    <w:rsid w:val="00386D99"/>
    <w:rsid w:val="00387F04"/>
    <w:rsid w:val="00392FDC"/>
    <w:rsid w:val="00393B57"/>
    <w:rsid w:val="00394748"/>
    <w:rsid w:val="00397851"/>
    <w:rsid w:val="003A0F1F"/>
    <w:rsid w:val="003A13E1"/>
    <w:rsid w:val="003A78EC"/>
    <w:rsid w:val="003B0383"/>
    <w:rsid w:val="003B1310"/>
    <w:rsid w:val="003B401F"/>
    <w:rsid w:val="003B42C1"/>
    <w:rsid w:val="003C464F"/>
    <w:rsid w:val="003C7B84"/>
    <w:rsid w:val="003D323D"/>
    <w:rsid w:val="003D52E9"/>
    <w:rsid w:val="003D56C3"/>
    <w:rsid w:val="003D678C"/>
    <w:rsid w:val="003E072F"/>
    <w:rsid w:val="003E09A8"/>
    <w:rsid w:val="003E1374"/>
    <w:rsid w:val="003E4F71"/>
    <w:rsid w:val="003F0DC8"/>
    <w:rsid w:val="003F1B72"/>
    <w:rsid w:val="003F2E8E"/>
    <w:rsid w:val="003F66CA"/>
    <w:rsid w:val="003F7DD4"/>
    <w:rsid w:val="004013E5"/>
    <w:rsid w:val="00406CB8"/>
    <w:rsid w:val="00407B70"/>
    <w:rsid w:val="00412AF9"/>
    <w:rsid w:val="00413907"/>
    <w:rsid w:val="00416D97"/>
    <w:rsid w:val="00416E14"/>
    <w:rsid w:val="00423283"/>
    <w:rsid w:val="0042501B"/>
    <w:rsid w:val="0042619D"/>
    <w:rsid w:val="00431692"/>
    <w:rsid w:val="00432402"/>
    <w:rsid w:val="0044046C"/>
    <w:rsid w:val="0044127D"/>
    <w:rsid w:val="00444763"/>
    <w:rsid w:val="0044559B"/>
    <w:rsid w:val="00450262"/>
    <w:rsid w:val="0045171F"/>
    <w:rsid w:val="004525E9"/>
    <w:rsid w:val="00453513"/>
    <w:rsid w:val="00454D6B"/>
    <w:rsid w:val="00455DFE"/>
    <w:rsid w:val="004625C9"/>
    <w:rsid w:val="004700EB"/>
    <w:rsid w:val="004702E7"/>
    <w:rsid w:val="004716C7"/>
    <w:rsid w:val="00476144"/>
    <w:rsid w:val="004763F4"/>
    <w:rsid w:val="00480C7A"/>
    <w:rsid w:val="00481B93"/>
    <w:rsid w:val="00481FA5"/>
    <w:rsid w:val="004826E2"/>
    <w:rsid w:val="00483E8F"/>
    <w:rsid w:val="00486024"/>
    <w:rsid w:val="00486F5E"/>
    <w:rsid w:val="00492D33"/>
    <w:rsid w:val="00496BF6"/>
    <w:rsid w:val="00497D76"/>
    <w:rsid w:val="004A35A4"/>
    <w:rsid w:val="004A693E"/>
    <w:rsid w:val="004A7D59"/>
    <w:rsid w:val="004B261D"/>
    <w:rsid w:val="004B2D66"/>
    <w:rsid w:val="004B3121"/>
    <w:rsid w:val="004B390F"/>
    <w:rsid w:val="004B4DCD"/>
    <w:rsid w:val="004B60BA"/>
    <w:rsid w:val="004B60F9"/>
    <w:rsid w:val="004B76B6"/>
    <w:rsid w:val="004C4429"/>
    <w:rsid w:val="004D15F4"/>
    <w:rsid w:val="004D33CD"/>
    <w:rsid w:val="004D4A55"/>
    <w:rsid w:val="004D5D67"/>
    <w:rsid w:val="004D6B72"/>
    <w:rsid w:val="004E49D0"/>
    <w:rsid w:val="004E5D2C"/>
    <w:rsid w:val="004E7E06"/>
    <w:rsid w:val="004F2F0A"/>
    <w:rsid w:val="004F3B53"/>
    <w:rsid w:val="004F47B7"/>
    <w:rsid w:val="004F7D6D"/>
    <w:rsid w:val="004F7EBC"/>
    <w:rsid w:val="005013ED"/>
    <w:rsid w:val="005142DA"/>
    <w:rsid w:val="00515A4A"/>
    <w:rsid w:val="0051663A"/>
    <w:rsid w:val="005217C4"/>
    <w:rsid w:val="00523AF7"/>
    <w:rsid w:val="00525445"/>
    <w:rsid w:val="0052786C"/>
    <w:rsid w:val="0053095A"/>
    <w:rsid w:val="0053205A"/>
    <w:rsid w:val="0053227A"/>
    <w:rsid w:val="00533BCF"/>
    <w:rsid w:val="00535472"/>
    <w:rsid w:val="005359A5"/>
    <w:rsid w:val="00536173"/>
    <w:rsid w:val="0053620E"/>
    <w:rsid w:val="00537B31"/>
    <w:rsid w:val="00542000"/>
    <w:rsid w:val="005430CF"/>
    <w:rsid w:val="005441A9"/>
    <w:rsid w:val="00545DB8"/>
    <w:rsid w:val="005555FA"/>
    <w:rsid w:val="005574EB"/>
    <w:rsid w:val="00564D3E"/>
    <w:rsid w:val="005654A6"/>
    <w:rsid w:val="00572028"/>
    <w:rsid w:val="005813BD"/>
    <w:rsid w:val="0058506E"/>
    <w:rsid w:val="005869BE"/>
    <w:rsid w:val="005872E0"/>
    <w:rsid w:val="00587C63"/>
    <w:rsid w:val="00593CD0"/>
    <w:rsid w:val="00593F75"/>
    <w:rsid w:val="005A0A82"/>
    <w:rsid w:val="005A2FA5"/>
    <w:rsid w:val="005A382D"/>
    <w:rsid w:val="005A5390"/>
    <w:rsid w:val="005A6087"/>
    <w:rsid w:val="005B36F9"/>
    <w:rsid w:val="005B5022"/>
    <w:rsid w:val="005B58DB"/>
    <w:rsid w:val="005B7E9E"/>
    <w:rsid w:val="005C44D2"/>
    <w:rsid w:val="005D04CA"/>
    <w:rsid w:val="005D1E94"/>
    <w:rsid w:val="005D1FE4"/>
    <w:rsid w:val="005D52A6"/>
    <w:rsid w:val="005D59A6"/>
    <w:rsid w:val="005D6088"/>
    <w:rsid w:val="005E382D"/>
    <w:rsid w:val="005E5094"/>
    <w:rsid w:val="005E736B"/>
    <w:rsid w:val="005F0E06"/>
    <w:rsid w:val="005F178C"/>
    <w:rsid w:val="005F2C8D"/>
    <w:rsid w:val="005F3C5B"/>
    <w:rsid w:val="005F4993"/>
    <w:rsid w:val="005F4A57"/>
    <w:rsid w:val="006001AE"/>
    <w:rsid w:val="00602B2F"/>
    <w:rsid w:val="0062018B"/>
    <w:rsid w:val="0062042E"/>
    <w:rsid w:val="00622E98"/>
    <w:rsid w:val="00623D4B"/>
    <w:rsid w:val="00625238"/>
    <w:rsid w:val="006269CC"/>
    <w:rsid w:val="0063756C"/>
    <w:rsid w:val="006402E5"/>
    <w:rsid w:val="00643013"/>
    <w:rsid w:val="0064574C"/>
    <w:rsid w:val="006471A4"/>
    <w:rsid w:val="00650E06"/>
    <w:rsid w:val="006528F2"/>
    <w:rsid w:val="00652EAB"/>
    <w:rsid w:val="006627F4"/>
    <w:rsid w:val="00664BAB"/>
    <w:rsid w:val="006742A9"/>
    <w:rsid w:val="006751C8"/>
    <w:rsid w:val="00677746"/>
    <w:rsid w:val="00680083"/>
    <w:rsid w:val="0068023B"/>
    <w:rsid w:val="006807E1"/>
    <w:rsid w:val="00681894"/>
    <w:rsid w:val="006831B1"/>
    <w:rsid w:val="006839CB"/>
    <w:rsid w:val="00686590"/>
    <w:rsid w:val="0069215C"/>
    <w:rsid w:val="006944CD"/>
    <w:rsid w:val="00694CC1"/>
    <w:rsid w:val="006962F1"/>
    <w:rsid w:val="006963B5"/>
    <w:rsid w:val="0069723A"/>
    <w:rsid w:val="0069769C"/>
    <w:rsid w:val="006A0100"/>
    <w:rsid w:val="006A3463"/>
    <w:rsid w:val="006A4360"/>
    <w:rsid w:val="006A7726"/>
    <w:rsid w:val="006B0A5F"/>
    <w:rsid w:val="006B3DC4"/>
    <w:rsid w:val="006B6FBA"/>
    <w:rsid w:val="006C378D"/>
    <w:rsid w:val="006C62BC"/>
    <w:rsid w:val="006D32BC"/>
    <w:rsid w:val="006D4E86"/>
    <w:rsid w:val="006D541E"/>
    <w:rsid w:val="006D5DDB"/>
    <w:rsid w:val="006E65FF"/>
    <w:rsid w:val="006F2D21"/>
    <w:rsid w:val="006F522B"/>
    <w:rsid w:val="006F6B80"/>
    <w:rsid w:val="007012D9"/>
    <w:rsid w:val="007028AF"/>
    <w:rsid w:val="00704EDC"/>
    <w:rsid w:val="00704FF2"/>
    <w:rsid w:val="0070555D"/>
    <w:rsid w:val="00706E2E"/>
    <w:rsid w:val="007204F3"/>
    <w:rsid w:val="00723DA1"/>
    <w:rsid w:val="0072620D"/>
    <w:rsid w:val="007267C5"/>
    <w:rsid w:val="00734875"/>
    <w:rsid w:val="007376DF"/>
    <w:rsid w:val="00741AB3"/>
    <w:rsid w:val="007420D7"/>
    <w:rsid w:val="007478DF"/>
    <w:rsid w:val="0075385E"/>
    <w:rsid w:val="00756970"/>
    <w:rsid w:val="00756E74"/>
    <w:rsid w:val="00757E84"/>
    <w:rsid w:val="007631C3"/>
    <w:rsid w:val="007636D8"/>
    <w:rsid w:val="00764A4C"/>
    <w:rsid w:val="00765D2D"/>
    <w:rsid w:val="00767B79"/>
    <w:rsid w:val="0077087C"/>
    <w:rsid w:val="007708FB"/>
    <w:rsid w:val="00770907"/>
    <w:rsid w:val="00773E45"/>
    <w:rsid w:val="007741EC"/>
    <w:rsid w:val="00776223"/>
    <w:rsid w:val="007831EC"/>
    <w:rsid w:val="00783AFF"/>
    <w:rsid w:val="007849C5"/>
    <w:rsid w:val="00785B08"/>
    <w:rsid w:val="00786C50"/>
    <w:rsid w:val="00786D92"/>
    <w:rsid w:val="0078799F"/>
    <w:rsid w:val="00790C81"/>
    <w:rsid w:val="0079130F"/>
    <w:rsid w:val="00791466"/>
    <w:rsid w:val="0079556B"/>
    <w:rsid w:val="00796D39"/>
    <w:rsid w:val="007A1322"/>
    <w:rsid w:val="007A2477"/>
    <w:rsid w:val="007A4480"/>
    <w:rsid w:val="007A5C22"/>
    <w:rsid w:val="007B3A3D"/>
    <w:rsid w:val="007B48D4"/>
    <w:rsid w:val="007B703E"/>
    <w:rsid w:val="007B72B9"/>
    <w:rsid w:val="007B7B24"/>
    <w:rsid w:val="007C239B"/>
    <w:rsid w:val="007C2856"/>
    <w:rsid w:val="007C2E42"/>
    <w:rsid w:val="007C6BB7"/>
    <w:rsid w:val="007C6DD8"/>
    <w:rsid w:val="007C7224"/>
    <w:rsid w:val="007D26D1"/>
    <w:rsid w:val="007D4ED0"/>
    <w:rsid w:val="007D56A9"/>
    <w:rsid w:val="007D65D6"/>
    <w:rsid w:val="007D79FA"/>
    <w:rsid w:val="007E416B"/>
    <w:rsid w:val="007E4A88"/>
    <w:rsid w:val="007E5664"/>
    <w:rsid w:val="007E6B97"/>
    <w:rsid w:val="007E7579"/>
    <w:rsid w:val="007F13D3"/>
    <w:rsid w:val="007F1EDB"/>
    <w:rsid w:val="007F2E41"/>
    <w:rsid w:val="007F387D"/>
    <w:rsid w:val="00800B6C"/>
    <w:rsid w:val="00801EFD"/>
    <w:rsid w:val="00802370"/>
    <w:rsid w:val="00806E5F"/>
    <w:rsid w:val="00807FD6"/>
    <w:rsid w:val="00811F46"/>
    <w:rsid w:val="008126B5"/>
    <w:rsid w:val="0081541D"/>
    <w:rsid w:val="00816C37"/>
    <w:rsid w:val="008208A2"/>
    <w:rsid w:val="008217C2"/>
    <w:rsid w:val="00821A92"/>
    <w:rsid w:val="00822201"/>
    <w:rsid w:val="008263D8"/>
    <w:rsid w:val="0082675B"/>
    <w:rsid w:val="00826D3B"/>
    <w:rsid w:val="00841C15"/>
    <w:rsid w:val="00843862"/>
    <w:rsid w:val="008457B7"/>
    <w:rsid w:val="008475B8"/>
    <w:rsid w:val="00850197"/>
    <w:rsid w:val="00850907"/>
    <w:rsid w:val="00850911"/>
    <w:rsid w:val="00855954"/>
    <w:rsid w:val="00855C24"/>
    <w:rsid w:val="00855E4C"/>
    <w:rsid w:val="0085639B"/>
    <w:rsid w:val="00856957"/>
    <w:rsid w:val="0085733E"/>
    <w:rsid w:val="008574DA"/>
    <w:rsid w:val="00860F77"/>
    <w:rsid w:val="0086295C"/>
    <w:rsid w:val="00863B2B"/>
    <w:rsid w:val="00865D63"/>
    <w:rsid w:val="008704E9"/>
    <w:rsid w:val="00871C5A"/>
    <w:rsid w:val="00874495"/>
    <w:rsid w:val="00874D9F"/>
    <w:rsid w:val="00875188"/>
    <w:rsid w:val="00876832"/>
    <w:rsid w:val="008800E0"/>
    <w:rsid w:val="008805BA"/>
    <w:rsid w:val="00880BA4"/>
    <w:rsid w:val="0089043B"/>
    <w:rsid w:val="00892033"/>
    <w:rsid w:val="00895CE5"/>
    <w:rsid w:val="008A01C1"/>
    <w:rsid w:val="008A0D0A"/>
    <w:rsid w:val="008A121C"/>
    <w:rsid w:val="008A2092"/>
    <w:rsid w:val="008A34A1"/>
    <w:rsid w:val="008A4308"/>
    <w:rsid w:val="008A5700"/>
    <w:rsid w:val="008B1CA6"/>
    <w:rsid w:val="008B2864"/>
    <w:rsid w:val="008B2A7C"/>
    <w:rsid w:val="008B3BC8"/>
    <w:rsid w:val="008B476B"/>
    <w:rsid w:val="008C01C8"/>
    <w:rsid w:val="008C1750"/>
    <w:rsid w:val="008C3682"/>
    <w:rsid w:val="008C44E8"/>
    <w:rsid w:val="008C7CA7"/>
    <w:rsid w:val="008D1374"/>
    <w:rsid w:val="008D30C2"/>
    <w:rsid w:val="008D32EC"/>
    <w:rsid w:val="008D4B98"/>
    <w:rsid w:val="008D5044"/>
    <w:rsid w:val="008D620D"/>
    <w:rsid w:val="008E1186"/>
    <w:rsid w:val="008E13F0"/>
    <w:rsid w:val="008E48B9"/>
    <w:rsid w:val="008F0B3E"/>
    <w:rsid w:val="008F4620"/>
    <w:rsid w:val="008F631D"/>
    <w:rsid w:val="008F63F9"/>
    <w:rsid w:val="008F79AD"/>
    <w:rsid w:val="0090122F"/>
    <w:rsid w:val="00903EA1"/>
    <w:rsid w:val="009060C1"/>
    <w:rsid w:val="00907CDE"/>
    <w:rsid w:val="009142A3"/>
    <w:rsid w:val="00920056"/>
    <w:rsid w:val="009262DD"/>
    <w:rsid w:val="0092652D"/>
    <w:rsid w:val="009269CB"/>
    <w:rsid w:val="00932305"/>
    <w:rsid w:val="00932D38"/>
    <w:rsid w:val="009345D3"/>
    <w:rsid w:val="009345E5"/>
    <w:rsid w:val="00936D5F"/>
    <w:rsid w:val="00946176"/>
    <w:rsid w:val="00947240"/>
    <w:rsid w:val="00947B3E"/>
    <w:rsid w:val="00955140"/>
    <w:rsid w:val="00956BCA"/>
    <w:rsid w:val="0096147C"/>
    <w:rsid w:val="009618EB"/>
    <w:rsid w:val="00964C49"/>
    <w:rsid w:val="009654C7"/>
    <w:rsid w:val="009655B4"/>
    <w:rsid w:val="009725C6"/>
    <w:rsid w:val="00972CD9"/>
    <w:rsid w:val="00975604"/>
    <w:rsid w:val="0097707B"/>
    <w:rsid w:val="00981BB4"/>
    <w:rsid w:val="00981F49"/>
    <w:rsid w:val="00982C86"/>
    <w:rsid w:val="00982D93"/>
    <w:rsid w:val="00984DB2"/>
    <w:rsid w:val="00990DF0"/>
    <w:rsid w:val="00991093"/>
    <w:rsid w:val="0099115D"/>
    <w:rsid w:val="00992441"/>
    <w:rsid w:val="0099385A"/>
    <w:rsid w:val="00995CC3"/>
    <w:rsid w:val="009978FE"/>
    <w:rsid w:val="009A009B"/>
    <w:rsid w:val="009A2B12"/>
    <w:rsid w:val="009A35C5"/>
    <w:rsid w:val="009A46B5"/>
    <w:rsid w:val="009B4E37"/>
    <w:rsid w:val="009C0710"/>
    <w:rsid w:val="009C2A8A"/>
    <w:rsid w:val="009C5F49"/>
    <w:rsid w:val="009C6606"/>
    <w:rsid w:val="009D04FA"/>
    <w:rsid w:val="009D3E2D"/>
    <w:rsid w:val="009D421A"/>
    <w:rsid w:val="009D551D"/>
    <w:rsid w:val="009D5EDB"/>
    <w:rsid w:val="009D6001"/>
    <w:rsid w:val="009D6396"/>
    <w:rsid w:val="009E4C39"/>
    <w:rsid w:val="009F298C"/>
    <w:rsid w:val="009F57F3"/>
    <w:rsid w:val="009F593A"/>
    <w:rsid w:val="009F60DA"/>
    <w:rsid w:val="009F678E"/>
    <w:rsid w:val="00A03419"/>
    <w:rsid w:val="00A06962"/>
    <w:rsid w:val="00A1088C"/>
    <w:rsid w:val="00A11EAF"/>
    <w:rsid w:val="00A212F0"/>
    <w:rsid w:val="00A21C9F"/>
    <w:rsid w:val="00A22934"/>
    <w:rsid w:val="00A245F6"/>
    <w:rsid w:val="00A30993"/>
    <w:rsid w:val="00A321FE"/>
    <w:rsid w:val="00A452CB"/>
    <w:rsid w:val="00A4533D"/>
    <w:rsid w:val="00A50D30"/>
    <w:rsid w:val="00A51D70"/>
    <w:rsid w:val="00A52576"/>
    <w:rsid w:val="00A52DAE"/>
    <w:rsid w:val="00A54E18"/>
    <w:rsid w:val="00A56166"/>
    <w:rsid w:val="00A57A5A"/>
    <w:rsid w:val="00A61D51"/>
    <w:rsid w:val="00A6706F"/>
    <w:rsid w:val="00A67B2E"/>
    <w:rsid w:val="00A707A9"/>
    <w:rsid w:val="00A70CB4"/>
    <w:rsid w:val="00A7483A"/>
    <w:rsid w:val="00A76443"/>
    <w:rsid w:val="00A814E0"/>
    <w:rsid w:val="00A8262C"/>
    <w:rsid w:val="00A82AD2"/>
    <w:rsid w:val="00A842B5"/>
    <w:rsid w:val="00A847C9"/>
    <w:rsid w:val="00A84D69"/>
    <w:rsid w:val="00A8582E"/>
    <w:rsid w:val="00A858C9"/>
    <w:rsid w:val="00A86ED4"/>
    <w:rsid w:val="00A9186D"/>
    <w:rsid w:val="00A9311A"/>
    <w:rsid w:val="00A938E3"/>
    <w:rsid w:val="00A95596"/>
    <w:rsid w:val="00A95E4A"/>
    <w:rsid w:val="00A97DE7"/>
    <w:rsid w:val="00AA0AEB"/>
    <w:rsid w:val="00AA3525"/>
    <w:rsid w:val="00AA4D50"/>
    <w:rsid w:val="00AB0022"/>
    <w:rsid w:val="00AB1474"/>
    <w:rsid w:val="00AB5DE7"/>
    <w:rsid w:val="00AB5F57"/>
    <w:rsid w:val="00AC233C"/>
    <w:rsid w:val="00AC352D"/>
    <w:rsid w:val="00AC3A2C"/>
    <w:rsid w:val="00AC3CB3"/>
    <w:rsid w:val="00AD08DA"/>
    <w:rsid w:val="00AD25CC"/>
    <w:rsid w:val="00AD3569"/>
    <w:rsid w:val="00AD63AF"/>
    <w:rsid w:val="00AE0894"/>
    <w:rsid w:val="00AE22EA"/>
    <w:rsid w:val="00AE4EFD"/>
    <w:rsid w:val="00AE7FFE"/>
    <w:rsid w:val="00AF5709"/>
    <w:rsid w:val="00AF758D"/>
    <w:rsid w:val="00B04837"/>
    <w:rsid w:val="00B06BFD"/>
    <w:rsid w:val="00B06EF3"/>
    <w:rsid w:val="00B17713"/>
    <w:rsid w:val="00B22D10"/>
    <w:rsid w:val="00B23934"/>
    <w:rsid w:val="00B23EE3"/>
    <w:rsid w:val="00B24045"/>
    <w:rsid w:val="00B27193"/>
    <w:rsid w:val="00B271DB"/>
    <w:rsid w:val="00B316C1"/>
    <w:rsid w:val="00B31CC7"/>
    <w:rsid w:val="00B32AC4"/>
    <w:rsid w:val="00B4008B"/>
    <w:rsid w:val="00B40EAE"/>
    <w:rsid w:val="00B45E7C"/>
    <w:rsid w:val="00B46333"/>
    <w:rsid w:val="00B538C2"/>
    <w:rsid w:val="00B60828"/>
    <w:rsid w:val="00B61BD0"/>
    <w:rsid w:val="00B61CA1"/>
    <w:rsid w:val="00B64258"/>
    <w:rsid w:val="00B64E25"/>
    <w:rsid w:val="00B723E1"/>
    <w:rsid w:val="00B73B91"/>
    <w:rsid w:val="00B74FA7"/>
    <w:rsid w:val="00B9042E"/>
    <w:rsid w:val="00B92035"/>
    <w:rsid w:val="00B94048"/>
    <w:rsid w:val="00BA1A71"/>
    <w:rsid w:val="00BA4E72"/>
    <w:rsid w:val="00BB2194"/>
    <w:rsid w:val="00BB2519"/>
    <w:rsid w:val="00BB2DCC"/>
    <w:rsid w:val="00BC1586"/>
    <w:rsid w:val="00BC333F"/>
    <w:rsid w:val="00BC391B"/>
    <w:rsid w:val="00BC5976"/>
    <w:rsid w:val="00BC738D"/>
    <w:rsid w:val="00BD2849"/>
    <w:rsid w:val="00BD6F41"/>
    <w:rsid w:val="00BE04D7"/>
    <w:rsid w:val="00BE5B69"/>
    <w:rsid w:val="00BE5DE2"/>
    <w:rsid w:val="00BF21B5"/>
    <w:rsid w:val="00BF3E85"/>
    <w:rsid w:val="00BF60EF"/>
    <w:rsid w:val="00BF6AC7"/>
    <w:rsid w:val="00BF79D0"/>
    <w:rsid w:val="00C013BD"/>
    <w:rsid w:val="00C014E6"/>
    <w:rsid w:val="00C025A2"/>
    <w:rsid w:val="00C04E57"/>
    <w:rsid w:val="00C05EAA"/>
    <w:rsid w:val="00C1062E"/>
    <w:rsid w:val="00C12D60"/>
    <w:rsid w:val="00C161C2"/>
    <w:rsid w:val="00C1667F"/>
    <w:rsid w:val="00C2047B"/>
    <w:rsid w:val="00C21570"/>
    <w:rsid w:val="00C2160B"/>
    <w:rsid w:val="00C21C3E"/>
    <w:rsid w:val="00C26937"/>
    <w:rsid w:val="00C31E7D"/>
    <w:rsid w:val="00C35C72"/>
    <w:rsid w:val="00C3628D"/>
    <w:rsid w:val="00C376AA"/>
    <w:rsid w:val="00C41BF5"/>
    <w:rsid w:val="00C421DA"/>
    <w:rsid w:val="00C424F8"/>
    <w:rsid w:val="00C4329B"/>
    <w:rsid w:val="00C44DAE"/>
    <w:rsid w:val="00C51A97"/>
    <w:rsid w:val="00C51CFE"/>
    <w:rsid w:val="00C520D7"/>
    <w:rsid w:val="00C53A6D"/>
    <w:rsid w:val="00C54E84"/>
    <w:rsid w:val="00C56B1E"/>
    <w:rsid w:val="00C60561"/>
    <w:rsid w:val="00C606C3"/>
    <w:rsid w:val="00C667C1"/>
    <w:rsid w:val="00C72B5D"/>
    <w:rsid w:val="00C73284"/>
    <w:rsid w:val="00C84F7D"/>
    <w:rsid w:val="00C86661"/>
    <w:rsid w:val="00C906DA"/>
    <w:rsid w:val="00C94B83"/>
    <w:rsid w:val="00C9569C"/>
    <w:rsid w:val="00CA0322"/>
    <w:rsid w:val="00CA11D6"/>
    <w:rsid w:val="00CA2428"/>
    <w:rsid w:val="00CA2542"/>
    <w:rsid w:val="00CA3893"/>
    <w:rsid w:val="00CA53A6"/>
    <w:rsid w:val="00CA5A4C"/>
    <w:rsid w:val="00CA7486"/>
    <w:rsid w:val="00CB0BBE"/>
    <w:rsid w:val="00CB119C"/>
    <w:rsid w:val="00CB1CE2"/>
    <w:rsid w:val="00CB1FD3"/>
    <w:rsid w:val="00CB3114"/>
    <w:rsid w:val="00CB3770"/>
    <w:rsid w:val="00CD058F"/>
    <w:rsid w:val="00CD2F33"/>
    <w:rsid w:val="00CD3E44"/>
    <w:rsid w:val="00CD5613"/>
    <w:rsid w:val="00CD77A1"/>
    <w:rsid w:val="00CE4BDF"/>
    <w:rsid w:val="00CE51D9"/>
    <w:rsid w:val="00CF09B8"/>
    <w:rsid w:val="00CF1D9C"/>
    <w:rsid w:val="00CF36BB"/>
    <w:rsid w:val="00CF540A"/>
    <w:rsid w:val="00D001AA"/>
    <w:rsid w:val="00D03693"/>
    <w:rsid w:val="00D05DFB"/>
    <w:rsid w:val="00D11F62"/>
    <w:rsid w:val="00D14100"/>
    <w:rsid w:val="00D25D4B"/>
    <w:rsid w:val="00D25F42"/>
    <w:rsid w:val="00D30E21"/>
    <w:rsid w:val="00D327DE"/>
    <w:rsid w:val="00D33D18"/>
    <w:rsid w:val="00D340BA"/>
    <w:rsid w:val="00D36CD9"/>
    <w:rsid w:val="00D449A6"/>
    <w:rsid w:val="00D44EB0"/>
    <w:rsid w:val="00D51545"/>
    <w:rsid w:val="00D53A2D"/>
    <w:rsid w:val="00D5710E"/>
    <w:rsid w:val="00D60E09"/>
    <w:rsid w:val="00D61B00"/>
    <w:rsid w:val="00D62145"/>
    <w:rsid w:val="00D64CBC"/>
    <w:rsid w:val="00D71DDF"/>
    <w:rsid w:val="00D7259C"/>
    <w:rsid w:val="00D74C0B"/>
    <w:rsid w:val="00D75B3E"/>
    <w:rsid w:val="00D8007E"/>
    <w:rsid w:val="00D80BE8"/>
    <w:rsid w:val="00D82215"/>
    <w:rsid w:val="00D83F51"/>
    <w:rsid w:val="00D849B9"/>
    <w:rsid w:val="00D84EB9"/>
    <w:rsid w:val="00D84F77"/>
    <w:rsid w:val="00D851AE"/>
    <w:rsid w:val="00D856E3"/>
    <w:rsid w:val="00D8761B"/>
    <w:rsid w:val="00D87834"/>
    <w:rsid w:val="00D938FF"/>
    <w:rsid w:val="00D93E62"/>
    <w:rsid w:val="00D9658D"/>
    <w:rsid w:val="00D96684"/>
    <w:rsid w:val="00DA0542"/>
    <w:rsid w:val="00DA0C92"/>
    <w:rsid w:val="00DA0C93"/>
    <w:rsid w:val="00DA23A9"/>
    <w:rsid w:val="00DA5093"/>
    <w:rsid w:val="00DA7884"/>
    <w:rsid w:val="00DA7D38"/>
    <w:rsid w:val="00DB5535"/>
    <w:rsid w:val="00DB69BC"/>
    <w:rsid w:val="00DC3C85"/>
    <w:rsid w:val="00DC7440"/>
    <w:rsid w:val="00DD150A"/>
    <w:rsid w:val="00DD16C7"/>
    <w:rsid w:val="00DD31C6"/>
    <w:rsid w:val="00DD3F4E"/>
    <w:rsid w:val="00DD48A4"/>
    <w:rsid w:val="00DD48B4"/>
    <w:rsid w:val="00DD4DA8"/>
    <w:rsid w:val="00DD4FD1"/>
    <w:rsid w:val="00DE2075"/>
    <w:rsid w:val="00DE3100"/>
    <w:rsid w:val="00DE428E"/>
    <w:rsid w:val="00DE5898"/>
    <w:rsid w:val="00DE717E"/>
    <w:rsid w:val="00DF05EA"/>
    <w:rsid w:val="00DF13D5"/>
    <w:rsid w:val="00DF483A"/>
    <w:rsid w:val="00E00A6C"/>
    <w:rsid w:val="00E02E22"/>
    <w:rsid w:val="00E03425"/>
    <w:rsid w:val="00E03E57"/>
    <w:rsid w:val="00E0514D"/>
    <w:rsid w:val="00E06DA1"/>
    <w:rsid w:val="00E1098E"/>
    <w:rsid w:val="00E10DF9"/>
    <w:rsid w:val="00E153A8"/>
    <w:rsid w:val="00E15DEC"/>
    <w:rsid w:val="00E22116"/>
    <w:rsid w:val="00E245D3"/>
    <w:rsid w:val="00E26D64"/>
    <w:rsid w:val="00E26E73"/>
    <w:rsid w:val="00E302B9"/>
    <w:rsid w:val="00E30725"/>
    <w:rsid w:val="00E3098F"/>
    <w:rsid w:val="00E40127"/>
    <w:rsid w:val="00E4265A"/>
    <w:rsid w:val="00E44AD5"/>
    <w:rsid w:val="00E4572C"/>
    <w:rsid w:val="00E477CB"/>
    <w:rsid w:val="00E47A8C"/>
    <w:rsid w:val="00E50AD0"/>
    <w:rsid w:val="00E50C3F"/>
    <w:rsid w:val="00E5261E"/>
    <w:rsid w:val="00E70B2C"/>
    <w:rsid w:val="00E75DAC"/>
    <w:rsid w:val="00E8423C"/>
    <w:rsid w:val="00E8745E"/>
    <w:rsid w:val="00E90123"/>
    <w:rsid w:val="00E90865"/>
    <w:rsid w:val="00E92320"/>
    <w:rsid w:val="00E94DA9"/>
    <w:rsid w:val="00E9620C"/>
    <w:rsid w:val="00E9669D"/>
    <w:rsid w:val="00EA319A"/>
    <w:rsid w:val="00EA343F"/>
    <w:rsid w:val="00EA404A"/>
    <w:rsid w:val="00EA420E"/>
    <w:rsid w:val="00EA4F14"/>
    <w:rsid w:val="00EA6EB4"/>
    <w:rsid w:val="00EB7929"/>
    <w:rsid w:val="00EC0DF2"/>
    <w:rsid w:val="00EC29E6"/>
    <w:rsid w:val="00EC449B"/>
    <w:rsid w:val="00EC6EDB"/>
    <w:rsid w:val="00ED36D8"/>
    <w:rsid w:val="00ED5EEC"/>
    <w:rsid w:val="00EE1495"/>
    <w:rsid w:val="00EE2011"/>
    <w:rsid w:val="00EE64B2"/>
    <w:rsid w:val="00EE73FE"/>
    <w:rsid w:val="00EF26BF"/>
    <w:rsid w:val="00EF5950"/>
    <w:rsid w:val="00EF5B67"/>
    <w:rsid w:val="00EF77A6"/>
    <w:rsid w:val="00F016A4"/>
    <w:rsid w:val="00F040E9"/>
    <w:rsid w:val="00F05250"/>
    <w:rsid w:val="00F11FA2"/>
    <w:rsid w:val="00F125F5"/>
    <w:rsid w:val="00F154D4"/>
    <w:rsid w:val="00F2066A"/>
    <w:rsid w:val="00F20F36"/>
    <w:rsid w:val="00F21729"/>
    <w:rsid w:val="00F23D54"/>
    <w:rsid w:val="00F24E4B"/>
    <w:rsid w:val="00F2636C"/>
    <w:rsid w:val="00F271D1"/>
    <w:rsid w:val="00F27356"/>
    <w:rsid w:val="00F27E33"/>
    <w:rsid w:val="00F34459"/>
    <w:rsid w:val="00F3457D"/>
    <w:rsid w:val="00F40E31"/>
    <w:rsid w:val="00F4271C"/>
    <w:rsid w:val="00F46402"/>
    <w:rsid w:val="00F477EA"/>
    <w:rsid w:val="00F47F4F"/>
    <w:rsid w:val="00F50388"/>
    <w:rsid w:val="00F533D7"/>
    <w:rsid w:val="00F5390F"/>
    <w:rsid w:val="00F55986"/>
    <w:rsid w:val="00F55BE4"/>
    <w:rsid w:val="00F57100"/>
    <w:rsid w:val="00F6649B"/>
    <w:rsid w:val="00F671E9"/>
    <w:rsid w:val="00F67303"/>
    <w:rsid w:val="00F72528"/>
    <w:rsid w:val="00F7303E"/>
    <w:rsid w:val="00F85FE3"/>
    <w:rsid w:val="00F905AA"/>
    <w:rsid w:val="00F9107E"/>
    <w:rsid w:val="00F9598F"/>
    <w:rsid w:val="00F968F5"/>
    <w:rsid w:val="00FA0907"/>
    <w:rsid w:val="00FA15B6"/>
    <w:rsid w:val="00FA5B9E"/>
    <w:rsid w:val="00FA7C31"/>
    <w:rsid w:val="00FB5FFC"/>
    <w:rsid w:val="00FB60BE"/>
    <w:rsid w:val="00FB755E"/>
    <w:rsid w:val="00FB7717"/>
    <w:rsid w:val="00FB79C1"/>
    <w:rsid w:val="00FC20EB"/>
    <w:rsid w:val="00FC3EB9"/>
    <w:rsid w:val="00FC65B7"/>
    <w:rsid w:val="00FD63FB"/>
    <w:rsid w:val="00FE3FFC"/>
    <w:rsid w:val="00FE4E2D"/>
    <w:rsid w:val="00FE597E"/>
    <w:rsid w:val="00FF0908"/>
    <w:rsid w:val="00FF2EE3"/>
    <w:rsid w:val="00FF663E"/>
    <w:rsid w:val="00FF7B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 strokecolor="#f6bc1c">
      <v:stroke color="#f6bc1c" weight="1pt"/>
      <v:shadow opacity="22938f" offset="0"/>
      <v:textbox inset=",7.2pt,,7.2pt"/>
      <o:colormru v:ext="edit" colors="#eea420,#f6bc1c"/>
    </o:shapedefaults>
    <o:shapelayout v:ext="edit">
      <o:idmap v:ext="edit" data="1"/>
    </o:shapelayout>
  </w:shapeDefaults>
  <w:decimalSymbol w:val=","/>
  <w:listSeparator w:val=";"/>
  <w15:docId w15:val="{7F2627CD-88E4-47D6-8FC2-4283DEB5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5D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7193"/>
    <w:rPr>
      <w:color w:val="0000FF" w:themeColor="hyperlink"/>
      <w:u w:val="single"/>
    </w:rPr>
  </w:style>
  <w:style w:type="table" w:styleId="Tabellenraster">
    <w:name w:val="Table Grid"/>
    <w:basedOn w:val="NormaleTabelle"/>
    <w:rsid w:val="000D7E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rsid w:val="003D6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678C"/>
  </w:style>
  <w:style w:type="character" w:styleId="Seitenzahl">
    <w:name w:val="page number"/>
    <w:basedOn w:val="Absatz-Standardschriftart"/>
    <w:rsid w:val="003D678C"/>
  </w:style>
  <w:style w:type="paragraph" w:styleId="Fuzeile">
    <w:name w:val="footer"/>
    <w:basedOn w:val="Standard"/>
    <w:link w:val="FuzeileZchn"/>
    <w:rsid w:val="003D6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D678C"/>
  </w:style>
  <w:style w:type="paragraph" w:styleId="Sprechblasentext">
    <w:name w:val="Balloon Text"/>
    <w:basedOn w:val="Standard"/>
    <w:link w:val="SprechblasentextZchn"/>
    <w:rsid w:val="00EF26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F26BF"/>
    <w:rPr>
      <w:rFonts w:ascii="Lucida Grande" w:hAnsi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D515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latzhaltertext">
    <w:name w:val="Placeholder Text"/>
    <w:basedOn w:val="Absatz-Standardschriftart"/>
    <w:rsid w:val="007478DF"/>
    <w:rPr>
      <w:color w:val="808080"/>
    </w:rPr>
  </w:style>
  <w:style w:type="paragraph" w:customStyle="1" w:styleId="Default">
    <w:name w:val="Default"/>
    <w:rsid w:val="001D3CE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enabsatz">
    <w:name w:val="List Paragraph"/>
    <w:basedOn w:val="Standard"/>
    <w:qFormat/>
    <w:rsid w:val="00785B08"/>
    <w:pPr>
      <w:ind w:left="720"/>
      <w:contextualSpacing/>
    </w:pPr>
  </w:style>
  <w:style w:type="paragraph" w:styleId="KeinLeerraum">
    <w:name w:val="No Spacing"/>
    <w:basedOn w:val="Standard"/>
    <w:uiPriority w:val="1"/>
    <w:qFormat/>
    <w:rsid w:val="00593CD0"/>
    <w:pPr>
      <w:jc w:val="both"/>
    </w:pPr>
    <w:rPr>
      <w:rFonts w:ascii="Arial" w:hAnsi="Arial" w:cs="Arial"/>
      <w:sz w:val="22"/>
      <w:szCs w:val="22"/>
      <w:lang w:eastAsia="de-DE"/>
    </w:rPr>
  </w:style>
  <w:style w:type="paragraph" w:styleId="StandardWeb">
    <w:name w:val="Normal (Web)"/>
    <w:basedOn w:val="Standard"/>
    <w:uiPriority w:val="99"/>
    <w:unhideWhenUsed/>
    <w:rsid w:val="00650E06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3474">
          <w:marLeft w:val="567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2553">
          <w:marLeft w:val="567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880">
          <w:marLeft w:val="567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.pi-sdl@polizei.sachsen-anhalt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sse.pi-sdl@polizei.sachsen-anhalt.d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8623.14B57510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ma73\Desktop\Polizeimeldun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Polizeimeldung.dotx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Polizeimeldung Layout neu</vt:lpstr>
      <vt:lpstr>SWH-Briefbogen</vt:lpstr>
    </vt:vector>
  </TitlesOfParts>
  <Company>TPA LSA</Company>
  <LinksUpToDate>false</LinksUpToDate>
  <CharactersWithSpaces>972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Polizeimeldung Layout neu</dc:title>
  <dc:creator>Neiß, Marco</dc:creator>
  <cp:lastModifiedBy>Kreip, Gerd Christian</cp:lastModifiedBy>
  <cp:revision>3</cp:revision>
  <cp:lastPrinted>2021-01-07T10:30:00Z</cp:lastPrinted>
  <dcterms:created xsi:type="dcterms:W3CDTF">2022-10-12T07:14:00Z</dcterms:created>
  <dcterms:modified xsi:type="dcterms:W3CDTF">2022-10-12T08:07:00Z</dcterms:modified>
</cp:coreProperties>
</file>